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267EB7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様式75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267EB7" w:rsidRPr="00267EB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7EB7" w:rsidRPr="00267EB7" w:rsidRDefault="00267EB7" w:rsidP="00267EB7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267EB7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火薬類譲受許可証継続申請書</w:instrText>
      </w: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267EB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267EB7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火薬類譲受許可証継続申請書</w:t>
      </w:r>
      <w:r w:rsidRPr="00267E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267EB7" w:rsidRPr="00267EB7" w:rsidRDefault="00267EB7" w:rsidP="00267EB7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7EB7" w:rsidRPr="00267EB7" w:rsidRDefault="00267EB7" w:rsidP="00267EB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7E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267E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267E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267E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7EB7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67E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267E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67E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1157"/>
        <w:gridCol w:w="1156"/>
        <w:gridCol w:w="1157"/>
        <w:gridCol w:w="1156"/>
        <w:gridCol w:w="1157"/>
        <w:gridCol w:w="1349"/>
      </w:tblGrid>
      <w:tr w:rsidR="00267EB7" w:rsidRPr="00267EB7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267EB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rPr>
          <w:trHeight w:val="340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月　　　　　日</w:t>
            </w:r>
          </w:p>
        </w:tc>
      </w:tr>
      <w:tr w:rsidR="00267EB7" w:rsidRPr="00267EB7" w:rsidTr="00C04246">
        <w:trPr>
          <w:trHeight w:val="340"/>
        </w:trPr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交付番号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交付番号</w: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　　　　　　号</w:t>
            </w: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許可証の有効期間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許可証の有効期間</w: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月　　　日から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月　　　日まで</w:t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267EB7" w:rsidRPr="00267EB7" w:rsidTr="00C04246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許可を受けた火薬類の</w:t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(kg)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(kg)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(kg)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(kg)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工業雷管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個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工業雷管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電気雷管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個</w:instrTex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電気雷管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267E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267E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267E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譲渡又は譲受済火薬類</w:t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の種類及び数量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譲渡又は譲受許可残量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譲渡又は譲受先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譲渡又は譲受先</w: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住所氏名</w:instrText>
            </w:r>
            <w:r w:rsidRPr="00267EB7">
              <w:rPr>
                <w:rFonts w:ascii="ＭＳ 明朝" w:eastAsia="ＭＳ 明朝" w:hAnsi="ＭＳ 明朝" w:cs="ＭＳ 明朝"/>
                <w:kern w:val="0"/>
                <w:szCs w:val="19"/>
              </w:rPr>
              <w:instrText xml:space="preserve">      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267E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住所氏名</w:t>
            </w:r>
            <w:r w:rsidRPr="00267EB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</w:t>
            </w:r>
            <w:r w:rsidRPr="00267E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267EB7" w:rsidRPr="00267E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267E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267EB7" w:rsidRPr="00267EB7" w:rsidRDefault="00267EB7" w:rsidP="00267E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267EB7" w:rsidRPr="00267EB7" w:rsidRDefault="00267EB7" w:rsidP="00267EB7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267EB7" w:rsidRPr="00267EB7" w:rsidRDefault="00267EB7" w:rsidP="00267EB7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267EB7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267EB7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267EB7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267EB7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267EB7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267EB7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267EB7" w:rsidRPr="00267EB7" w:rsidRDefault="00267EB7" w:rsidP="00267EB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</w:p>
    <w:p w:rsidR="00840CE8" w:rsidRPr="00267EB7" w:rsidRDefault="00840CE8"/>
    <w:sectPr w:rsidR="00840CE8" w:rsidRPr="00267EB7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7"/>
    <w:rsid w:val="00267EB7"/>
    <w:rsid w:val="00504D25"/>
    <w:rsid w:val="00695370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25CBC26A.dotm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2021-03-11T04:27:00Z</cp:lastPrinted>
  <dcterms:created xsi:type="dcterms:W3CDTF">2021-02-25T05:01:00Z</dcterms:created>
  <dcterms:modified xsi:type="dcterms:W3CDTF">2021-03-11T04:27:00Z</dcterms:modified>
</cp:coreProperties>
</file>