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76026E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様式74（法第</w:t>
      </w:r>
      <w:r w:rsidRPr="0076026E">
        <w:rPr>
          <w:rFonts w:ascii="ＭＳ 明朝" w:eastAsia="ＭＳ 明朝" w:hAnsi="ＭＳ 明朝" w:cs="ＭＳ 明朝"/>
          <w:kern w:val="0"/>
          <w:sz w:val="24"/>
          <w:szCs w:val="19"/>
        </w:rPr>
        <w:t>17</w:t>
      </w:r>
      <w:r w:rsidRPr="0076026E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76026E" w:rsidRPr="0076026E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6026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6026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6026E" w:rsidRPr="0076026E" w:rsidRDefault="0076026E" w:rsidP="0076026E">
      <w:pPr>
        <w:suppressAutoHyphens/>
        <w:spacing w:line="44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76026E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火薬類譲受許可証再交付申請書</w:instrText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76026E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76026E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火薬類譲受許可証再交付申請書</w:t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76026E" w:rsidRPr="0076026E" w:rsidRDefault="0076026E" w:rsidP="0076026E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6026E" w:rsidRPr="0076026E" w:rsidRDefault="0076026E" w:rsidP="0076026E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026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7602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76026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7602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026E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02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76026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7602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7132"/>
      </w:tblGrid>
      <w:tr w:rsidR="0076026E" w:rsidRPr="0076026E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76026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6026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（年齢）　　　　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種　　　</w:t>
            </w:r>
            <w:r w:rsidRPr="0076026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　譲受許可証</w:t>
            </w: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番</w:t>
            </w:r>
            <w:r w:rsidRPr="0076026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交付年月日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申請の理由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申請の理由</w: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6026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喪　失　　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汚　損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　　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盗　取</w:t>
            </w: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76026E" w:rsidRPr="0076026E" w:rsidRDefault="0076026E" w:rsidP="0076026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6026E" w:rsidRPr="0076026E" w:rsidRDefault="0076026E" w:rsidP="0076026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6026E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76026E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76026E">
        <w:rPr>
          <w:rFonts w:ascii="ＭＳ 明朝" w:eastAsia="ＭＳ 明朝" w:hAnsi="ＭＳ 明朝" w:cs="ＭＳ 明朝" w:hint="eastAsia"/>
          <w:kern w:val="0"/>
          <w:szCs w:val="19"/>
        </w:rPr>
        <w:t>１</w:t>
      </w:r>
      <w:r w:rsidRPr="0076026E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76026E">
        <w:rPr>
          <w:rFonts w:ascii="ＭＳ 明朝" w:eastAsia="ＭＳ 明朝" w:hAnsi="ＭＳ 明朝" w:cs="ＭＳ 明朝" w:hint="eastAsia"/>
          <w:kern w:val="0"/>
          <w:szCs w:val="19"/>
        </w:rPr>
        <w:t>汚損の場合は原許可証を添付すること。</w:t>
      </w:r>
    </w:p>
    <w:p w:rsidR="0076026E" w:rsidRPr="0076026E" w:rsidRDefault="0076026E" w:rsidP="0076026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6026E">
        <w:rPr>
          <w:rFonts w:ascii="ＭＳ 明朝" w:eastAsia="ＭＳ 明朝" w:hAnsi="ＭＳ 明朝" w:cs="ＭＳ 明朝" w:hint="eastAsia"/>
          <w:kern w:val="0"/>
          <w:szCs w:val="19"/>
        </w:rPr>
        <w:t xml:space="preserve">　　　　２　この用紙の大きさは、日本産業規格Ａ４とすること。</w:t>
      </w:r>
    </w:p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76026E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6026E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76026E">
        <w:rPr>
          <w:rFonts w:ascii="ＭＳ 明朝" w:eastAsia="ＭＳ 明朝" w:hAnsi="ＭＳ 明朝" w:cs="ＭＳ 明朝" w:hint="eastAsia"/>
          <w:kern w:val="0"/>
          <w:szCs w:val="19"/>
        </w:rPr>
        <w:t>３　×印の欄は、記載しないこと。</w:t>
      </w:r>
    </w:p>
    <w:p w:rsidR="00840CE8" w:rsidRPr="0076026E" w:rsidRDefault="00840CE8"/>
    <w:sectPr w:rsidR="00840CE8" w:rsidRPr="0076026E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6E"/>
    <w:rsid w:val="00136F80"/>
    <w:rsid w:val="00504D25"/>
    <w:rsid w:val="0076026E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636683C7.dotm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2021-03-11T04:26:00Z</cp:lastPrinted>
  <dcterms:created xsi:type="dcterms:W3CDTF">2021-02-25T05:01:00Z</dcterms:created>
  <dcterms:modified xsi:type="dcterms:W3CDTF">2021-03-11T04:26:00Z</dcterms:modified>
</cp:coreProperties>
</file>