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D" w:rsidRPr="007A1F0D" w:rsidRDefault="007A1F0D" w:rsidP="007A1F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7A1F0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様式71（規則第</w:t>
      </w:r>
      <w:r w:rsidRPr="007A1F0D">
        <w:rPr>
          <w:rFonts w:ascii="ＭＳ 明朝" w:eastAsia="ＭＳ 明朝" w:hAnsi="ＭＳ 明朝" w:cs="ＭＳ 明朝"/>
          <w:kern w:val="0"/>
          <w:sz w:val="24"/>
          <w:szCs w:val="19"/>
        </w:rPr>
        <w:t>48</w:t>
      </w:r>
      <w:r w:rsidRPr="007A1F0D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954"/>
      </w:tblGrid>
      <w:tr w:rsidR="007A1F0D" w:rsidRPr="007A1F0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審査結果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審査結果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受理年月日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受理年月日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年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7A1F0D" w:rsidRPr="007A1F0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許可番号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許可番号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7A1F0D" w:rsidRPr="007A1F0D" w:rsidRDefault="007A1F0D" w:rsidP="007A1F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A1F0D" w:rsidRPr="007A1F0D" w:rsidRDefault="007A1F0D" w:rsidP="007A1F0D">
      <w:pPr>
        <w:suppressAutoHyphens/>
        <w:spacing w:line="44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7A1F0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7A1F0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7A1F0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火薬類（煙火）消費許可申請書</w:instrText>
      </w:r>
      <w:r w:rsidRPr="007A1F0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7A1F0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7A1F0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7A1F0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7A1F0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火薬類（煙火）消費許可申請書</w:t>
      </w:r>
      <w:r w:rsidRPr="007A1F0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7A1F0D" w:rsidRPr="007A1F0D" w:rsidRDefault="007A1F0D" w:rsidP="007A1F0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7A1F0D" w:rsidRPr="007A1F0D" w:rsidRDefault="007A1F0D" w:rsidP="007A1F0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A1F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7A1F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7A1F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7A1F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7A1F0D" w:rsidRPr="007A1F0D" w:rsidRDefault="007A1F0D" w:rsidP="007A1F0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A1F0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7A1F0D" w:rsidRPr="007A1F0D" w:rsidRDefault="007A1F0D" w:rsidP="007A1F0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A1F0D" w:rsidRPr="007A1F0D" w:rsidRDefault="007A1F0D" w:rsidP="007A1F0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7A1F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7A1F0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7A1F0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7A1F0D" w:rsidRPr="007A1F0D" w:rsidRDefault="007A1F0D" w:rsidP="007A1F0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"/>
        <w:gridCol w:w="289"/>
        <w:gridCol w:w="1206"/>
        <w:gridCol w:w="709"/>
        <w:gridCol w:w="709"/>
        <w:gridCol w:w="171"/>
        <w:gridCol w:w="482"/>
        <w:gridCol w:w="675"/>
        <w:gridCol w:w="289"/>
        <w:gridCol w:w="385"/>
        <w:gridCol w:w="675"/>
        <w:gridCol w:w="289"/>
        <w:gridCol w:w="386"/>
        <w:gridCol w:w="617"/>
        <w:gridCol w:w="708"/>
        <w:gridCol w:w="1084"/>
      </w:tblGrid>
      <w:tr w:rsidR="007A1F0D" w:rsidRPr="007A1F0D" w:rsidTr="00C04246">
        <w:tc>
          <w:tcPr>
            <w:tcW w:w="23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7A1F0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79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(         )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才</w:t>
            </w:r>
          </w:p>
        </w:tc>
      </w:tr>
      <w:tr w:rsidR="007A1F0D" w:rsidRPr="007A1F0D" w:rsidTr="00C04246">
        <w:tc>
          <w:tcPr>
            <w:tcW w:w="8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煙火の</w:t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種類及</w:t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び数量</w:t>
            </w: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打</w:t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揚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　　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2.5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３号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４号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５号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６号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７号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８号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10号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8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8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8"/>
                <w:szCs w:val="19"/>
              </w:rPr>
              <w:t>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合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計</w:t>
            </w:r>
          </w:p>
        </w:tc>
      </w:tr>
      <w:tr w:rsidR="007A1F0D" w:rsidRPr="007A1F0D" w:rsidTr="00C04246">
        <w:tc>
          <w:tcPr>
            <w:tcW w:w="8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昼物（個）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</w:tr>
      <w:tr w:rsidR="007A1F0D" w:rsidRPr="007A1F0D" w:rsidTr="00C04246">
        <w:tc>
          <w:tcPr>
            <w:tcW w:w="8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夜物（個）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個</w:t>
            </w:r>
          </w:p>
        </w:tc>
      </w:tr>
      <w:tr w:rsidR="007A1F0D" w:rsidRPr="007A1F0D" w:rsidTr="00C04246">
        <w:tc>
          <w:tcPr>
            <w:tcW w:w="8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仕　　　掛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枠仕掛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枠仕掛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水上仕掛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水上仕掛</w:t>
            </w:r>
            <w:r w:rsidRPr="007A1F0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スターマイン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そ　　　の　　　他</w:t>
            </w:r>
          </w:p>
        </w:tc>
      </w:tr>
      <w:tr w:rsidR="007A1F0D" w:rsidRPr="007A1F0D" w:rsidTr="00C04246">
        <w:trPr>
          <w:trHeight w:val="547"/>
        </w:trPr>
        <w:tc>
          <w:tcPr>
            <w:tcW w:w="86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台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台</w:t>
            </w: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基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目　　　　　　　　的</w:t>
            </w: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場　　　　　　　　所</w:t>
            </w: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日時（期間）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日時（期間）</w: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</w:t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（当日天候等により順延する場合は　　年　　月　　日）</w:t>
            </w:r>
          </w:p>
        </w:tc>
      </w:tr>
      <w:tr w:rsidR="007A1F0D" w:rsidRPr="007A1F0D" w:rsidTr="00C04246">
        <w:tc>
          <w:tcPr>
            <w:tcW w:w="23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危険予防の方法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7A1F0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危険予防の方法</w:t>
            </w:r>
            <w:r w:rsidRPr="007A1F0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別紙のとおり</w:t>
            </w:r>
          </w:p>
          <w:p w:rsidR="007A1F0D" w:rsidRPr="007A1F0D" w:rsidRDefault="007A1F0D" w:rsidP="007A1F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7A1F0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</w:tbl>
    <w:p w:rsidR="007A1F0D" w:rsidRPr="007A1F0D" w:rsidRDefault="007A1F0D" w:rsidP="007A1F0D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</w:p>
    <w:p w:rsidR="007A1F0D" w:rsidRPr="007A1F0D" w:rsidRDefault="007A1F0D" w:rsidP="007A1F0D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7A1F0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7A1F0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7A1F0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7A1F0D" w:rsidP="002F2BC2">
      <w:pPr>
        <w:ind w:firstLineChars="400" w:firstLine="840"/>
      </w:pPr>
      <w:r w:rsidRPr="007A1F0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0D"/>
    <w:rsid w:val="002F2BC2"/>
    <w:rsid w:val="00504D25"/>
    <w:rsid w:val="007A1F0D"/>
    <w:rsid w:val="007C0538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B68F61B2.dotm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3</cp:revision>
  <cp:lastPrinted>2021-03-11T04:25:00Z</cp:lastPrinted>
  <dcterms:created xsi:type="dcterms:W3CDTF">2021-02-25T05:00:00Z</dcterms:created>
  <dcterms:modified xsi:type="dcterms:W3CDTF">2021-03-11T04:25:00Z</dcterms:modified>
</cp:coreProperties>
</file>