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E0" w:rsidRPr="00FE38E0" w:rsidRDefault="00FE38E0" w:rsidP="00FE38E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様式69</w:t>
      </w:r>
    </w:p>
    <w:p w:rsidR="00FE38E0" w:rsidRPr="00FE38E0" w:rsidRDefault="00FE38E0" w:rsidP="00FE38E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E38E0" w:rsidRPr="00FE38E0" w:rsidRDefault="00FE38E0" w:rsidP="00FE38E0">
      <w:pPr>
        <w:suppressAutoHyphens/>
        <w:wordWrap w:val="0"/>
        <w:spacing w:line="4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              </w:t>
      </w:r>
      <w:r w:rsidRPr="00FE38E0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FE38E0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FE38E0">
        <w:rPr>
          <w:rFonts w:ascii="ＭＳ 明朝" w:eastAsia="ＭＳ 明朝" w:hAnsi="ＭＳ 明朝" w:cs="ＭＳ 明朝" w:hint="eastAsia"/>
          <w:kern w:val="0"/>
          <w:sz w:val="32"/>
          <w:szCs w:val="32"/>
        </w:rPr>
        <w:instrText>保管承諾書</w:instrText>
      </w:r>
      <w:r w:rsidRPr="00FE38E0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FE38E0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</w:instrText>
      </w:r>
      <w:r w:rsidRPr="00FE38E0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FE38E0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FE38E0">
        <w:rPr>
          <w:rFonts w:ascii="ＭＳ 明朝" w:eastAsia="ＭＳ 明朝" w:hAnsi="ＭＳ 明朝" w:cs="ＭＳ 明朝" w:hint="eastAsia"/>
          <w:kern w:val="0"/>
          <w:sz w:val="32"/>
          <w:szCs w:val="32"/>
        </w:rPr>
        <w:t>保管承諾書</w:t>
      </w:r>
      <w:r w:rsidRPr="00FE38E0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FE38E0" w:rsidRPr="00FE38E0" w:rsidRDefault="00FE38E0" w:rsidP="00FE38E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                                          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 xml:space="preserve">　　年　　月　　日</w:t>
      </w:r>
    </w:p>
    <w:p w:rsidR="00FE38E0" w:rsidRPr="00FE38E0" w:rsidRDefault="00FE38E0" w:rsidP="00FE38E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（保安依頼者）</w:t>
      </w:r>
    </w:p>
    <w:p w:rsidR="00FE38E0" w:rsidRPr="00FE38E0" w:rsidRDefault="00FE38E0" w:rsidP="00FE38E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       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様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                                   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（保　管　者）</w:t>
      </w: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                                      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住　　　所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                                      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氏　　　名</w:t>
      </w: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          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40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当日使用の残火薬類を下記により保管することを承諾します。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記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１．保管する場所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所在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火薬庫（</w:t>
      </w: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    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）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２．保管承諾の条件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 xml:space="preserve">　</w:t>
      </w: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参考事項</w:t>
      </w: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当該消費場所と火薬庫間の通常運搬時の距離</w:t>
      </w:r>
    </w:p>
    <w:p w:rsidR="00FE38E0" w:rsidRPr="00FE38E0" w:rsidRDefault="00FE38E0" w:rsidP="00FE38E0">
      <w:pPr>
        <w:suppressAutoHyphens/>
        <w:wordWrap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 xml:space="preserve">　</w:t>
      </w: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約　　　　ｋｍ</w:t>
      </w:r>
      <w:r w:rsidRPr="00FE38E0">
        <w:rPr>
          <w:rFonts w:ascii="ＭＳ 明朝" w:eastAsia="ＭＳ 明朝" w:hAnsi="ＭＳ 明朝" w:cs="ＭＳ 明朝"/>
          <w:kern w:val="0"/>
          <w:sz w:val="24"/>
          <w:szCs w:val="19"/>
        </w:rPr>
        <w:t xml:space="preserve">      </w:t>
      </w:r>
      <w:r w:rsidRPr="00FE38E0">
        <w:rPr>
          <w:rFonts w:ascii="ＭＳ 明朝" w:eastAsia="ＭＳ 明朝" w:hAnsi="ＭＳ 明朝" w:cs="ＭＳ 明朝" w:hint="eastAsia"/>
          <w:kern w:val="0"/>
          <w:sz w:val="24"/>
          <w:szCs w:val="19"/>
        </w:rPr>
        <w:t>所要時間約　　　分</w:t>
      </w:r>
    </w:p>
    <w:p w:rsidR="00840CE8" w:rsidRPr="00FE38E0" w:rsidRDefault="00840CE8"/>
    <w:sectPr w:rsidR="00840CE8" w:rsidRPr="00FE38E0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E0"/>
    <w:rsid w:val="00504D25"/>
    <w:rsid w:val="00840CE8"/>
    <w:rsid w:val="00A35AC4"/>
    <w:rsid w:val="00F12CEC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8BFE49FE.dotm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2021-03-11T04:24:00Z</cp:lastPrinted>
  <dcterms:created xsi:type="dcterms:W3CDTF">2021-02-25T04:58:00Z</dcterms:created>
  <dcterms:modified xsi:type="dcterms:W3CDTF">2021-03-11T04:24:00Z</dcterms:modified>
</cp:coreProperties>
</file>