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3D553F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様式67</w:t>
      </w: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spacing w:line="4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3D553F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</w: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3D553F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危険予防措置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3D553F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3D553F">
        <w:rPr>
          <w:rFonts w:ascii="ＭＳ 明朝" w:eastAsia="ＭＳ 明朝" w:hAnsi="ＭＳ 明朝" w:cs="ＭＳ 明朝" w:hint="eastAsia"/>
          <w:kern w:val="0"/>
          <w:sz w:val="32"/>
          <w:szCs w:val="32"/>
        </w:rPr>
        <w:t>危険予防措置</w:t>
      </w:r>
      <w:r w:rsidRPr="003D553F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349"/>
        <w:gridCol w:w="6747"/>
        <w:gridCol w:w="192"/>
      </w:tblGrid>
      <w:tr w:rsidR="003D553F" w:rsidRPr="003D553F" w:rsidTr="00C04246">
        <w:trPr>
          <w:trHeight w:val="1437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警戒措置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発破場所から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  <w:bdr w:val="single" w:sz="4" w:space="0" w:color="000000"/>
              </w:rPr>
              <w:t xml:space="preserve">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ｍ以内を立ち入り禁止区域と定め、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□注意標識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□見張人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等の方法を講じ、発破に際して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は、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□サイレン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□拡声器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□振鈴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　　　　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により警告し、安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全を確認する。</w:t>
            </w:r>
          </w:p>
        </w:tc>
      </w:tr>
      <w:tr w:rsidR="003D553F" w:rsidRPr="003D553F" w:rsidTr="00C04246"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その他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rPr>
          <w:trHeight w:val="146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防護措置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爆風、騒音、地盤振動、飛石防止のため次の対策をとる。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□遮へい物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□段発雷管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□消音材（水）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□覆土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□装薬量を減らす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□人工的な溝等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□試験発破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□せん孔角度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□浮石除去</w:t>
            </w: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防護具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3D553F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防護具</w:t>
            </w:r>
            <w:r w:rsidRPr="003D553F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□たたみ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□むしろ　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□マット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□古ベルト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□防爆シート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□金網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□プラストフェンス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□棚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消費場所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における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運搬用具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□背負箱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〔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□木製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□その他（　　　　　）</w:t>
            </w:r>
            <w:r w:rsidRPr="003D553F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〕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□背負袋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交通規制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□有</w:t>
            </w: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□無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3D553F" w:rsidRPr="003D553F" w:rsidTr="00C04246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災害発生</w:t>
            </w:r>
          </w:p>
          <w:p w:rsidR="003D553F" w:rsidRPr="003D553F" w:rsidRDefault="003D553F" w:rsidP="003D55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時の措置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現場を保存し、速やかに警察官に届けると同時に多治見市消防本部に通報する。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3D553F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3D553F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なお、遅滞なく、事故内容について報告する。</w:t>
            </w:r>
          </w:p>
          <w:p w:rsidR="003D553F" w:rsidRPr="003D553F" w:rsidRDefault="003D553F" w:rsidP="003D55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3D553F" w:rsidRPr="003D553F" w:rsidRDefault="003D553F" w:rsidP="003D553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40CE8" w:rsidRPr="003D553F" w:rsidRDefault="00840CE8"/>
    <w:sectPr w:rsidR="00840CE8" w:rsidRPr="003D553F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3F"/>
    <w:rsid w:val="00103E49"/>
    <w:rsid w:val="003D553F"/>
    <w:rsid w:val="00504D25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46F300AB.dotm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2021-03-11T04:23:00Z</cp:lastPrinted>
  <dcterms:created xsi:type="dcterms:W3CDTF">2021-02-25T04:57:00Z</dcterms:created>
  <dcterms:modified xsi:type="dcterms:W3CDTF">2021-03-11T04:23:00Z</dcterms:modified>
</cp:coreProperties>
</file>