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8C6" w:rsidRPr="00CE68C6" w:rsidRDefault="00CE68C6" w:rsidP="00CE68C6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  <w:bookmarkStart w:id="0" w:name="_GoBack"/>
      <w:bookmarkEnd w:id="0"/>
      <w:r w:rsidRPr="00CE68C6">
        <w:rPr>
          <w:rFonts w:ascii="ＭＳ 明朝" w:eastAsia="ＭＳ 明朝" w:hAnsi="ＭＳ 明朝" w:cs="ＭＳ 明朝" w:hint="eastAsia"/>
          <w:kern w:val="0"/>
          <w:sz w:val="24"/>
          <w:szCs w:val="19"/>
        </w:rPr>
        <w:t>様式63（規則第</w:t>
      </w:r>
      <w:r w:rsidRPr="00CE68C6">
        <w:rPr>
          <w:rFonts w:ascii="ＭＳ 明朝" w:eastAsia="ＭＳ 明朝" w:hAnsi="ＭＳ 明朝" w:cs="ＭＳ 明朝"/>
          <w:kern w:val="0"/>
          <w:sz w:val="24"/>
          <w:szCs w:val="19"/>
        </w:rPr>
        <w:t>90</w:t>
      </w:r>
      <w:r w:rsidRPr="00CE68C6">
        <w:rPr>
          <w:rFonts w:ascii="ＭＳ 明朝" w:eastAsia="ＭＳ 明朝" w:hAnsi="ＭＳ 明朝" w:cs="ＭＳ 明朝" w:hint="eastAsia"/>
          <w:kern w:val="0"/>
          <w:sz w:val="24"/>
          <w:szCs w:val="19"/>
        </w:rPr>
        <w:t>条の２関係）</w:t>
      </w:r>
    </w:p>
    <w:tbl>
      <w:tblPr>
        <w:tblW w:w="0" w:type="auto"/>
        <w:tblInd w:w="6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9"/>
        <w:gridCol w:w="1954"/>
      </w:tblGrid>
      <w:tr w:rsidR="00CE68C6" w:rsidRPr="00CE68C6" w:rsidTr="00C04246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8C6" w:rsidRPr="00CE68C6" w:rsidRDefault="00CE68C6" w:rsidP="00CE6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ind w:firstLineChars="50" w:firstLine="95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CE68C6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×</w:t>
            </w:r>
            <w:r w:rsidRPr="00CE68C6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CE68C6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CE68C6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整理番号</w:instrText>
            </w:r>
            <w:r w:rsidRPr="00CE68C6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CE68C6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　</w:instrText>
            </w:r>
            <w:r w:rsidRPr="00CE68C6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)</w:instrText>
            </w:r>
            <w:r w:rsidRPr="00CE68C6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CE68C6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整理番号</w:t>
            </w:r>
            <w:r w:rsidRPr="00CE68C6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8C6" w:rsidRPr="00CE68C6" w:rsidRDefault="00CE68C6" w:rsidP="00CE6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CE68C6" w:rsidRPr="00CE68C6" w:rsidTr="00C04246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8C6" w:rsidRPr="00CE68C6" w:rsidRDefault="00CE68C6" w:rsidP="00CE6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CE68C6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CE68C6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×</w:t>
            </w:r>
            <w:r w:rsidRPr="00CE68C6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CE68C6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CE68C6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審査結果</w:instrText>
            </w:r>
            <w:r w:rsidRPr="00CE68C6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CE68C6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　</w:instrText>
            </w:r>
            <w:r w:rsidRPr="00CE68C6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)</w:instrText>
            </w:r>
            <w:r w:rsidRPr="00CE68C6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CE68C6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審査結果</w:t>
            </w:r>
            <w:r w:rsidRPr="00CE68C6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8C6" w:rsidRPr="00CE68C6" w:rsidRDefault="00CE68C6" w:rsidP="00CE6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CE68C6" w:rsidRPr="00CE68C6" w:rsidTr="00C04246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8C6" w:rsidRPr="00CE68C6" w:rsidRDefault="00CE68C6" w:rsidP="00CE6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CE68C6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CE68C6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×</w:t>
            </w:r>
            <w:r w:rsidRPr="00CE68C6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CE68C6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CE68C6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受理年月日</w:instrText>
            </w:r>
            <w:r w:rsidRPr="00CE68C6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CE68C6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　</w:instrText>
            </w:r>
            <w:r w:rsidRPr="00CE68C6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)</w:instrText>
            </w:r>
            <w:r w:rsidRPr="00CE68C6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CE68C6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受理年月日</w:t>
            </w:r>
            <w:r w:rsidRPr="00CE68C6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8C6" w:rsidRPr="00CE68C6" w:rsidRDefault="00CE68C6" w:rsidP="00CE68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CE68C6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CE68C6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年</w:t>
            </w:r>
            <w:r w:rsidRPr="00CE68C6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</w:t>
            </w:r>
            <w:r w:rsidRPr="00CE68C6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月</w:t>
            </w:r>
            <w:r w:rsidRPr="00CE68C6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</w:t>
            </w:r>
            <w:r w:rsidRPr="00CE68C6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日</w:t>
            </w:r>
          </w:p>
        </w:tc>
      </w:tr>
      <w:tr w:rsidR="00CE68C6" w:rsidRPr="00CE68C6" w:rsidTr="00C04246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8C6" w:rsidRPr="00CE68C6" w:rsidRDefault="00CE68C6" w:rsidP="00CE6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CE68C6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CE68C6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×</w:t>
            </w:r>
            <w:r w:rsidRPr="00CE68C6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CE68C6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CE68C6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許可番号</w:instrText>
            </w:r>
            <w:r w:rsidRPr="00CE68C6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CE68C6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　</w:instrText>
            </w:r>
            <w:r w:rsidRPr="00CE68C6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)</w:instrText>
            </w:r>
            <w:r w:rsidRPr="00CE68C6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CE68C6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許可番号</w:t>
            </w:r>
            <w:r w:rsidRPr="00CE68C6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8C6" w:rsidRPr="00CE68C6" w:rsidRDefault="00CE68C6" w:rsidP="00CE6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</w:tbl>
    <w:p w:rsidR="00CE68C6" w:rsidRPr="00CE68C6" w:rsidRDefault="00CE68C6" w:rsidP="00CE68C6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p w:rsidR="00CE68C6" w:rsidRPr="00CE68C6" w:rsidRDefault="00CE68C6" w:rsidP="00CE68C6">
      <w:pPr>
        <w:suppressAutoHyphens/>
        <w:wordWrap w:val="0"/>
        <w:spacing w:line="448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  <w:r w:rsidRPr="00CE68C6">
        <w:rPr>
          <w:rFonts w:ascii="ＭＳ 明朝" w:eastAsia="ＭＳ 明朝" w:hAnsi="ＭＳ 明朝" w:cs="ＭＳ 明朝"/>
          <w:kern w:val="0"/>
          <w:sz w:val="19"/>
          <w:szCs w:val="19"/>
        </w:rPr>
        <w:t xml:space="preserve">                        </w:t>
      </w:r>
      <w:r w:rsidRPr="00CE68C6">
        <w:rPr>
          <w:rFonts w:ascii="ＭＳ 明朝" w:eastAsia="ＭＳ 明朝" w:hAnsi="Times New Roman" w:cs="Times New Roman"/>
          <w:kern w:val="0"/>
          <w:sz w:val="19"/>
          <w:szCs w:val="19"/>
        </w:rPr>
        <w:fldChar w:fldCharType="begin"/>
      </w:r>
      <w:r w:rsidRPr="00CE68C6">
        <w:rPr>
          <w:rFonts w:ascii="ＭＳ 明朝" w:eastAsia="ＭＳ 明朝" w:hAnsi="Times New Roman" w:cs="Times New Roman"/>
          <w:kern w:val="0"/>
          <w:sz w:val="19"/>
          <w:szCs w:val="19"/>
        </w:rPr>
        <w:instrText>eq \o\ad(</w:instrText>
      </w:r>
      <w:r w:rsidRPr="00CE68C6">
        <w:rPr>
          <w:rFonts w:ascii="ＭＳ 明朝" w:eastAsia="ＭＳ 明朝" w:hAnsi="ＭＳ 明朝" w:cs="ＭＳ 明朝" w:hint="eastAsia"/>
          <w:kern w:val="0"/>
          <w:sz w:val="30"/>
          <w:szCs w:val="30"/>
        </w:rPr>
        <w:instrText>火薬類譲受消費許可申請書</w:instrText>
      </w:r>
      <w:r w:rsidRPr="00CE68C6">
        <w:rPr>
          <w:rFonts w:ascii="ＭＳ 明朝" w:eastAsia="ＭＳ 明朝" w:hAnsi="Times New Roman" w:cs="Times New Roman"/>
          <w:kern w:val="0"/>
          <w:sz w:val="19"/>
          <w:szCs w:val="19"/>
        </w:rPr>
        <w:instrText>,</w:instrText>
      </w:r>
      <w:r w:rsidRPr="00CE68C6">
        <w:rPr>
          <w:rFonts w:ascii="ＭＳ 明朝" w:eastAsia="ＭＳ 明朝" w:hAnsi="Times New Roman" w:cs="Times New Roman" w:hint="eastAsia"/>
          <w:kern w:val="0"/>
          <w:sz w:val="19"/>
          <w:szCs w:val="19"/>
        </w:rPr>
        <w:instrText xml:space="preserve">　　　　　　　　　　　　　　　　　　　　　　　　　　</w:instrText>
      </w:r>
      <w:r w:rsidRPr="00CE68C6">
        <w:rPr>
          <w:rFonts w:ascii="ＭＳ 明朝" w:eastAsia="ＭＳ 明朝" w:hAnsi="Times New Roman" w:cs="Times New Roman"/>
          <w:kern w:val="0"/>
          <w:sz w:val="19"/>
          <w:szCs w:val="19"/>
        </w:rPr>
        <w:instrText>)</w:instrText>
      </w:r>
      <w:r w:rsidRPr="00CE68C6">
        <w:rPr>
          <w:rFonts w:ascii="ＭＳ 明朝" w:eastAsia="ＭＳ 明朝" w:hAnsi="Times New Roman" w:cs="Times New Roman"/>
          <w:kern w:val="0"/>
          <w:sz w:val="19"/>
          <w:szCs w:val="19"/>
        </w:rPr>
        <w:fldChar w:fldCharType="separate"/>
      </w:r>
      <w:r w:rsidRPr="00CE68C6">
        <w:rPr>
          <w:rFonts w:ascii="ＭＳ 明朝" w:eastAsia="ＭＳ 明朝" w:hAnsi="ＭＳ 明朝" w:cs="ＭＳ 明朝" w:hint="eastAsia"/>
          <w:kern w:val="0"/>
          <w:sz w:val="30"/>
          <w:szCs w:val="30"/>
        </w:rPr>
        <w:t>火薬類譲受消費許可申請書</w:t>
      </w:r>
      <w:r w:rsidRPr="00CE68C6">
        <w:rPr>
          <w:rFonts w:ascii="ＭＳ 明朝" w:eastAsia="ＭＳ 明朝" w:hAnsi="Times New Roman" w:cs="Times New Roman"/>
          <w:kern w:val="0"/>
          <w:sz w:val="19"/>
          <w:szCs w:val="19"/>
        </w:rPr>
        <w:fldChar w:fldCharType="end"/>
      </w:r>
    </w:p>
    <w:p w:rsidR="00CE68C6" w:rsidRPr="00CE68C6" w:rsidRDefault="00CE68C6" w:rsidP="00CE68C6">
      <w:pPr>
        <w:suppressAutoHyphens/>
        <w:spacing w:line="418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p w:rsidR="00CE68C6" w:rsidRPr="00CE68C6" w:rsidRDefault="00CE68C6" w:rsidP="00CE68C6">
      <w:pPr>
        <w:suppressAutoHyphens/>
        <w:wordWrap w:val="0"/>
        <w:jc w:val="righ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CE68C6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                                  </w:t>
      </w:r>
      <w:r w:rsidRPr="00CE68C6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</w:t>
      </w:r>
      <w:r w:rsidRPr="00CE68C6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</w:t>
      </w:r>
      <w:r w:rsidRPr="00CE68C6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年　　月　　日</w:t>
      </w:r>
    </w:p>
    <w:p w:rsidR="00CE68C6" w:rsidRPr="00CE68C6" w:rsidRDefault="00CE68C6" w:rsidP="00CE68C6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CE68C6">
        <w:rPr>
          <w:rFonts w:ascii="ＭＳ 明朝" w:eastAsia="ＭＳ 明朝" w:hAnsi="ＭＳ 明朝" w:cs="ＭＳ 明朝" w:hint="eastAsia"/>
          <w:kern w:val="0"/>
          <w:sz w:val="24"/>
          <w:szCs w:val="24"/>
        </w:rPr>
        <w:t>多治見市長</w:t>
      </w:r>
    </w:p>
    <w:p w:rsidR="00CE68C6" w:rsidRPr="00CE68C6" w:rsidRDefault="00CE68C6" w:rsidP="00CE68C6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CE68C6" w:rsidRPr="00CE68C6" w:rsidRDefault="00CE68C6" w:rsidP="00CE68C6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CE68C6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　　　</w:t>
      </w:r>
      <w:r w:rsidRPr="00CE68C6">
        <w:rPr>
          <w:rFonts w:ascii="ＭＳ 明朝" w:eastAsia="ＭＳ 明朝" w:hAnsi="ＭＳ 明朝" w:cs="ＭＳ 明朝"/>
          <w:kern w:val="0"/>
          <w:sz w:val="24"/>
          <w:szCs w:val="24"/>
        </w:rPr>
        <w:t xml:space="preserve"> </w:t>
      </w:r>
      <w:r w:rsidRPr="00CE68C6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代表者氏名　　　　　　　　　</w:t>
      </w:r>
    </w:p>
    <w:p w:rsidR="00CE68C6" w:rsidRPr="00CE68C6" w:rsidRDefault="00CE68C6" w:rsidP="00CE68C6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56"/>
        <w:gridCol w:w="1253"/>
        <w:gridCol w:w="1446"/>
        <w:gridCol w:w="1446"/>
        <w:gridCol w:w="481"/>
        <w:gridCol w:w="964"/>
        <w:gridCol w:w="675"/>
        <w:gridCol w:w="771"/>
        <w:gridCol w:w="1349"/>
      </w:tblGrid>
      <w:tr w:rsidR="00CE68C6" w:rsidRPr="00CE68C6" w:rsidTr="00C04246">
        <w:tc>
          <w:tcPr>
            <w:tcW w:w="24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8C6" w:rsidRPr="00CE68C6" w:rsidRDefault="00CE68C6" w:rsidP="00CE6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CE68C6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 xml:space="preserve">名　　　　　　</w:t>
            </w:r>
            <w:r w:rsidRPr="00CE68C6">
              <w:rPr>
                <w:rFonts w:ascii="ＭＳ 明朝" w:eastAsia="ＭＳ 明朝" w:hAnsi="ＭＳ 明朝" w:cs="ＭＳ 明朝"/>
                <w:kern w:val="0"/>
                <w:szCs w:val="19"/>
              </w:rPr>
              <w:t xml:space="preserve">  </w:t>
            </w:r>
            <w:r w:rsidRPr="00CE68C6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 xml:space="preserve">　称</w:t>
            </w:r>
          </w:p>
        </w:tc>
        <w:tc>
          <w:tcPr>
            <w:tcW w:w="7132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E68C6" w:rsidRPr="00CE68C6" w:rsidRDefault="00CE68C6" w:rsidP="00CE6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CE68C6" w:rsidRPr="00CE68C6" w:rsidRDefault="00CE68C6" w:rsidP="00CE6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CE68C6" w:rsidRPr="00CE68C6" w:rsidRDefault="00CE68C6" w:rsidP="00CE6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CE68C6" w:rsidRPr="00CE68C6" w:rsidTr="00C04246">
        <w:tc>
          <w:tcPr>
            <w:tcW w:w="24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8C6" w:rsidRPr="00CE68C6" w:rsidRDefault="00CE68C6" w:rsidP="00CE6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CE68C6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事務所所在地（電話）</w:t>
            </w:r>
          </w:p>
        </w:tc>
        <w:tc>
          <w:tcPr>
            <w:tcW w:w="71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E68C6" w:rsidRPr="00CE68C6" w:rsidRDefault="00CE68C6" w:rsidP="00CE6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CE68C6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CE68C6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〒</w:t>
            </w:r>
          </w:p>
          <w:p w:rsidR="00CE68C6" w:rsidRPr="00CE68C6" w:rsidRDefault="00CE68C6" w:rsidP="00CE6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CE68C6" w:rsidRPr="00CE68C6" w:rsidTr="00C04246">
        <w:tc>
          <w:tcPr>
            <w:tcW w:w="24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8C6" w:rsidRPr="00CE68C6" w:rsidRDefault="00CE68C6" w:rsidP="00CE6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CE68C6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職　　　　　　　　業</w:t>
            </w:r>
          </w:p>
        </w:tc>
        <w:tc>
          <w:tcPr>
            <w:tcW w:w="71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E68C6" w:rsidRPr="00CE68C6" w:rsidRDefault="00CE68C6" w:rsidP="00CE6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CE68C6" w:rsidRPr="00CE68C6" w:rsidTr="00C04246">
        <w:tc>
          <w:tcPr>
            <w:tcW w:w="24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8C6" w:rsidRPr="00CE68C6" w:rsidRDefault="00CE68C6" w:rsidP="00CE6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CE68C6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begin"/>
            </w:r>
            <w:r w:rsidRPr="00CE68C6">
              <w:rPr>
                <w:rFonts w:ascii="ＭＳ 明朝" w:eastAsia="ＭＳ 明朝" w:hAnsi="Times New Roman" w:cs="Times New Roman"/>
                <w:kern w:val="0"/>
                <w:szCs w:val="19"/>
              </w:rPr>
              <w:instrText>eq \o\ad(</w:instrText>
            </w:r>
            <w:r w:rsidRPr="00CE68C6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instrText>（代表者）住所氏名</w:instrText>
            </w:r>
            <w:r w:rsidRPr="00CE68C6">
              <w:rPr>
                <w:rFonts w:ascii="ＭＳ 明朝" w:eastAsia="ＭＳ 明朝" w:hAnsi="Times New Roman" w:cs="Times New Roman"/>
                <w:kern w:val="0"/>
                <w:szCs w:val="19"/>
              </w:rPr>
              <w:instrText>,</w:instrText>
            </w:r>
            <w:r w:rsidRPr="00CE68C6">
              <w:rPr>
                <w:rFonts w:ascii="ＭＳ 明朝" w:eastAsia="ＭＳ 明朝" w:hAnsi="Times New Roman" w:cs="Times New Roman" w:hint="eastAsia"/>
                <w:kern w:val="0"/>
                <w:szCs w:val="19"/>
              </w:rPr>
              <w:instrText xml:space="preserve">　　　　　　　　　　</w:instrText>
            </w:r>
            <w:r w:rsidRPr="00CE68C6">
              <w:rPr>
                <w:rFonts w:ascii="ＭＳ 明朝" w:eastAsia="ＭＳ 明朝" w:hAnsi="Times New Roman" w:cs="Times New Roman"/>
                <w:kern w:val="0"/>
                <w:szCs w:val="19"/>
              </w:rPr>
              <w:instrText>)</w:instrText>
            </w:r>
            <w:r w:rsidRPr="00CE68C6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separate"/>
            </w:r>
            <w:r w:rsidRPr="00CE68C6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（代表者）住所氏名</w:t>
            </w:r>
            <w:r w:rsidRPr="00CE68C6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end"/>
            </w:r>
          </w:p>
          <w:p w:rsidR="00CE68C6" w:rsidRPr="00CE68C6" w:rsidRDefault="00CE68C6" w:rsidP="00CE6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CE68C6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（年齢）</w:t>
            </w:r>
          </w:p>
        </w:tc>
        <w:tc>
          <w:tcPr>
            <w:tcW w:w="71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E68C6" w:rsidRPr="00CE68C6" w:rsidRDefault="00CE68C6" w:rsidP="00CE6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CE68C6" w:rsidRPr="00CE68C6" w:rsidRDefault="00CE68C6" w:rsidP="00CE6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CE68C6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                                               </w:t>
            </w:r>
            <w:r w:rsidRPr="00CE68C6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　</w:t>
            </w:r>
            <w:r w:rsidRPr="00CE68C6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(     ) </w:t>
            </w:r>
            <w:r w:rsidRPr="00CE68C6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才</w:t>
            </w:r>
          </w:p>
        </w:tc>
      </w:tr>
      <w:tr w:rsidR="00CE68C6" w:rsidRPr="00CE68C6" w:rsidTr="00C04246">
        <w:trPr>
          <w:trHeight w:val="283"/>
        </w:trPr>
        <w:tc>
          <w:tcPr>
            <w:tcW w:w="2409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CE68C6" w:rsidRPr="00CE68C6" w:rsidRDefault="00CE68C6" w:rsidP="00CE68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CE68C6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火薬類の種類及び数量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8C6" w:rsidRPr="00CE68C6" w:rsidRDefault="00CE68C6" w:rsidP="00CE6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CE68C6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</w:t>
            </w:r>
            <w:r w:rsidRPr="00CE68C6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CE68C6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火薬（</w:t>
            </w:r>
            <w:r w:rsidRPr="00CE68C6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>kg</w:t>
            </w:r>
            <w:r w:rsidRPr="00CE68C6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）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8C6" w:rsidRPr="00CE68C6" w:rsidRDefault="00CE68C6" w:rsidP="00CE6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CE68C6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CE68C6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爆薬（</w:t>
            </w:r>
            <w:r w:rsidRPr="00CE68C6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>kg</w:t>
            </w:r>
            <w:r w:rsidRPr="00CE68C6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）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8C6" w:rsidRPr="00CE68C6" w:rsidRDefault="00CE68C6" w:rsidP="00CE6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CE68C6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工業雷管（個）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8C6" w:rsidRPr="00CE68C6" w:rsidRDefault="00CE68C6" w:rsidP="00CE6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CE68C6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電気雷管（個）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E68C6" w:rsidRPr="00CE68C6" w:rsidRDefault="00CE68C6" w:rsidP="00CE6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CE68C6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CE68C6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導火線（ｍ）</w:t>
            </w:r>
          </w:p>
        </w:tc>
      </w:tr>
      <w:tr w:rsidR="00CE68C6" w:rsidRPr="00CE68C6" w:rsidTr="00C04246">
        <w:trPr>
          <w:trHeight w:val="283"/>
        </w:trPr>
        <w:tc>
          <w:tcPr>
            <w:tcW w:w="2409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CE68C6" w:rsidRPr="00CE68C6" w:rsidRDefault="00CE68C6" w:rsidP="00CE68C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8C6" w:rsidRPr="00CE68C6" w:rsidRDefault="00CE68C6" w:rsidP="00CE6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8C6" w:rsidRPr="00CE68C6" w:rsidRDefault="00CE68C6" w:rsidP="00CE6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8C6" w:rsidRPr="00CE68C6" w:rsidRDefault="00CE68C6" w:rsidP="00CE6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68C6" w:rsidRPr="00CE68C6" w:rsidRDefault="00CE68C6" w:rsidP="00CE6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E68C6" w:rsidRPr="00CE68C6" w:rsidRDefault="00CE68C6" w:rsidP="00CE6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CE68C6" w:rsidRPr="00CE68C6" w:rsidTr="00C04246">
        <w:trPr>
          <w:trHeight w:val="283"/>
        </w:trPr>
        <w:tc>
          <w:tcPr>
            <w:tcW w:w="2409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CE68C6" w:rsidRPr="00CE68C6" w:rsidRDefault="00CE68C6" w:rsidP="00CE68C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8C6" w:rsidRPr="00CE68C6" w:rsidRDefault="00CE68C6" w:rsidP="00CE6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CE68C6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ｺﾝｸﾘｰﾄ</w:t>
            </w:r>
            <w:r w:rsidRPr="00CE68C6">
              <w:rPr>
                <w:rFonts w:ascii="ＭＳ 明朝" w:eastAsia="ＭＳ 明朝" w:hAnsi="ＭＳ 明朝" w:cs="ＭＳ 明朝" w:hint="eastAsia"/>
                <w:w w:val="50"/>
                <w:kern w:val="0"/>
                <w:sz w:val="19"/>
                <w:szCs w:val="19"/>
              </w:rPr>
              <w:t>破砕器</w:t>
            </w:r>
            <w:r w:rsidRPr="00CE68C6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>(</w:t>
            </w:r>
            <w:r w:rsidRPr="00CE68C6">
              <w:rPr>
                <w:rFonts w:ascii="ＭＳ 明朝" w:eastAsia="ＭＳ 明朝" w:hAnsi="ＭＳ 明朝" w:cs="ＭＳ 明朝" w:hint="eastAsia"/>
                <w:w w:val="50"/>
                <w:kern w:val="0"/>
                <w:sz w:val="19"/>
                <w:szCs w:val="19"/>
              </w:rPr>
              <w:t>個</w:t>
            </w:r>
            <w:r w:rsidRPr="00CE68C6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>)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8C6" w:rsidRPr="00CE68C6" w:rsidRDefault="00CE68C6" w:rsidP="00CE6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CE68C6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CE68C6">
              <w:rPr>
                <w:rFonts w:ascii="ＭＳ 明朝" w:eastAsia="ＭＳ 明朝" w:hAnsi="ＭＳ 明朝" w:cs="ＭＳ 明朝" w:hint="eastAsia"/>
                <w:w w:val="50"/>
                <w:kern w:val="0"/>
                <w:sz w:val="19"/>
                <w:szCs w:val="19"/>
              </w:rPr>
              <w:t>建びょう銃用空包</w:t>
            </w:r>
            <w:r w:rsidRPr="00CE68C6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>(</w:t>
            </w:r>
            <w:r w:rsidRPr="00CE68C6">
              <w:rPr>
                <w:rFonts w:ascii="ＭＳ 明朝" w:eastAsia="ＭＳ 明朝" w:hAnsi="ＭＳ 明朝" w:cs="ＭＳ 明朝" w:hint="eastAsia"/>
                <w:w w:val="50"/>
                <w:kern w:val="0"/>
                <w:sz w:val="19"/>
                <w:szCs w:val="19"/>
              </w:rPr>
              <w:t>個</w:t>
            </w:r>
            <w:r w:rsidRPr="00CE68C6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>)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8C6" w:rsidRPr="00CE68C6" w:rsidRDefault="00CE68C6" w:rsidP="00CE6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8C6" w:rsidRPr="00CE68C6" w:rsidRDefault="00CE68C6" w:rsidP="00CE6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E68C6" w:rsidRPr="00CE68C6" w:rsidRDefault="00CE68C6" w:rsidP="00CE6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CE68C6" w:rsidRPr="00CE68C6" w:rsidTr="00C04246">
        <w:trPr>
          <w:trHeight w:val="283"/>
        </w:trPr>
        <w:tc>
          <w:tcPr>
            <w:tcW w:w="2409" w:type="dxa"/>
            <w:gridSpan w:val="2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8C6" w:rsidRPr="00CE68C6" w:rsidRDefault="00CE68C6" w:rsidP="00CE68C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8C6" w:rsidRPr="00CE68C6" w:rsidRDefault="00CE68C6" w:rsidP="00CE6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8C6" w:rsidRPr="00CE68C6" w:rsidRDefault="00CE68C6" w:rsidP="00CE6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8C6" w:rsidRPr="00CE68C6" w:rsidRDefault="00CE68C6" w:rsidP="00CE6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8C6" w:rsidRPr="00CE68C6" w:rsidRDefault="00CE68C6" w:rsidP="00CE6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E68C6" w:rsidRPr="00CE68C6" w:rsidRDefault="00CE68C6" w:rsidP="00CE6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CE68C6" w:rsidRPr="00CE68C6" w:rsidTr="00C04246">
        <w:trPr>
          <w:trHeight w:val="471"/>
        </w:trPr>
        <w:tc>
          <w:tcPr>
            <w:tcW w:w="24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8C6" w:rsidRPr="00CE68C6" w:rsidRDefault="00CE68C6" w:rsidP="00CE68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CE68C6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begin"/>
            </w:r>
            <w:r w:rsidRPr="00CE68C6">
              <w:rPr>
                <w:rFonts w:ascii="ＭＳ 明朝" w:eastAsia="ＭＳ 明朝" w:hAnsi="Times New Roman" w:cs="Times New Roman"/>
                <w:kern w:val="0"/>
                <w:szCs w:val="19"/>
              </w:rPr>
              <w:instrText>eq \o\ad(</w:instrText>
            </w:r>
            <w:r w:rsidRPr="00CE68C6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instrText>目的</w:instrText>
            </w:r>
            <w:r w:rsidRPr="00CE68C6">
              <w:rPr>
                <w:rFonts w:ascii="ＭＳ 明朝" w:eastAsia="ＭＳ 明朝" w:hAnsi="Times New Roman" w:cs="Times New Roman"/>
                <w:kern w:val="0"/>
                <w:szCs w:val="19"/>
              </w:rPr>
              <w:instrText>,</w:instrText>
            </w:r>
            <w:r w:rsidRPr="00CE68C6">
              <w:rPr>
                <w:rFonts w:ascii="ＭＳ 明朝" w:eastAsia="ＭＳ 明朝" w:hAnsi="Times New Roman" w:cs="Times New Roman" w:hint="eastAsia"/>
                <w:kern w:val="0"/>
                <w:szCs w:val="19"/>
              </w:rPr>
              <w:instrText xml:space="preserve">　　　　　　　　　　</w:instrText>
            </w:r>
            <w:r w:rsidRPr="00CE68C6">
              <w:rPr>
                <w:rFonts w:ascii="ＭＳ 明朝" w:eastAsia="ＭＳ 明朝" w:hAnsi="Times New Roman" w:cs="Times New Roman"/>
                <w:kern w:val="0"/>
                <w:szCs w:val="19"/>
              </w:rPr>
              <w:instrText>)</w:instrText>
            </w:r>
            <w:r w:rsidRPr="00CE68C6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separate"/>
            </w:r>
            <w:r w:rsidRPr="00CE68C6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目的</w:t>
            </w:r>
            <w:r w:rsidRPr="00CE68C6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end"/>
            </w:r>
          </w:p>
        </w:tc>
        <w:tc>
          <w:tcPr>
            <w:tcW w:w="71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E68C6" w:rsidRPr="00CE68C6" w:rsidRDefault="00CE68C6" w:rsidP="00CE6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CE68C6" w:rsidRPr="00CE68C6" w:rsidRDefault="00CE68C6" w:rsidP="00CE6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CE68C6" w:rsidRPr="00CE68C6" w:rsidTr="00C04246">
        <w:tc>
          <w:tcPr>
            <w:tcW w:w="24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8C6" w:rsidRPr="00CE68C6" w:rsidRDefault="00CE68C6" w:rsidP="00CE68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CE68C6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begin"/>
            </w:r>
            <w:r w:rsidRPr="00CE68C6">
              <w:rPr>
                <w:rFonts w:ascii="ＭＳ 明朝" w:eastAsia="ＭＳ 明朝" w:hAnsi="Times New Roman" w:cs="Times New Roman"/>
                <w:kern w:val="0"/>
                <w:szCs w:val="19"/>
              </w:rPr>
              <w:instrText>eq \o\ad(</w:instrText>
            </w:r>
            <w:r w:rsidRPr="00CE68C6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instrText>譲受期間</w:instrText>
            </w:r>
            <w:r w:rsidRPr="00CE68C6">
              <w:rPr>
                <w:rFonts w:ascii="ＭＳ 明朝" w:eastAsia="ＭＳ 明朝" w:hAnsi="Times New Roman" w:cs="Times New Roman"/>
                <w:kern w:val="0"/>
                <w:szCs w:val="19"/>
              </w:rPr>
              <w:instrText>,</w:instrText>
            </w:r>
            <w:r w:rsidRPr="00CE68C6">
              <w:rPr>
                <w:rFonts w:ascii="ＭＳ 明朝" w:eastAsia="ＭＳ 明朝" w:hAnsi="Times New Roman" w:cs="Times New Roman" w:hint="eastAsia"/>
                <w:kern w:val="0"/>
                <w:szCs w:val="19"/>
              </w:rPr>
              <w:instrText xml:space="preserve">　　　　　　　　　　</w:instrText>
            </w:r>
            <w:r w:rsidRPr="00CE68C6">
              <w:rPr>
                <w:rFonts w:ascii="ＭＳ 明朝" w:eastAsia="ＭＳ 明朝" w:hAnsi="Times New Roman" w:cs="Times New Roman"/>
                <w:kern w:val="0"/>
                <w:szCs w:val="19"/>
              </w:rPr>
              <w:instrText>)</w:instrText>
            </w:r>
            <w:r w:rsidRPr="00CE68C6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separate"/>
            </w:r>
            <w:r w:rsidRPr="00CE68C6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譲受期間</w:t>
            </w:r>
            <w:r w:rsidRPr="00CE68C6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end"/>
            </w:r>
          </w:p>
        </w:tc>
        <w:tc>
          <w:tcPr>
            <w:tcW w:w="71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E68C6" w:rsidRPr="00CE68C6" w:rsidRDefault="00CE68C6" w:rsidP="00CE6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CE68C6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  </w:t>
            </w:r>
            <w:r w:rsidRPr="00CE68C6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自</w:t>
            </w:r>
            <w:r w:rsidRPr="00CE68C6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       </w:t>
            </w:r>
            <w:r w:rsidRPr="00CE68C6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年　　　　　　月　　　　　　日</w:t>
            </w:r>
          </w:p>
          <w:p w:rsidR="00CE68C6" w:rsidRPr="00CE68C6" w:rsidRDefault="00CE68C6" w:rsidP="00CE6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CE68C6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  </w:t>
            </w:r>
            <w:r w:rsidRPr="00CE68C6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至</w:t>
            </w:r>
            <w:r w:rsidRPr="00CE68C6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       </w:t>
            </w:r>
            <w:r w:rsidRPr="00CE68C6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年　　　　　　月　　　　　　日</w:t>
            </w:r>
          </w:p>
        </w:tc>
      </w:tr>
      <w:tr w:rsidR="00CE68C6" w:rsidRPr="00CE68C6" w:rsidTr="00C04246">
        <w:tc>
          <w:tcPr>
            <w:tcW w:w="2409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CE68C6" w:rsidRPr="00CE68C6" w:rsidRDefault="00CE68C6" w:rsidP="00CE68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CE68C6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begin"/>
            </w:r>
            <w:r w:rsidRPr="00CE68C6">
              <w:rPr>
                <w:rFonts w:ascii="ＭＳ 明朝" w:eastAsia="ＭＳ 明朝" w:hAnsi="Times New Roman" w:cs="Times New Roman"/>
                <w:kern w:val="0"/>
                <w:szCs w:val="19"/>
              </w:rPr>
              <w:instrText>eq \o\ad(</w:instrText>
            </w:r>
            <w:r w:rsidRPr="00CE68C6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instrText>貯蔵又は保管場所</w:instrText>
            </w:r>
            <w:r w:rsidRPr="00CE68C6">
              <w:rPr>
                <w:rFonts w:ascii="ＭＳ 明朝" w:eastAsia="ＭＳ 明朝" w:hAnsi="Times New Roman" w:cs="Times New Roman"/>
                <w:kern w:val="0"/>
                <w:szCs w:val="19"/>
              </w:rPr>
              <w:instrText>,</w:instrText>
            </w:r>
            <w:r w:rsidRPr="00CE68C6">
              <w:rPr>
                <w:rFonts w:ascii="ＭＳ 明朝" w:eastAsia="ＭＳ 明朝" w:hAnsi="Times New Roman" w:cs="Times New Roman" w:hint="eastAsia"/>
                <w:kern w:val="0"/>
                <w:szCs w:val="19"/>
              </w:rPr>
              <w:instrText xml:space="preserve">　　　　　　　　　　</w:instrText>
            </w:r>
            <w:r w:rsidRPr="00CE68C6">
              <w:rPr>
                <w:rFonts w:ascii="ＭＳ 明朝" w:eastAsia="ＭＳ 明朝" w:hAnsi="Times New Roman" w:cs="Times New Roman"/>
                <w:kern w:val="0"/>
                <w:szCs w:val="19"/>
              </w:rPr>
              <w:instrText>)</w:instrText>
            </w:r>
            <w:r w:rsidRPr="00CE68C6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separate"/>
            </w:r>
            <w:r w:rsidRPr="00CE68C6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貯蔵又は保管場所</w:t>
            </w:r>
            <w:r w:rsidRPr="00CE68C6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end"/>
            </w:r>
          </w:p>
        </w:tc>
        <w:tc>
          <w:tcPr>
            <w:tcW w:w="337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68C6" w:rsidRPr="00CE68C6" w:rsidRDefault="00CE68C6" w:rsidP="00CE6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CE68C6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CE68C6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□</w:t>
            </w:r>
            <w:r w:rsidRPr="00CE68C6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CE68C6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所（占）有の火薬庫（　　　級）</w:t>
            </w:r>
          </w:p>
          <w:p w:rsidR="00CE68C6" w:rsidRPr="00CE68C6" w:rsidRDefault="00CE68C6" w:rsidP="00CE6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CE68C6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CE68C6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□</w:t>
            </w:r>
            <w:r w:rsidRPr="00CE68C6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CE68C6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所（占）有の庫外貯蔵所</w:t>
            </w:r>
          </w:p>
          <w:p w:rsidR="00CE68C6" w:rsidRPr="00CE68C6" w:rsidRDefault="00CE68C6" w:rsidP="00CE6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CE68C6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CE68C6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□</w:t>
            </w:r>
            <w:r w:rsidRPr="00CE68C6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CE68C6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保管依頼　　　　　（　　　級）</w:t>
            </w:r>
          </w:p>
          <w:p w:rsidR="00CE68C6" w:rsidRPr="00CE68C6" w:rsidRDefault="00CE68C6" w:rsidP="00CE6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CE68C6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CE68C6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□</w:t>
            </w:r>
            <w:r w:rsidRPr="00CE68C6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CE68C6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安全な場所以外の安全な場所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E68C6" w:rsidRPr="00CE68C6" w:rsidRDefault="00CE68C6" w:rsidP="00CE6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CE68C6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CE68C6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CE68C6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所在地</w:instrText>
            </w:r>
            <w:r w:rsidRPr="00CE68C6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CE68C6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　　　</w:instrText>
            </w:r>
            <w:r w:rsidRPr="00CE68C6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)</w:instrText>
            </w:r>
            <w:r w:rsidRPr="00CE68C6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CE68C6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所在地</w:t>
            </w:r>
            <w:r w:rsidRPr="00CE68C6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E68C6" w:rsidRPr="00CE68C6" w:rsidRDefault="00CE68C6" w:rsidP="00CE6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1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CE68C6" w:rsidRPr="00CE68C6" w:rsidRDefault="00CE68C6" w:rsidP="00CE6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1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CE68C6" w:rsidRPr="00CE68C6" w:rsidRDefault="00CE68C6" w:rsidP="00CE6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1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CE68C6" w:rsidRPr="00CE68C6" w:rsidRDefault="00CE68C6" w:rsidP="00CE6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1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CE68C6" w:rsidRPr="00CE68C6" w:rsidTr="00C04246">
        <w:tc>
          <w:tcPr>
            <w:tcW w:w="2409" w:type="dxa"/>
            <w:gridSpan w:val="2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8C6" w:rsidRPr="00CE68C6" w:rsidRDefault="00CE68C6" w:rsidP="00CE68C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</w:tc>
        <w:tc>
          <w:tcPr>
            <w:tcW w:w="337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8C6" w:rsidRPr="00CE68C6" w:rsidRDefault="00CE68C6" w:rsidP="00CE68C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8C6" w:rsidRPr="00CE68C6" w:rsidRDefault="00CE68C6" w:rsidP="00CE6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CE68C6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所（占）有者の</w:t>
            </w:r>
          </w:p>
          <w:p w:rsidR="00CE68C6" w:rsidRPr="00CE68C6" w:rsidRDefault="00CE68C6" w:rsidP="00CE6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CE68C6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氏名又は名称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E68C6" w:rsidRPr="00CE68C6" w:rsidRDefault="00CE68C6" w:rsidP="00CE6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1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CE68C6" w:rsidRPr="00CE68C6" w:rsidRDefault="00CE68C6" w:rsidP="00CE6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1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CE68C6" w:rsidRPr="00CE68C6" w:rsidRDefault="00CE68C6" w:rsidP="00CE6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CE68C6" w:rsidRPr="00CE68C6" w:rsidTr="00C04246">
        <w:tc>
          <w:tcPr>
            <w:tcW w:w="115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CE68C6" w:rsidRPr="00CE68C6" w:rsidRDefault="00CE68C6" w:rsidP="00CE6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CE68C6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消費に</w:t>
            </w:r>
          </w:p>
          <w:p w:rsidR="00CE68C6" w:rsidRPr="00CE68C6" w:rsidRDefault="00CE68C6" w:rsidP="00CE6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  <w:p w:rsidR="00CE68C6" w:rsidRPr="00CE68C6" w:rsidRDefault="00CE68C6" w:rsidP="00CE6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CE68C6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関する</w:t>
            </w:r>
          </w:p>
          <w:p w:rsidR="00CE68C6" w:rsidRPr="00CE68C6" w:rsidRDefault="00CE68C6" w:rsidP="00CE6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  <w:p w:rsidR="00CE68C6" w:rsidRPr="00CE68C6" w:rsidRDefault="00CE68C6" w:rsidP="00CE6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CE68C6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事　項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8C6" w:rsidRPr="00CE68C6" w:rsidRDefault="00CE68C6" w:rsidP="00CE6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CE68C6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場</w:t>
            </w:r>
            <w:r w:rsidRPr="00CE68C6">
              <w:rPr>
                <w:rFonts w:ascii="ＭＳ 明朝" w:eastAsia="ＭＳ 明朝" w:hAnsi="ＭＳ 明朝" w:cs="ＭＳ 明朝"/>
                <w:kern w:val="0"/>
                <w:szCs w:val="19"/>
              </w:rPr>
              <w:t xml:space="preserve">  </w:t>
            </w:r>
            <w:r w:rsidRPr="00CE68C6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 xml:space="preserve">　　所</w:t>
            </w:r>
          </w:p>
        </w:tc>
        <w:tc>
          <w:tcPr>
            <w:tcW w:w="71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E68C6" w:rsidRPr="00CE68C6" w:rsidRDefault="00CE68C6" w:rsidP="00CE6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CE68C6" w:rsidRPr="00CE68C6" w:rsidRDefault="00CE68C6" w:rsidP="00CE6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CE68C6" w:rsidRPr="00CE68C6" w:rsidTr="00C04246">
        <w:tc>
          <w:tcPr>
            <w:tcW w:w="1156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CE68C6" w:rsidRPr="00CE68C6" w:rsidRDefault="00CE68C6" w:rsidP="00CE68C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8C6" w:rsidRPr="00CE68C6" w:rsidRDefault="00CE68C6" w:rsidP="00CE6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CE68C6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日時</w:t>
            </w:r>
            <w:r w:rsidRPr="00CE68C6">
              <w:rPr>
                <w:rFonts w:ascii="ＭＳ 明朝" w:eastAsia="ＭＳ 明朝" w:hAnsi="ＭＳ 明朝" w:cs="ＭＳ 明朝"/>
                <w:kern w:val="0"/>
                <w:szCs w:val="19"/>
              </w:rPr>
              <w:t>(</w:t>
            </w:r>
            <w:r w:rsidRPr="00CE68C6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期間</w:t>
            </w:r>
            <w:r w:rsidRPr="00CE68C6">
              <w:rPr>
                <w:rFonts w:ascii="ＭＳ 明朝" w:eastAsia="ＭＳ 明朝" w:hAnsi="ＭＳ 明朝" w:cs="ＭＳ 明朝"/>
                <w:kern w:val="0"/>
                <w:szCs w:val="19"/>
              </w:rPr>
              <w:t>)</w:t>
            </w:r>
          </w:p>
        </w:tc>
        <w:tc>
          <w:tcPr>
            <w:tcW w:w="71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E68C6" w:rsidRPr="00CE68C6" w:rsidRDefault="00CE68C6" w:rsidP="00CE6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CE68C6" w:rsidRPr="00CE68C6" w:rsidRDefault="00CE68C6" w:rsidP="00CE6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CE68C6" w:rsidRPr="00CE68C6" w:rsidTr="00C04246">
        <w:trPr>
          <w:trHeight w:val="489"/>
        </w:trPr>
        <w:tc>
          <w:tcPr>
            <w:tcW w:w="1156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E68C6" w:rsidRPr="00CE68C6" w:rsidRDefault="00CE68C6" w:rsidP="00CE68C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E68C6" w:rsidRPr="00CE68C6" w:rsidRDefault="00CE68C6" w:rsidP="00CE6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CE68C6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begin"/>
            </w:r>
            <w:r w:rsidRPr="00CE68C6">
              <w:rPr>
                <w:rFonts w:ascii="ＭＳ 明朝" w:eastAsia="ＭＳ 明朝" w:hAnsi="Times New Roman" w:cs="Times New Roman"/>
                <w:kern w:val="0"/>
                <w:szCs w:val="19"/>
              </w:rPr>
              <w:instrText>eq \o\ad(</w:instrText>
            </w:r>
            <w:r w:rsidRPr="00CE68C6">
              <w:rPr>
                <w:rFonts w:ascii="ＭＳ 明朝" w:eastAsia="ＭＳ 明朝" w:hAnsi="ＭＳ 明朝" w:cs="ＭＳ 明朝" w:hint="eastAsia"/>
                <w:w w:val="50"/>
                <w:kern w:val="0"/>
                <w:szCs w:val="19"/>
              </w:rPr>
              <w:instrText>危険予防の方法</w:instrText>
            </w:r>
            <w:r w:rsidRPr="00CE68C6">
              <w:rPr>
                <w:rFonts w:ascii="ＭＳ 明朝" w:eastAsia="ＭＳ 明朝" w:hAnsi="Times New Roman" w:cs="Times New Roman"/>
                <w:kern w:val="0"/>
                <w:szCs w:val="19"/>
              </w:rPr>
              <w:instrText>,</w:instrText>
            </w:r>
            <w:r w:rsidRPr="00CE68C6">
              <w:rPr>
                <w:rFonts w:ascii="ＭＳ 明朝" w:eastAsia="ＭＳ 明朝" w:hAnsi="Times New Roman" w:cs="Times New Roman" w:hint="eastAsia"/>
                <w:kern w:val="0"/>
                <w:szCs w:val="19"/>
              </w:rPr>
              <w:instrText xml:space="preserve">　　　　　</w:instrText>
            </w:r>
            <w:r w:rsidRPr="00CE68C6">
              <w:rPr>
                <w:rFonts w:ascii="ＭＳ 明朝" w:eastAsia="ＭＳ 明朝" w:hAnsi="Times New Roman" w:cs="Times New Roman"/>
                <w:kern w:val="0"/>
                <w:szCs w:val="19"/>
              </w:rPr>
              <w:instrText>)</w:instrText>
            </w:r>
            <w:r w:rsidRPr="00CE68C6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separate"/>
            </w:r>
            <w:r w:rsidRPr="00CE68C6">
              <w:rPr>
                <w:rFonts w:ascii="ＭＳ 明朝" w:eastAsia="ＭＳ 明朝" w:hAnsi="ＭＳ 明朝" w:cs="ＭＳ 明朝" w:hint="eastAsia"/>
                <w:w w:val="50"/>
                <w:kern w:val="0"/>
                <w:szCs w:val="19"/>
              </w:rPr>
              <w:t>危険予防の方法</w:t>
            </w:r>
            <w:r w:rsidRPr="00CE68C6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end"/>
            </w:r>
          </w:p>
        </w:tc>
        <w:tc>
          <w:tcPr>
            <w:tcW w:w="7132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68C6" w:rsidRPr="00CE68C6" w:rsidRDefault="00CE68C6" w:rsidP="00CE6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  <w:r w:rsidRPr="00CE68C6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</w:t>
            </w:r>
            <w:r w:rsidRPr="00CE68C6">
              <w:rPr>
                <w:rFonts w:ascii="ＭＳ 明朝" w:eastAsia="ＭＳ 明朝" w:hAnsi="ＭＳ 明朝" w:cs="ＭＳ 明朝" w:hint="eastAsia"/>
                <w:kern w:val="0"/>
                <w:sz w:val="22"/>
                <w:szCs w:val="19"/>
              </w:rPr>
              <w:t>別紙危険予防措置のとおり</w:t>
            </w:r>
          </w:p>
        </w:tc>
      </w:tr>
      <w:tr w:rsidR="00CE68C6" w:rsidRPr="00CE68C6" w:rsidTr="00C04246">
        <w:tc>
          <w:tcPr>
            <w:tcW w:w="24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68C6" w:rsidRPr="00CE68C6" w:rsidRDefault="00CE68C6" w:rsidP="00CE6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CE68C6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□新規</w:t>
            </w:r>
            <w:r w:rsidRPr="00CE68C6">
              <w:rPr>
                <w:rFonts w:ascii="ＭＳ 明朝" w:eastAsia="ＭＳ 明朝" w:hAnsi="ＭＳ 明朝" w:cs="ＭＳ 明朝"/>
                <w:kern w:val="0"/>
                <w:szCs w:val="19"/>
              </w:rPr>
              <w:t xml:space="preserve">     </w:t>
            </w:r>
            <w:r w:rsidRPr="00CE68C6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□</w:t>
            </w:r>
            <w:r w:rsidRPr="00CE68C6">
              <w:rPr>
                <w:rFonts w:ascii="ＭＳ 明朝" w:eastAsia="ＭＳ 明朝" w:hAnsi="ＭＳ 明朝" w:cs="ＭＳ 明朝"/>
                <w:kern w:val="0"/>
                <w:szCs w:val="19"/>
              </w:rPr>
              <w:t xml:space="preserve"> </w:t>
            </w:r>
            <w:r w:rsidRPr="00CE68C6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継続</w:t>
            </w:r>
          </w:p>
        </w:tc>
        <w:tc>
          <w:tcPr>
            <w:tcW w:w="7132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CE68C6" w:rsidRPr="00CE68C6" w:rsidRDefault="00CE68C6" w:rsidP="00CE6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</w:tbl>
    <w:p w:rsidR="00CE68C6" w:rsidRPr="00CE68C6" w:rsidRDefault="00CE68C6" w:rsidP="00CE68C6">
      <w:pPr>
        <w:suppressAutoHyphens/>
        <w:wordWrap w:val="0"/>
        <w:spacing w:line="226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p w:rsidR="00CE68C6" w:rsidRPr="00CE68C6" w:rsidRDefault="00CE68C6" w:rsidP="00CE68C6">
      <w:pPr>
        <w:suppressAutoHyphens/>
        <w:wordWrap w:val="0"/>
        <w:spacing w:line="226" w:lineRule="exact"/>
        <w:jc w:val="left"/>
        <w:textAlignment w:val="baseline"/>
        <w:rPr>
          <w:rFonts w:ascii="ＭＳ 明朝" w:eastAsia="ＭＳ 明朝" w:hAnsi="Times New Roman" w:cs="Times New Roman"/>
          <w:kern w:val="0"/>
          <w:szCs w:val="19"/>
        </w:rPr>
      </w:pPr>
      <w:r w:rsidRPr="00CE68C6">
        <w:rPr>
          <w:rFonts w:ascii="ＭＳ 明朝" w:eastAsia="ＭＳ 明朝" w:hAnsi="ＭＳ 明朝" w:cs="ＭＳ 明朝" w:hint="eastAsia"/>
          <w:kern w:val="0"/>
          <w:szCs w:val="19"/>
        </w:rPr>
        <w:t>備　考</w:t>
      </w:r>
      <w:r w:rsidRPr="00CE68C6">
        <w:rPr>
          <w:rFonts w:ascii="ＭＳ 明朝" w:eastAsia="ＭＳ 明朝" w:hAnsi="ＭＳ 明朝" w:cs="ＭＳ 明朝"/>
          <w:kern w:val="0"/>
          <w:szCs w:val="19"/>
        </w:rPr>
        <w:t xml:space="preserve">  </w:t>
      </w:r>
      <w:r w:rsidRPr="00CE68C6">
        <w:rPr>
          <w:rFonts w:ascii="ＭＳ 明朝" w:eastAsia="ＭＳ 明朝" w:hAnsi="ＭＳ 明朝" w:cs="ＭＳ 明朝" w:hint="eastAsia"/>
          <w:kern w:val="0"/>
          <w:szCs w:val="19"/>
        </w:rPr>
        <w:t>１　この用紙の大きさは、日本産業規格Ａ４とすること。</w:t>
      </w:r>
    </w:p>
    <w:p w:rsidR="00840CE8" w:rsidRDefault="00CE68C6" w:rsidP="00CE68C6">
      <w:r w:rsidRPr="00CE68C6">
        <w:rPr>
          <w:rFonts w:ascii="ＭＳ 明朝" w:eastAsia="ＭＳ 明朝" w:hAnsi="ＭＳ 明朝" w:cs="ＭＳ 明朝" w:hint="eastAsia"/>
          <w:kern w:val="0"/>
          <w:szCs w:val="19"/>
        </w:rPr>
        <w:t xml:space="preserve">　　　　２　×印の欄は、記載しないこと。</w:t>
      </w:r>
    </w:p>
    <w:sectPr w:rsidR="00840CE8" w:rsidSect="00504D2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8C6"/>
    <w:rsid w:val="00100DBA"/>
    <w:rsid w:val="00504D25"/>
    <w:rsid w:val="00840CE8"/>
    <w:rsid w:val="00CE68C6"/>
    <w:rsid w:val="00F1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AC51E743.dotm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三宅 美也子</dc:creator>
  <cp:lastModifiedBy>0031039</cp:lastModifiedBy>
  <cp:revision>2</cp:revision>
  <cp:lastPrinted>2021-03-11T04:22:00Z</cp:lastPrinted>
  <dcterms:created xsi:type="dcterms:W3CDTF">2021-02-25T04:53:00Z</dcterms:created>
  <dcterms:modified xsi:type="dcterms:W3CDTF">2021-03-11T04:22:00Z</dcterms:modified>
</cp:coreProperties>
</file>