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89" w:rsidRPr="00B05889" w:rsidRDefault="00B05889" w:rsidP="00B05889">
      <w:pPr>
        <w:suppressAutoHyphens/>
        <w:wordWrap w:val="0"/>
        <w:spacing w:line="280" w:lineRule="exact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B05889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様式６（法第</w:t>
      </w:r>
      <w:r w:rsidRPr="00B05889">
        <w:rPr>
          <w:rFonts w:ascii="ＭＳ 明朝" w:eastAsia="ＭＳ 明朝" w:hAnsi="ＭＳ 明朝" w:cs="ＭＳ 明朝"/>
          <w:kern w:val="0"/>
          <w:sz w:val="24"/>
          <w:szCs w:val="24"/>
        </w:rPr>
        <w:t>10</w:t>
      </w:r>
      <w:r w:rsidRPr="00B05889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B05889" w:rsidRPr="00B05889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0588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B0588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B0588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B0588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B05889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B0588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B0588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B0588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B05889" w:rsidRPr="00B05889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05889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B05889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B05889" w:rsidRPr="00B05889" w:rsidRDefault="00B05889" w:rsidP="00B058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B05889" w:rsidRPr="00B05889" w:rsidRDefault="00B05889" w:rsidP="00B05889">
      <w:pPr>
        <w:suppressAutoHyphens/>
        <w:spacing w:line="43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B05889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B05889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B05889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火薬類製造施設等軽微変更届書</w:instrText>
      </w:r>
      <w:r w:rsidRPr="00B05889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B05889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B05889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B05889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B05889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火薬類製造施設等軽微変更届書</w:t>
      </w:r>
      <w:r w:rsidRPr="00B05889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B05889" w:rsidRPr="00B05889" w:rsidRDefault="00B05889" w:rsidP="00B0588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05889" w:rsidRPr="00B05889" w:rsidRDefault="00B05889" w:rsidP="00B05889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058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              </w:t>
      </w:r>
      <w:r w:rsidRPr="00B058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B058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B058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B05889" w:rsidRPr="00B05889" w:rsidRDefault="00B05889" w:rsidP="00B0588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05889" w:rsidRPr="00B05889" w:rsidRDefault="00B05889" w:rsidP="00B0588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05889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B05889" w:rsidRPr="00B05889" w:rsidRDefault="00B05889" w:rsidP="00B0588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05889" w:rsidRPr="00B05889" w:rsidRDefault="00B05889" w:rsidP="00B0588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05889" w:rsidRPr="00B05889" w:rsidRDefault="00B05889" w:rsidP="00B0588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058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B0588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B0588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B05889" w:rsidRPr="00B05889" w:rsidRDefault="00B05889" w:rsidP="00B05889">
      <w:pPr>
        <w:suppressAutoHyphens/>
        <w:wordWrap w:val="0"/>
        <w:spacing w:line="24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B05889" w:rsidRPr="00B05889" w:rsidRDefault="00B05889" w:rsidP="00B058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037"/>
      </w:tblGrid>
      <w:tr w:rsidR="00B05889" w:rsidRPr="00B05889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B0588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B05889" w:rsidRPr="00B05889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B0588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B05889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〒</w:t>
            </w: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B05889" w:rsidRPr="00B05889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B0588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B05889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</w:t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〒</w:t>
            </w: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B05889" w:rsidRPr="00B05889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B05889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B05889" w:rsidRPr="00B05889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B05889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B0588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  <w:r w:rsidRPr="00B05889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   </w:t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 xml:space="preserve">　　</w:t>
            </w:r>
            <w:r w:rsidRPr="00B05889">
              <w:rPr>
                <w:rFonts w:ascii="ＭＳ 明朝" w:eastAsia="ＭＳ 明朝" w:hAnsi="ＭＳ 明朝" w:cs="ＭＳ 明朝"/>
                <w:kern w:val="0"/>
                <w:sz w:val="24"/>
                <w:szCs w:val="19"/>
              </w:rPr>
              <w:t xml:space="preserve">  </w:t>
            </w:r>
            <w:r w:rsidRPr="00B05889">
              <w:rPr>
                <w:rFonts w:ascii="ＭＳ 明朝" w:eastAsia="ＭＳ 明朝" w:hAnsi="ＭＳ 明朝" w:cs="ＭＳ 明朝" w:hint="eastAsia"/>
                <w:kern w:val="0"/>
                <w:sz w:val="24"/>
                <w:szCs w:val="19"/>
              </w:rPr>
              <w:t>年　　　月　　　日</w:t>
            </w: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  <w:tr w:rsidR="00B05889" w:rsidRPr="00B05889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B0588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  <w:p w:rsidR="00B05889" w:rsidRPr="00B05889" w:rsidRDefault="00B05889" w:rsidP="00B05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19"/>
              </w:rPr>
            </w:pPr>
          </w:p>
        </w:tc>
      </w:tr>
    </w:tbl>
    <w:p w:rsidR="00B05889" w:rsidRPr="00B05889" w:rsidRDefault="00B05889" w:rsidP="00B058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B05889" w:rsidRPr="00B05889" w:rsidRDefault="00B05889" w:rsidP="00B05889">
      <w:pPr>
        <w:suppressAutoHyphens/>
        <w:wordWrap w:val="0"/>
        <w:spacing w:line="21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B05889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B05889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B05889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B05889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B05889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B05889" w:rsidRPr="00B05889" w:rsidRDefault="00B05889" w:rsidP="00B05889">
      <w:pPr>
        <w:suppressAutoHyphens/>
        <w:wordWrap w:val="0"/>
        <w:spacing w:line="21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B05889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B05889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B05889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B05889" w:rsidRDefault="00840CE8"/>
    <w:sectPr w:rsidR="00840CE8" w:rsidRPr="00B05889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89"/>
    <w:rsid w:val="00504D25"/>
    <w:rsid w:val="00833DE3"/>
    <w:rsid w:val="00840CE8"/>
    <w:rsid w:val="00B05889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1B290953.dotm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2021-03-11T02:34:00Z</cp:lastPrinted>
  <dcterms:created xsi:type="dcterms:W3CDTF">2021-02-25T04:05:00Z</dcterms:created>
  <dcterms:modified xsi:type="dcterms:W3CDTF">2021-03-11T02:34:00Z</dcterms:modified>
</cp:coreProperties>
</file>