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1B" w:rsidRPr="009B341B" w:rsidRDefault="009B341B" w:rsidP="009B34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9B341B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様式58</w:t>
      </w:r>
      <w:r w:rsidRPr="009B341B">
        <w:rPr>
          <w:rFonts w:ascii="ＭＳ 明朝" w:eastAsia="ＭＳ 明朝" w:hAnsi="ＭＳ 明朝" w:cs="ＭＳ 明朝"/>
          <w:kern w:val="0"/>
          <w:sz w:val="24"/>
          <w:szCs w:val="19"/>
        </w:rPr>
        <w:t xml:space="preserve"> </w:t>
      </w:r>
      <w:r w:rsidRPr="009B341B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</w:t>
      </w:r>
    </w:p>
    <w:p w:rsidR="009B341B" w:rsidRPr="009B341B" w:rsidRDefault="009B341B" w:rsidP="009B341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9B341B" w:rsidRPr="009B341B" w:rsidRDefault="009B341B" w:rsidP="009B341B">
      <w:pPr>
        <w:suppressAutoHyphens/>
        <w:spacing w:line="46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9B341B">
        <w:rPr>
          <w:rFonts w:ascii="ＭＳ 明朝" w:eastAsia="ＭＳ 明朝" w:hAnsi="ＭＳ 明朝" w:cs="ＭＳ 明朝" w:hint="eastAsia"/>
          <w:kern w:val="0"/>
          <w:sz w:val="32"/>
          <w:szCs w:val="32"/>
        </w:rPr>
        <w:t>申請期間内における採取（掘削）計画書</w:t>
      </w:r>
    </w:p>
    <w:tbl>
      <w:tblPr>
        <w:tblW w:w="954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1446"/>
        <w:gridCol w:w="2024"/>
        <w:gridCol w:w="2024"/>
        <w:gridCol w:w="2120"/>
      </w:tblGrid>
      <w:tr w:rsidR="009B341B" w:rsidRPr="009B341B" w:rsidTr="009B341B">
        <w:tc>
          <w:tcPr>
            <w:tcW w:w="19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</w:t>
            </w:r>
            <w:r w:rsidRPr="009B341B">
              <w:rPr>
                <w:rFonts w:ascii="ＭＳ 明朝" w:eastAsia="ＭＳ 明朝" w:hAnsi="ＭＳ 明朝" w:cs="ＭＳ 明朝" w:hint="eastAsia"/>
                <w:noProof/>
                <w:kern w:val="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50A2D" wp14:editId="45B43D2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-19685</wp:posOffset>
                      </wp:positionV>
                      <wp:extent cx="1190625" cy="7905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790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B5BB2E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-1.55pt" to="91.8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" strokecolor="windowText" strokeweight="1pt"/>
                  </w:pict>
                </mc:Fallback>
              </mc:AlternateConten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採取に必要な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岩石又</w:t>
            </w:r>
            <w:r w:rsidRPr="009B341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</w: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薬量等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は鉱物の種類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採　取　量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又は掘削量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（㎥</w:t>
            </w:r>
            <w:r w:rsidRPr="009B341B">
              <w:rPr>
                <w:rFonts w:ascii="ＭＳ 明朝" w:eastAsia="ＭＳ 明朝" w:hAnsi="Times New Roman" w:cs="ＭＳ 明朝" w:hint="eastAsia"/>
                <w:kern w:val="0"/>
                <w:szCs w:val="19"/>
              </w:rPr>
              <w:t xml:space="preserve">　</w: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）</w:t>
            </w:r>
          </w:p>
        </w:tc>
        <w:tc>
          <w:tcPr>
            <w:tcW w:w="20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岩石１</w:t>
            </w:r>
            <w:r w:rsidRPr="009B341B">
              <w:rPr>
                <w:rFonts w:ascii="JustUnitMark" w:eastAsia="ＭＳ 明朝" w:hAnsi="JustUnitMark" w:cs="JustUnitMark"/>
                <w:kern w:val="0"/>
                <w:szCs w:val="19"/>
              </w:rPr>
              <w:t></w: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当たりの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破砕に必要な平均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薬量（ｋｇ）</w:t>
            </w:r>
          </w:p>
        </w:tc>
        <w:tc>
          <w:tcPr>
            <w:tcW w:w="20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採取又は掘削に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B341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採取又は掘削に</w: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必要な火薬類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9B341B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必要な火薬類</w:t>
            </w:r>
            <w:r w:rsidRPr="009B341B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（薬量）（ｋｇ）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備　</w:t>
            </w:r>
            <w:r w:rsidRPr="009B341B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考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9B341B" w:rsidRPr="009B341B" w:rsidTr="009B341B">
        <w:tc>
          <w:tcPr>
            <w:tcW w:w="19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9B341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合　</w:t>
            </w:r>
            <w:r w:rsidRPr="009B341B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B341B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計</w:t>
            </w: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9B341B" w:rsidRPr="009B341B" w:rsidRDefault="009B341B" w:rsidP="009B34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9B341B" w:rsidRPr="009B341B" w:rsidRDefault="009B341B" w:rsidP="009B34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</w:p>
    <w:p w:rsidR="009B341B" w:rsidRPr="009B341B" w:rsidRDefault="009B341B" w:rsidP="009B34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0"/>
          <w:szCs w:val="19"/>
        </w:rPr>
      </w:pP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                    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 xml:space="preserve">　</w:t>
      </w: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岩石１</w:t>
      </w:r>
      <w:r w:rsidRPr="009B341B">
        <w:rPr>
          <w:rFonts w:ascii="JustUnitMark" w:eastAsia="ＭＳ 明朝" w:hAnsi="JustUnitMark" w:cs="JustUnitMark"/>
          <w:kern w:val="0"/>
          <w:sz w:val="20"/>
          <w:szCs w:val="19"/>
        </w:rPr>
        <w:t>㎥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当たりの破砕に</w:t>
      </w:r>
    </w:p>
    <w:p w:rsidR="009B341B" w:rsidRPr="009B341B" w:rsidRDefault="009B341B" w:rsidP="009B34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19"/>
        </w:rPr>
      </w:pP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備　考</w:t>
      </w: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採取量又は掘削量（</w:t>
      </w:r>
      <w:r w:rsidRPr="009B341B">
        <w:rPr>
          <w:rFonts w:ascii="JustUnitMark" w:eastAsia="ＭＳ 明朝" w:hAnsi="JustUnitMark" w:cs="JustUnitMark"/>
          <w:kern w:val="0"/>
          <w:sz w:val="20"/>
          <w:szCs w:val="19"/>
        </w:rPr>
        <w:t>㎥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）　×</w:t>
      </w: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                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＝　採取又は掘削に必要な火薬類（</w:t>
      </w:r>
      <w:r w:rsidRPr="009B341B">
        <w:rPr>
          <w:rFonts w:ascii="ＭＳ 明朝" w:eastAsia="ＭＳ 明朝" w:hAnsi="Times New Roman" w:cs="ＭＳ 明朝" w:hint="eastAsia"/>
          <w:kern w:val="0"/>
          <w:sz w:val="20"/>
          <w:szCs w:val="19"/>
        </w:rPr>
        <w:t>㎏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）</w:t>
      </w:r>
    </w:p>
    <w:p w:rsidR="00840CE8" w:rsidRPr="009B341B" w:rsidRDefault="009B341B" w:rsidP="009B341B">
      <w:pPr>
        <w:suppressAutoHyphens/>
        <w:wordWrap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19"/>
        </w:rPr>
      </w:pP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                            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 xml:space="preserve">　</w:t>
      </w:r>
      <w:r w:rsidRPr="009B341B">
        <w:rPr>
          <w:rFonts w:ascii="ＭＳ 明朝" w:eastAsia="ＭＳ 明朝" w:hAnsi="ＭＳ 明朝" w:cs="ＭＳ 明朝"/>
          <w:kern w:val="0"/>
          <w:sz w:val="20"/>
          <w:szCs w:val="19"/>
        </w:rPr>
        <w:t xml:space="preserve">  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必要な平均薬量（</w:t>
      </w:r>
      <w:r w:rsidRPr="009B341B">
        <w:rPr>
          <w:rFonts w:ascii="ＭＳ 明朝" w:eastAsia="ＭＳ 明朝" w:hAnsi="Times New Roman" w:cs="ＭＳ 明朝" w:hint="eastAsia"/>
          <w:kern w:val="0"/>
          <w:sz w:val="20"/>
          <w:szCs w:val="19"/>
        </w:rPr>
        <w:t>㎏</w:t>
      </w:r>
      <w:r w:rsidRPr="009B341B">
        <w:rPr>
          <w:rFonts w:ascii="ＭＳ 明朝" w:eastAsia="ＭＳ 明朝" w:hAnsi="ＭＳ 明朝" w:cs="ＭＳ 明朝" w:hint="eastAsia"/>
          <w:kern w:val="0"/>
          <w:sz w:val="20"/>
          <w:szCs w:val="19"/>
        </w:rPr>
        <w:t>）</w:t>
      </w:r>
    </w:p>
    <w:sectPr w:rsidR="00840CE8" w:rsidRPr="009B341B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1B"/>
    <w:rsid w:val="00504D25"/>
    <w:rsid w:val="00840CE8"/>
    <w:rsid w:val="009B341B"/>
    <w:rsid w:val="00BB00BB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BE45C43D.dotm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2021-03-11T04:20:00Z</cp:lastPrinted>
  <dcterms:created xsi:type="dcterms:W3CDTF">2021-02-25T04:44:00Z</dcterms:created>
  <dcterms:modified xsi:type="dcterms:W3CDTF">2021-03-11T04:20:00Z</dcterms:modified>
</cp:coreProperties>
</file>