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FE6FB4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様式57（規則第</w:t>
      </w:r>
      <w:r w:rsidRPr="00FE6FB4">
        <w:rPr>
          <w:rFonts w:ascii="ＭＳ 明朝" w:eastAsia="ＭＳ 明朝" w:hAnsi="ＭＳ 明朝" w:cs="ＭＳ 明朝"/>
          <w:kern w:val="0"/>
          <w:sz w:val="24"/>
          <w:szCs w:val="19"/>
        </w:rPr>
        <w:t>36</w:t>
      </w:r>
      <w:r w:rsidRPr="00FE6FB4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FE6FB4" w:rsidRPr="00FE6F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E6FB4" w:rsidRPr="00FE6F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E6FB4" w:rsidRPr="00FE6F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FE6FB4" w:rsidRPr="00FE6FB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FE6FB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6FB4" w:rsidRPr="00FE6FB4" w:rsidRDefault="00FE6FB4" w:rsidP="00FE6FB4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E6FB4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火薬類譲受許可申請書</w:instrText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E6FB4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E6FB4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火薬類譲受許可申請書</w:t>
      </w:r>
      <w:r w:rsidRPr="00FE6FB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E6FB4" w:rsidRPr="00FE6FB4" w:rsidRDefault="00FE6FB4" w:rsidP="00FE6FB4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6FB4" w:rsidRPr="00FE6FB4" w:rsidRDefault="00FE6FB4" w:rsidP="00FE6FB4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E6F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E6F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E6F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E6F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E6FB4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E6F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E6FB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E6FB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FE6FB4" w:rsidRPr="00FE6FB4" w:rsidRDefault="00FE6FB4" w:rsidP="00FE6FB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7132"/>
      </w:tblGrid>
      <w:tr w:rsidR="00FE6FB4" w:rsidRPr="00FE6FB4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rPr>
          <w:trHeight w:val="50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（年齢）　　　　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                              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(     )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才</w:t>
            </w: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火薬類の種類及び数量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譲受目的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譲受目的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rPr>
          <w:trHeight w:val="745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譲受期間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譲受期間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自</w:t>
            </w: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　月　　　　　　日</w:t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至</w:t>
            </w:r>
            <w:r w:rsidRPr="00FE6FB4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　月　　　　　　日</w:t>
            </w:r>
          </w:p>
        </w:tc>
      </w:tr>
      <w:tr w:rsidR="00FE6FB4" w:rsidRPr="00FE6FB4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貯蔵又は保管場所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貯蔵又は保管場所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消費に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消費に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関する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関する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事項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E6FB4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事項</w:t>
            </w:r>
            <w:r w:rsidRPr="00FE6FB4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目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的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日時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期間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E6FB4" w:rsidRPr="00FE6FB4" w:rsidTr="00C04246">
        <w:tc>
          <w:tcPr>
            <w:tcW w:w="11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場</w:t>
            </w:r>
            <w:r w:rsidRPr="00FE6FB4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FE6FB4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E6FB4" w:rsidRPr="00FE6FB4" w:rsidRDefault="00FE6FB4" w:rsidP="00FE6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FE6FB4" w:rsidRPr="00FE6FB4" w:rsidRDefault="00FE6FB4" w:rsidP="00FE6F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6FB4" w:rsidRPr="00FE6FB4" w:rsidRDefault="00FE6FB4" w:rsidP="00FE6F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E6FB4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FE6FB4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FE6FB4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FE6FB4" w:rsidRPr="00FE6FB4" w:rsidRDefault="00FE6FB4" w:rsidP="00FE6FB4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FE6FB4">
        <w:rPr>
          <w:rFonts w:ascii="ＭＳ 明朝" w:eastAsia="ＭＳ 明朝" w:hAnsi="ＭＳ 明朝" w:cs="ＭＳ 明朝"/>
          <w:kern w:val="0"/>
          <w:szCs w:val="19"/>
        </w:rPr>
        <w:t xml:space="preserve"> </w:t>
      </w:r>
      <w:r w:rsidRPr="00FE6FB4">
        <w:rPr>
          <w:rFonts w:ascii="ＭＳ 明朝" w:eastAsia="ＭＳ 明朝" w:hAnsi="ＭＳ 明朝" w:cs="ＭＳ 明朝" w:hint="eastAsia"/>
          <w:kern w:val="0"/>
          <w:szCs w:val="19"/>
        </w:rPr>
        <w:t xml:space="preserve">　　　</w:t>
      </w:r>
      <w:r w:rsidRPr="00FE6FB4">
        <w:rPr>
          <w:rFonts w:ascii="ＭＳ 明朝" w:eastAsia="ＭＳ 明朝" w:hAnsi="ＭＳ 明朝" w:cs="ＭＳ 明朝"/>
          <w:kern w:val="0"/>
          <w:szCs w:val="19"/>
        </w:rPr>
        <w:t xml:space="preserve"> </w:t>
      </w:r>
      <w:r w:rsidRPr="00FE6FB4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</w:t>
      </w:r>
      <w:r w:rsidRPr="00FE6FB4">
        <w:rPr>
          <w:rFonts w:ascii="ＭＳ 明朝" w:eastAsia="ＭＳ 明朝" w:hAnsi="ＭＳ 明朝" w:cs="ＭＳ 明朝" w:hint="eastAsia"/>
          <w:kern w:val="0"/>
          <w:sz w:val="19"/>
          <w:szCs w:val="19"/>
        </w:rPr>
        <w:t>。</w:t>
      </w:r>
    </w:p>
    <w:p w:rsidR="00840CE8" w:rsidRPr="00FE6FB4" w:rsidRDefault="00840CE8"/>
    <w:sectPr w:rsidR="00840CE8" w:rsidRPr="00FE6FB4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4"/>
    <w:rsid w:val="00324597"/>
    <w:rsid w:val="00504D25"/>
    <w:rsid w:val="00840CE8"/>
    <w:rsid w:val="00F12CE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F53AFF6D.dotm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2021-03-11T04:20:00Z</cp:lastPrinted>
  <dcterms:created xsi:type="dcterms:W3CDTF">2021-02-25T04:44:00Z</dcterms:created>
  <dcterms:modified xsi:type="dcterms:W3CDTF">2021-03-11T04:20:00Z</dcterms:modified>
</cp:coreProperties>
</file>