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71" w:rsidRPr="009A5271" w:rsidRDefault="009A5271" w:rsidP="009A527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9A5271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様式54（規則第38条の２関係）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9A5271" w:rsidRPr="009A5271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A527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9A527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A527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A527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9A527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A5271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9A527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A527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A527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9A527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A5271" w:rsidRPr="009A5271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A527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A527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A5271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9A5271" w:rsidRPr="009A5271" w:rsidRDefault="009A5271" w:rsidP="009A527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9A5271" w:rsidRPr="009A5271" w:rsidRDefault="009A5271" w:rsidP="009A5271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9A5271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9A5271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9A5271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火薬類譲渡許可証書換申請書</w:instrText>
      </w:r>
      <w:r w:rsidRPr="009A5271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9A5271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9A5271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9A5271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9A5271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火薬類譲渡許可証書換申請書</w:t>
      </w:r>
      <w:r w:rsidRPr="009A5271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9A5271" w:rsidRPr="009A5271" w:rsidRDefault="009A5271" w:rsidP="009A5271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9A5271" w:rsidRPr="009A5271" w:rsidRDefault="009A5271" w:rsidP="009A5271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A527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9A527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9A527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9A527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9A5271" w:rsidRPr="009A5271" w:rsidRDefault="009A5271" w:rsidP="009A5271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A5271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9A5271" w:rsidRPr="009A5271" w:rsidRDefault="009A5271" w:rsidP="009A5271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A5271" w:rsidRPr="009A5271" w:rsidRDefault="009A5271" w:rsidP="009A5271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A527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9A527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9A527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9A5271" w:rsidRPr="009A5271" w:rsidRDefault="009A5271" w:rsidP="009A527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0"/>
        <w:gridCol w:w="1349"/>
        <w:gridCol w:w="3470"/>
        <w:gridCol w:w="3662"/>
      </w:tblGrid>
      <w:tr w:rsidR="009A5271" w:rsidRPr="009A5271" w:rsidTr="00C04246">
        <w:tc>
          <w:tcPr>
            <w:tcW w:w="10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9A527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許可証</w:instrText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9A5271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</w:instrText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9A527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許可証</w:t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A527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番</w:t>
            </w:r>
            <w:r w:rsidRPr="009A5271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 </w:t>
            </w:r>
            <w:r w:rsidRPr="009A527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号</w:t>
            </w:r>
          </w:p>
        </w:tc>
        <w:tc>
          <w:tcPr>
            <w:tcW w:w="71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A5271" w:rsidRPr="009A5271" w:rsidTr="00C04246">
        <w:tc>
          <w:tcPr>
            <w:tcW w:w="10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71" w:rsidRPr="009A5271" w:rsidRDefault="009A5271" w:rsidP="009A52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9A527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交付年月日</w:instrText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9A5271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</w:instrText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instrText xml:space="preserve"> )</w:instrText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9A527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交付年月日</w:t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A5271" w:rsidRPr="009A5271" w:rsidTr="00C04246">
        <w:tc>
          <w:tcPr>
            <w:tcW w:w="10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A527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変更事項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A527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区</w:t>
            </w:r>
            <w:r w:rsidRPr="009A5271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</w:t>
            </w:r>
            <w:r w:rsidRPr="009A527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　　分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A527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</w:t>
            </w:r>
            <w:r w:rsidRPr="009A5271">
              <w:rPr>
                <w:rFonts w:ascii="ＭＳ 明朝" w:eastAsia="ＭＳ 明朝" w:hAnsi="ＭＳ 明朝" w:cs="ＭＳ 明朝" w:hint="eastAsia"/>
                <w:w w:val="200"/>
                <w:kern w:val="0"/>
                <w:sz w:val="19"/>
                <w:szCs w:val="19"/>
              </w:rPr>
              <w:t>旧</w:t>
            </w: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A527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9A5271">
              <w:rPr>
                <w:rFonts w:ascii="ＭＳ 明朝" w:eastAsia="ＭＳ 明朝" w:hAnsi="ＭＳ 明朝" w:cs="ＭＳ 明朝" w:hint="eastAsia"/>
                <w:w w:val="200"/>
                <w:kern w:val="0"/>
                <w:sz w:val="19"/>
                <w:szCs w:val="19"/>
              </w:rPr>
              <w:t>新</w:t>
            </w: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A5271" w:rsidRPr="009A5271" w:rsidTr="00C04246">
        <w:tc>
          <w:tcPr>
            <w:tcW w:w="10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A5271" w:rsidRPr="009A5271" w:rsidRDefault="009A5271" w:rsidP="009A52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A527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住</w:t>
            </w:r>
            <w:r w:rsidRPr="009A5271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</w:t>
            </w:r>
            <w:r w:rsidRPr="009A527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　　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A5271" w:rsidRPr="009A5271" w:rsidTr="00C04246">
        <w:tc>
          <w:tcPr>
            <w:tcW w:w="10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A5271" w:rsidRPr="009A5271" w:rsidRDefault="009A5271" w:rsidP="009A52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9A5271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instrText>氏名</w:instrText>
            </w:r>
            <w:r w:rsidRPr="009A5271">
              <w:rPr>
                <w:rFonts w:ascii="ＭＳ 明朝" w:eastAsia="ＭＳ 明朝" w:hAnsi="ＭＳ 明朝" w:cs="ＭＳ 明朝"/>
                <w:kern w:val="0"/>
                <w:szCs w:val="19"/>
              </w:rPr>
              <w:instrText>(</w:instrText>
            </w:r>
            <w:r w:rsidRPr="009A5271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instrText>年齢</w:instrText>
            </w:r>
            <w:r w:rsidRPr="009A5271">
              <w:rPr>
                <w:rFonts w:ascii="ＭＳ 明朝" w:eastAsia="ＭＳ 明朝" w:hAnsi="ＭＳ 明朝" w:cs="ＭＳ 明朝"/>
                <w:kern w:val="0"/>
                <w:szCs w:val="19"/>
              </w:rPr>
              <w:instrText>)</w:instrText>
            </w:r>
            <w:r w:rsidRPr="009A5271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instrText>又は住所</w:instrText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9A5271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</w:instrText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9A5271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t>氏名</w:t>
            </w:r>
            <w:r w:rsidRPr="009A5271">
              <w:rPr>
                <w:rFonts w:ascii="ＭＳ 明朝" w:eastAsia="ＭＳ 明朝" w:hAnsi="ＭＳ 明朝" w:cs="ＭＳ 明朝"/>
                <w:kern w:val="0"/>
                <w:szCs w:val="19"/>
              </w:rPr>
              <w:t>(</w:t>
            </w:r>
            <w:r w:rsidRPr="009A5271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t>年齢</w:t>
            </w:r>
            <w:r w:rsidRPr="009A5271">
              <w:rPr>
                <w:rFonts w:ascii="ＭＳ 明朝" w:eastAsia="ＭＳ 明朝" w:hAnsi="ＭＳ 明朝" w:cs="ＭＳ 明朝"/>
                <w:kern w:val="0"/>
                <w:szCs w:val="19"/>
              </w:rPr>
              <w:t>)</w:t>
            </w:r>
            <w:r w:rsidRPr="009A5271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t>又は住所</w:t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A5271" w:rsidRPr="009A5271" w:rsidTr="00C04246">
        <w:tc>
          <w:tcPr>
            <w:tcW w:w="10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71" w:rsidRPr="009A5271" w:rsidRDefault="009A5271" w:rsidP="009A52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A527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職</w:t>
            </w:r>
            <w:r w:rsidRPr="009A5271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</w:t>
            </w:r>
            <w:r w:rsidRPr="009A527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　　業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A5271" w:rsidRPr="009A5271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9A527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変更年月日</w:instrText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9A5271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9A527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変更年月日</w:t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9A5271" w:rsidRPr="009A5271" w:rsidRDefault="009A5271" w:rsidP="009A5271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9A5271" w:rsidRPr="009A5271" w:rsidRDefault="009A5271" w:rsidP="009A5271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9A5271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9A5271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9A5271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9A5271" w:rsidRPr="009A5271" w:rsidRDefault="009A5271" w:rsidP="009A527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19"/>
        </w:rPr>
      </w:pPr>
      <w:r w:rsidRPr="009A5271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9A5271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9A5271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p w:rsidR="00840CE8" w:rsidRPr="009A5271" w:rsidRDefault="00840CE8"/>
    <w:sectPr w:rsidR="00840CE8" w:rsidRPr="009A5271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71"/>
    <w:rsid w:val="00323B29"/>
    <w:rsid w:val="00504D25"/>
    <w:rsid w:val="00840CE8"/>
    <w:rsid w:val="009A5271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3B3655E6.dotm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2021-03-11T04:19:00Z</cp:lastPrinted>
  <dcterms:created xsi:type="dcterms:W3CDTF">2021-02-25T04:43:00Z</dcterms:created>
  <dcterms:modified xsi:type="dcterms:W3CDTF">2021-03-11T04:19:00Z</dcterms:modified>
</cp:coreProperties>
</file>