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B4" w:rsidRPr="00601EB4" w:rsidRDefault="00601EB4" w:rsidP="00601EB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bookmarkStart w:id="0" w:name="_GoBack"/>
      <w:bookmarkEnd w:id="0"/>
      <w:r w:rsidRPr="00601EB4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様式53（規則第</w:t>
      </w:r>
      <w:r w:rsidRPr="00601EB4">
        <w:rPr>
          <w:rFonts w:ascii="ＭＳ 明朝" w:eastAsia="ＭＳ 明朝" w:hAnsi="ＭＳ 明朝" w:cs="ＭＳ 明朝"/>
          <w:kern w:val="0"/>
          <w:sz w:val="24"/>
          <w:szCs w:val="19"/>
        </w:rPr>
        <w:t>35</w:t>
      </w:r>
      <w:r w:rsidRPr="00601EB4">
        <w:rPr>
          <w:rFonts w:ascii="ＭＳ 明朝" w:eastAsia="ＭＳ 明朝" w:hAnsi="ＭＳ 明朝" w:cs="ＭＳ 明朝" w:hint="eastAsia"/>
          <w:kern w:val="0"/>
          <w:sz w:val="24"/>
          <w:szCs w:val="19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954"/>
      </w:tblGrid>
      <w:tr w:rsidR="00601EB4" w:rsidRPr="00601EB4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601EB4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601EB4" w:rsidRPr="00601EB4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601EB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審査結果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601EB4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審査結果</w: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601EB4" w:rsidRPr="00601EB4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601EB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受理年月日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601EB4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受理年月日</w: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601EB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年</w:t>
            </w:r>
            <w:r w:rsidRPr="00601EB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Pr="00601EB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</w:tc>
      </w:tr>
      <w:tr w:rsidR="00601EB4" w:rsidRPr="00601EB4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601EB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許可番号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601EB4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許可番号</w: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601EB4" w:rsidRPr="00601EB4" w:rsidRDefault="00601EB4" w:rsidP="00601EB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601EB4" w:rsidRPr="00601EB4" w:rsidRDefault="00601EB4" w:rsidP="00601EB4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601EB4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601EB4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601EB4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火薬類譲渡許可申請書</w:instrText>
      </w:r>
      <w:r w:rsidRPr="00601EB4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601EB4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601EB4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601EB4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601EB4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火薬類譲渡許可申請書</w:t>
      </w:r>
      <w:r w:rsidRPr="00601EB4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601EB4" w:rsidRPr="00601EB4" w:rsidRDefault="00601EB4" w:rsidP="00601EB4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601EB4" w:rsidRPr="00601EB4" w:rsidRDefault="00601EB4" w:rsidP="00601EB4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01EB4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601E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601EB4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601E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601EB4" w:rsidRPr="00601EB4" w:rsidRDefault="00601EB4" w:rsidP="00601EB4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01EB4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601EB4" w:rsidRPr="00601EB4" w:rsidRDefault="00601EB4" w:rsidP="00601EB4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01EB4" w:rsidRPr="00601EB4" w:rsidRDefault="00601EB4" w:rsidP="00601EB4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01E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601EB4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601E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601EB4" w:rsidRPr="00601EB4" w:rsidRDefault="00601EB4" w:rsidP="00601EB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6"/>
        <w:gridCol w:w="1253"/>
        <w:gridCol w:w="1446"/>
        <w:gridCol w:w="1446"/>
        <w:gridCol w:w="1445"/>
        <w:gridCol w:w="1446"/>
        <w:gridCol w:w="1349"/>
      </w:tblGrid>
      <w:tr w:rsidR="00601EB4" w:rsidRPr="00601EB4" w:rsidTr="00C04246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名　　　　　　</w:t>
            </w:r>
            <w:r w:rsidRPr="00601EB4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称</w:t>
            </w:r>
          </w:p>
        </w:tc>
        <w:tc>
          <w:tcPr>
            <w:tcW w:w="713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601EB4" w:rsidRPr="00601EB4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601EB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〒</w:t>
            </w:r>
          </w:p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601EB4" w:rsidRPr="00601EB4" w:rsidTr="00C04246">
        <w:trPr>
          <w:trHeight w:val="507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職　　　　　　　　業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601EB4" w:rsidRPr="00601EB4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（代表者）住所氏名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601EB4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（代表者）住所氏名</w:t>
            </w: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（年齢）　　　　　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601EB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                                     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601EB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(     ) 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才</w:t>
            </w:r>
          </w:p>
        </w:tc>
      </w:tr>
      <w:tr w:rsidR="00601EB4" w:rsidRPr="00601EB4" w:rsidTr="00C04246"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火薬類の種類及び数量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 xml:space="preserve">　</w:t>
            </w:r>
            <w:r w:rsidRPr="00601EB4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 xml:space="preserve"> 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火薬（</w:t>
            </w:r>
            <w:r w:rsidRPr="00601EB4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>kg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 xml:space="preserve">　</w:t>
            </w:r>
            <w:r w:rsidRPr="00601EB4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 xml:space="preserve"> 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爆薬（</w:t>
            </w:r>
            <w:r w:rsidRPr="00601EB4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>kg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工業雷管（個）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電気雷管（個）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601EB4" w:rsidRPr="00601EB4" w:rsidTr="00C04246">
        <w:trPr>
          <w:trHeight w:val="340"/>
        </w:trPr>
        <w:tc>
          <w:tcPr>
            <w:tcW w:w="240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601EB4" w:rsidRPr="00601EB4" w:rsidTr="00C04246">
        <w:trPr>
          <w:trHeight w:val="340"/>
        </w:trPr>
        <w:tc>
          <w:tcPr>
            <w:tcW w:w="240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601EB4" w:rsidRPr="00601EB4" w:rsidTr="00C04246">
        <w:trPr>
          <w:trHeight w:val="340"/>
        </w:trPr>
        <w:tc>
          <w:tcPr>
            <w:tcW w:w="2409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601EB4" w:rsidRPr="00601EB4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譲渡目的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601EB4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譲渡目的</w:t>
            </w: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601EB4" w:rsidRPr="00601EB4" w:rsidTr="00C04246">
        <w:trPr>
          <w:trHeight w:val="755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譲渡期間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601EB4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譲渡期間</w:t>
            </w: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自</w:t>
            </w:r>
            <w:r w:rsidRPr="00601EB4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    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　　　月　　　　　　日</w:t>
            </w:r>
          </w:p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至</w:t>
            </w:r>
            <w:r w:rsidRPr="00601EB4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    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　　　月　　　　　　日</w:t>
            </w:r>
          </w:p>
        </w:tc>
      </w:tr>
      <w:tr w:rsidR="00601EB4" w:rsidRPr="00601EB4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譲渡火薬類の所在場所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601EB4" w:rsidRPr="00601EB4" w:rsidTr="00C04246">
        <w:tc>
          <w:tcPr>
            <w:tcW w:w="115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譲渡の</w:t>
            </w:r>
          </w:p>
          <w:p w:rsidR="00601EB4" w:rsidRPr="00601EB4" w:rsidRDefault="00601EB4" w:rsidP="00601E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相手方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住　　所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601EB4" w:rsidRPr="00601EB4" w:rsidTr="00C04246">
        <w:tc>
          <w:tcPr>
            <w:tcW w:w="115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氏　　名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601EB4" w:rsidRPr="00601EB4" w:rsidRDefault="00601EB4" w:rsidP="00601EB4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19"/>
          <w:szCs w:val="19"/>
        </w:rPr>
      </w:pPr>
    </w:p>
    <w:p w:rsidR="00601EB4" w:rsidRPr="00601EB4" w:rsidRDefault="00601EB4" w:rsidP="00601EB4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601EB4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601EB4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601EB4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840CE8" w:rsidRDefault="00601EB4" w:rsidP="00601EB4">
      <w:r w:rsidRPr="00601EB4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601EB4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601EB4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B4"/>
    <w:rsid w:val="001308C5"/>
    <w:rsid w:val="00504D25"/>
    <w:rsid w:val="00601EB4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59E6B538.dotm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2021-03-11T04:18:00Z</cp:lastPrinted>
  <dcterms:created xsi:type="dcterms:W3CDTF">2021-02-25T04:39:00Z</dcterms:created>
  <dcterms:modified xsi:type="dcterms:W3CDTF">2021-03-11T04:18:00Z</dcterms:modified>
</cp:coreProperties>
</file>