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737D2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様式52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737D2C" w:rsidRPr="00737D2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37D2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37D2C" w:rsidRPr="00737D2C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37D2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7D2C" w:rsidRPr="00737D2C" w:rsidRDefault="00737D2C" w:rsidP="00737D2C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37D2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37D2C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庫外貯蔵所用途廃止届書</w:instrTex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37D2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37D2C">
        <w:rPr>
          <w:rFonts w:ascii="ＭＳ 明朝" w:eastAsia="ＭＳ 明朝" w:hAnsi="ＭＳ 明朝" w:cs="ＭＳ 明朝" w:hint="eastAsia"/>
          <w:kern w:val="0"/>
          <w:sz w:val="30"/>
          <w:szCs w:val="30"/>
        </w:rPr>
        <w:t>庫外貯蔵所用途廃止届書</w:t>
      </w:r>
      <w:r w:rsidRPr="00737D2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37D2C" w:rsidRPr="00737D2C" w:rsidRDefault="00737D2C" w:rsidP="00737D2C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37D2C" w:rsidRPr="00737D2C" w:rsidRDefault="00737D2C" w:rsidP="00737D2C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37D2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37D2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37D2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37D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37D2C" w:rsidRPr="00737D2C" w:rsidRDefault="00737D2C" w:rsidP="00737D2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737D2C" w:rsidRPr="00737D2C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庫外貯蔵所所在地</w:instrTex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電話</w:instrTex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庫外貯蔵所所在地</w: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737D2C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電話</w:t>
            </w:r>
            <w:r w:rsidRPr="00737D2C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指示年月日・指示番号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第　　　　号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37D2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737D2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37D2C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</w:t>
            </w:r>
            <w:r w:rsidRPr="00737D2C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737D2C" w:rsidRPr="00737D2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37D2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737D2C" w:rsidRPr="00737D2C" w:rsidRDefault="00737D2C" w:rsidP="00737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737D2C" w:rsidRPr="00737D2C" w:rsidRDefault="00737D2C" w:rsidP="00737D2C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737D2C" w:rsidRPr="00737D2C" w:rsidRDefault="00737D2C" w:rsidP="00737D2C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37D2C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37D2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37D2C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737D2C" w:rsidP="00737D2C">
      <w:r w:rsidRPr="00737D2C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37D2C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37D2C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C"/>
    <w:rsid w:val="00504D25"/>
    <w:rsid w:val="00737D2C"/>
    <w:rsid w:val="00840CE8"/>
    <w:rsid w:val="00A67E7D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B5D74491.dotm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2021-03-11T04:18:00Z</cp:lastPrinted>
  <dcterms:created xsi:type="dcterms:W3CDTF">2021-02-25T04:39:00Z</dcterms:created>
  <dcterms:modified xsi:type="dcterms:W3CDTF">2021-03-11T04:18:00Z</dcterms:modified>
</cp:coreProperties>
</file>