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7D" w:rsidRPr="0025047D" w:rsidRDefault="0025047D" w:rsidP="0025047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25047D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様式51（規則第</w:t>
      </w:r>
      <w:r w:rsidRPr="0025047D">
        <w:rPr>
          <w:rFonts w:ascii="ＭＳ 明朝" w:eastAsia="ＭＳ 明朝" w:hAnsi="ＭＳ 明朝" w:cs="ＭＳ 明朝"/>
          <w:kern w:val="0"/>
          <w:sz w:val="24"/>
          <w:szCs w:val="19"/>
        </w:rPr>
        <w:t>15</w:t>
      </w:r>
      <w:r w:rsidRPr="0025047D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25047D" w:rsidRPr="0025047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5047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審査結果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5047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審査結果</w: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受理年月日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5047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受理年月日</w: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年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25047D" w:rsidRPr="0025047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許可番号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5047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許可番号</w:t>
            </w:r>
            <w:r w:rsidRPr="0025047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25047D" w:rsidRPr="0025047D" w:rsidRDefault="0025047D" w:rsidP="0025047D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5047D" w:rsidRPr="0025047D" w:rsidRDefault="0025047D" w:rsidP="0025047D">
      <w:pPr>
        <w:suppressAutoHyphens/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25047D">
        <w:rPr>
          <w:rFonts w:ascii="ＭＳ 明朝" w:eastAsia="ＭＳ 明朝" w:hAnsi="Times New Roman" w:cs="Times New Roman" w:hint="eastAsia"/>
          <w:spacing w:val="43"/>
          <w:kern w:val="0"/>
          <w:sz w:val="32"/>
          <w:szCs w:val="19"/>
          <w:fitText w:val="4800" w:id="-1832163839"/>
        </w:rPr>
        <w:t>火薬庫外貯蔵所指示申請</w:t>
      </w:r>
      <w:r w:rsidRPr="0025047D">
        <w:rPr>
          <w:rFonts w:ascii="ＭＳ 明朝" w:eastAsia="ＭＳ 明朝" w:hAnsi="Times New Roman" w:cs="Times New Roman" w:hint="eastAsia"/>
          <w:spacing w:val="7"/>
          <w:kern w:val="0"/>
          <w:sz w:val="32"/>
          <w:szCs w:val="19"/>
          <w:fitText w:val="4800" w:id="-1832163839"/>
        </w:rPr>
        <w:t>書</w:t>
      </w:r>
    </w:p>
    <w:p w:rsidR="0025047D" w:rsidRPr="0025047D" w:rsidRDefault="0025047D" w:rsidP="0025047D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5047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2504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25047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2504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25047D" w:rsidRPr="0025047D" w:rsidRDefault="0025047D" w:rsidP="0025047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5047D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25047D" w:rsidRPr="0025047D" w:rsidRDefault="0025047D" w:rsidP="0025047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5047D" w:rsidRPr="0025047D" w:rsidRDefault="0025047D" w:rsidP="0025047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504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25047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504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25047D" w:rsidRPr="0025047D" w:rsidRDefault="0025047D" w:rsidP="0025047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9"/>
        <w:gridCol w:w="1060"/>
        <w:gridCol w:w="1446"/>
        <w:gridCol w:w="1446"/>
        <w:gridCol w:w="963"/>
        <w:gridCol w:w="482"/>
        <w:gridCol w:w="97"/>
        <w:gridCol w:w="289"/>
        <w:gridCol w:w="289"/>
        <w:gridCol w:w="675"/>
        <w:gridCol w:w="96"/>
        <w:gridCol w:w="578"/>
        <w:gridCol w:w="771"/>
      </w:tblGrid>
      <w:tr w:rsidR="0025047D" w:rsidRPr="0025047D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25047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〒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代表者住所氏名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5047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代表者住所氏名</w: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rPr>
          <w:trHeight w:val="65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貯蔵する者等の区分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5047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貯蔵する者等の区分</w: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4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販売事業者（イ・ロ）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土木業者（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6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ｹ</w:t>
            </w:r>
            <w:r w:rsidRPr="0025047D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月以内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</w:t>
            </w:r>
            <w:r w:rsidRPr="0025047D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その他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がん具煙火販売事業者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警察等</w:t>
            </w:r>
          </w:p>
        </w:tc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土木事業者の場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合の工事期間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</w:p>
        </w:tc>
      </w:tr>
      <w:tr w:rsidR="0025047D" w:rsidRPr="0025047D" w:rsidTr="00C04246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貯蔵火薬類の種類及び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貯蔵量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火薬（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kg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爆薬（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kg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工業雷管又は電気雷管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25047D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個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導爆線（ｍ）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導火線（ｍ）</w:t>
            </w:r>
          </w:p>
        </w:tc>
      </w:tr>
      <w:tr w:rsidR="0025047D" w:rsidRPr="0025047D" w:rsidTr="00C04246">
        <w:tc>
          <w:tcPr>
            <w:tcW w:w="240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240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建びょう銃用空包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25047D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個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ｺﾝｸﾘｰﾄ</w:t>
            </w:r>
            <w:r w:rsidRPr="0025047D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破砕器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25047D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個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実包（個）</w:t>
            </w:r>
          </w:p>
        </w:tc>
        <w:tc>
          <w:tcPr>
            <w:tcW w:w="1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240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設　　置　　期　　間</w:t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日から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日まで</w:t>
            </w:r>
          </w:p>
        </w:tc>
      </w:tr>
      <w:tr w:rsidR="0025047D" w:rsidRPr="0025047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設　　置　　場　　所</w:t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13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管理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5047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管理</w: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責任者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5047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責任者</w:t>
            </w:r>
            <w:r w:rsidRPr="0025047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住　所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免状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種別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甲種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乙種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手帳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番号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13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氏　名</w:t>
            </w: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（年齢）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　　）才</w:t>
            </w:r>
          </w:p>
        </w:tc>
        <w:tc>
          <w:tcPr>
            <w:tcW w:w="5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7D" w:rsidRPr="0025047D" w:rsidRDefault="0025047D" w:rsidP="002504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5047D" w:rsidRPr="0025047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仕　　　　　　　　様</w:t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規則第16条　　３号、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４号、</w:t>
            </w:r>
            <w:r w:rsidRPr="0025047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5047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４号の２</w:t>
            </w:r>
          </w:p>
        </w:tc>
      </w:tr>
      <w:tr w:rsidR="0025047D" w:rsidRPr="0025047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5047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5047D" w:rsidRPr="0025047D" w:rsidRDefault="0025047D" w:rsidP="002504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25047D" w:rsidRPr="0025047D" w:rsidRDefault="0025047D" w:rsidP="0025047D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5047D" w:rsidRPr="0025047D" w:rsidRDefault="0025047D" w:rsidP="0025047D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25047D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25047D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25047D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840CE8" w:rsidRDefault="0025047D" w:rsidP="0025047D">
      <w:r w:rsidRPr="0025047D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25047D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25047D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7D"/>
    <w:rsid w:val="0025047D"/>
    <w:rsid w:val="00504D25"/>
    <w:rsid w:val="00840CE8"/>
    <w:rsid w:val="00E033FA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3AA0473D.dotm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2021-03-11T04:17:00Z</cp:lastPrinted>
  <dcterms:created xsi:type="dcterms:W3CDTF">2021-02-25T04:38:00Z</dcterms:created>
  <dcterms:modified xsi:type="dcterms:W3CDTF">2021-03-11T04:17:00Z</dcterms:modified>
</cp:coreProperties>
</file>