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bookmarkStart w:id="0" w:name="_GoBack"/>
      <w:bookmarkEnd w:id="0"/>
      <w:r w:rsidRPr="00FB173F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様式50（法第</w:t>
      </w:r>
      <w:r w:rsidRPr="00FB173F">
        <w:rPr>
          <w:rFonts w:ascii="ＭＳ 明朝" w:eastAsia="ＭＳ 明朝" w:hAnsi="ＭＳ 明朝" w:cs="ＭＳ 明朝"/>
          <w:kern w:val="0"/>
          <w:sz w:val="24"/>
          <w:szCs w:val="19"/>
        </w:rPr>
        <w:t>16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B173F" w:rsidRPr="00FB173F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B173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B173F" w:rsidRPr="00FB173F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B173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B173F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火薬庫用途廃止届書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B173F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B173F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火薬庫用途廃止届書</w:t>
      </w:r>
      <w:r w:rsidRPr="00FB17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B173F" w:rsidRPr="00FB173F" w:rsidRDefault="00FB173F" w:rsidP="00FB173F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B173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B173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B173F" w:rsidRPr="00FB173F" w:rsidRDefault="00FB173F" w:rsidP="00FB17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FB173F" w:rsidRPr="00FB173F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　　　　　　第　　　　号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廃止理由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廃止理由</w: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廃止年月日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B17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廃止年月日</w:t>
            </w:r>
            <w:r w:rsidRPr="00FB17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B173F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</w:t>
            </w:r>
            <w:r w:rsidRPr="00FB173F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B173F" w:rsidRPr="00FB173F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B17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B173F" w:rsidRPr="00FB173F" w:rsidRDefault="00FB173F" w:rsidP="00FB17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B173F" w:rsidRPr="00FB173F" w:rsidRDefault="00FB173F" w:rsidP="00FB173F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FB173F" w:rsidRPr="00FB173F" w:rsidRDefault="00FB173F" w:rsidP="00FB173F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B173F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B173F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B173F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FB173F" w:rsidP="00FB173F">
      <w:r w:rsidRPr="00FB173F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B173F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B173F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3F"/>
    <w:rsid w:val="00504D25"/>
    <w:rsid w:val="00840CE8"/>
    <w:rsid w:val="00E44484"/>
    <w:rsid w:val="00F12CEC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5543B437.dotm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2021-03-11T04:17:00Z</cp:lastPrinted>
  <dcterms:created xsi:type="dcterms:W3CDTF">2021-02-25T04:38:00Z</dcterms:created>
  <dcterms:modified xsi:type="dcterms:W3CDTF">2021-03-11T04:17:00Z</dcterms:modified>
</cp:coreProperties>
</file>