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C8" w:rsidRPr="002C47C8" w:rsidRDefault="002C47C8" w:rsidP="002C47C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bookmarkStart w:id="0" w:name="_GoBack"/>
      <w:bookmarkEnd w:id="0"/>
      <w:r w:rsidRPr="002C47C8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様式48（規則第</w:t>
      </w:r>
      <w:r w:rsidRPr="002C47C8">
        <w:rPr>
          <w:rFonts w:ascii="ＭＳ 明朝" w:eastAsia="ＭＳ 明朝" w:hAnsi="ＭＳ 明朝" w:cs="ＭＳ 明朝"/>
          <w:kern w:val="0"/>
          <w:sz w:val="24"/>
          <w:szCs w:val="19"/>
        </w:rPr>
        <w:t>81</w:t>
      </w:r>
      <w:r w:rsidRPr="002C47C8">
        <w:rPr>
          <w:rFonts w:ascii="ＭＳ 明朝" w:eastAsia="ＭＳ 明朝" w:hAnsi="ＭＳ 明朝" w:cs="ＭＳ 明朝" w:hint="eastAsia"/>
          <w:kern w:val="0"/>
          <w:sz w:val="24"/>
          <w:szCs w:val="19"/>
        </w:rPr>
        <w:t>条の</w:t>
      </w:r>
      <w:r w:rsidRPr="002C47C8">
        <w:rPr>
          <w:rFonts w:ascii="ＭＳ 明朝" w:eastAsia="ＭＳ 明朝" w:hAnsi="ＭＳ 明朝" w:cs="ＭＳ 明朝"/>
          <w:kern w:val="0"/>
          <w:sz w:val="24"/>
          <w:szCs w:val="19"/>
        </w:rPr>
        <w:t>14</w:t>
      </w:r>
      <w:r w:rsidRPr="002C47C8">
        <w:rPr>
          <w:rFonts w:ascii="ＭＳ 明朝" w:eastAsia="ＭＳ 明朝" w:hAnsi="ＭＳ 明朝" w:cs="ＭＳ 明朝" w:hint="eastAsia"/>
          <w:kern w:val="0"/>
          <w:sz w:val="24"/>
          <w:szCs w:val="19"/>
        </w:rPr>
        <w:t>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2C47C8" w:rsidRPr="002C47C8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C47C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2C47C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2C47C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2C47C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2C47C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2C47C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2C47C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2C47C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C47C8" w:rsidRPr="002C47C8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C47C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C47C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2C47C8" w:rsidRPr="002C47C8" w:rsidRDefault="002C47C8" w:rsidP="002C47C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2C47C8" w:rsidRPr="002C47C8" w:rsidRDefault="002C47C8" w:rsidP="002C47C8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2C47C8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2C47C8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2C47C8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火薬庫設置等許可申請書等記載事項変更報告書</w:instrText>
      </w:r>
      <w:r w:rsidRPr="002C47C8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2C47C8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　　　　　　　　　</w:instrText>
      </w:r>
      <w:r w:rsidRPr="002C47C8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2C47C8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2C47C8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火薬庫設置等許可申請書等記載事項変更報告書</w:t>
      </w:r>
      <w:r w:rsidRPr="002C47C8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2C47C8" w:rsidRPr="002C47C8" w:rsidRDefault="002C47C8" w:rsidP="002C47C8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2C47C8" w:rsidRPr="002C47C8" w:rsidRDefault="002C47C8" w:rsidP="002C47C8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C47C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2C47C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2C47C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2C47C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2C47C8" w:rsidRPr="002C47C8" w:rsidRDefault="002C47C8" w:rsidP="002C47C8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C47C8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2C47C8" w:rsidRPr="002C47C8" w:rsidRDefault="002C47C8" w:rsidP="002C47C8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C47C8" w:rsidRPr="002C47C8" w:rsidRDefault="002C47C8" w:rsidP="002C47C8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C47C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2C47C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C47C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2C47C8" w:rsidRPr="002C47C8" w:rsidRDefault="002C47C8" w:rsidP="002C47C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2C47C8" w:rsidRPr="002C47C8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C47C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2C47C8" w:rsidRPr="002C47C8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C47C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2C47C8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2C47C8" w:rsidRPr="002C47C8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C47C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2C47C8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2C47C8" w:rsidRPr="002C47C8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C47C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2C47C8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</w:t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　　　　　第　　　　号</w:t>
            </w: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2C47C8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</w:t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</w:t>
            </w:r>
          </w:p>
        </w:tc>
      </w:tr>
      <w:tr w:rsidR="002C47C8" w:rsidRPr="002C47C8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変更内容</w:instrText>
            </w: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C47C8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変更内容</w:t>
            </w: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2C47C8" w:rsidRPr="002C47C8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変更年月日</w:instrText>
            </w: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C47C8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変更年月日</w:t>
            </w: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2C47C8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</w:t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</w:t>
            </w: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2C47C8" w:rsidRPr="002C47C8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C47C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2C47C8" w:rsidRPr="002C47C8" w:rsidRDefault="002C47C8" w:rsidP="002C47C8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</w:p>
    <w:p w:rsidR="002C47C8" w:rsidRPr="002C47C8" w:rsidRDefault="002C47C8" w:rsidP="002C47C8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2C47C8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2C47C8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2C47C8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2C47C8" w:rsidRPr="002C47C8" w:rsidRDefault="002C47C8" w:rsidP="002C47C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2C47C8">
        <w:rPr>
          <w:rFonts w:ascii="ＭＳ 明朝" w:eastAsia="ＭＳ 明朝" w:hAnsi="ＭＳ 明朝" w:cs="ＭＳ 明朝" w:hint="eastAsia"/>
          <w:kern w:val="0"/>
          <w:szCs w:val="19"/>
        </w:rPr>
        <w:t xml:space="preserve">　　　　２　×印の欄は、記載しないこと。</w:t>
      </w:r>
    </w:p>
    <w:p w:rsidR="00840CE8" w:rsidRPr="002C47C8" w:rsidRDefault="00840CE8"/>
    <w:sectPr w:rsidR="00840CE8" w:rsidRPr="002C47C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C8"/>
    <w:rsid w:val="002C47C8"/>
    <w:rsid w:val="00504D25"/>
    <w:rsid w:val="006A50E2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141AFE47.dotm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2021-03-11T04:16:00Z</cp:lastPrinted>
  <dcterms:created xsi:type="dcterms:W3CDTF">2021-02-25T04:37:00Z</dcterms:created>
  <dcterms:modified xsi:type="dcterms:W3CDTF">2021-03-11T04:16:00Z</dcterms:modified>
</cp:coreProperties>
</file>