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8C" w:rsidRPr="0007328C" w:rsidRDefault="0007328C" w:rsidP="000732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07328C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様式47（規則第</w:t>
      </w:r>
      <w:r w:rsidRPr="0007328C">
        <w:rPr>
          <w:rFonts w:ascii="ＭＳ 明朝" w:eastAsia="ＭＳ 明朝" w:hAnsi="ＭＳ 明朝" w:cs="ＭＳ 明朝"/>
          <w:kern w:val="0"/>
          <w:sz w:val="24"/>
          <w:szCs w:val="19"/>
        </w:rPr>
        <w:t>81</w:t>
      </w:r>
      <w:r w:rsidRPr="0007328C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</w:t>
      </w:r>
      <w:r w:rsidRPr="0007328C">
        <w:rPr>
          <w:rFonts w:ascii="ＭＳ 明朝" w:eastAsia="ＭＳ 明朝" w:hAnsi="ＭＳ 明朝" w:cs="ＭＳ 明朝"/>
          <w:kern w:val="0"/>
          <w:sz w:val="24"/>
          <w:szCs w:val="19"/>
        </w:rPr>
        <w:t>14</w:t>
      </w:r>
      <w:r w:rsidRPr="0007328C">
        <w:rPr>
          <w:rFonts w:ascii="ＭＳ 明朝" w:eastAsia="ＭＳ 明朝" w:hAnsi="ＭＳ 明朝" w:cs="ＭＳ 明朝" w:hint="eastAsia"/>
          <w:kern w:val="0"/>
          <w:sz w:val="24"/>
          <w:szCs w:val="19"/>
        </w:rPr>
        <w:t>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07328C" w:rsidRPr="0007328C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732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07328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7328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7328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07328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7328C" w:rsidRPr="0007328C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7328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7328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07328C" w:rsidRPr="0007328C" w:rsidRDefault="0007328C" w:rsidP="000732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7328C" w:rsidRPr="0007328C" w:rsidRDefault="0007328C" w:rsidP="0007328C">
      <w:pPr>
        <w:suppressAutoHyphens/>
        <w:wordWrap w:val="0"/>
        <w:spacing w:line="44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07328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      </w:t>
      </w:r>
      <w:r w:rsidRPr="0007328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07328C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07328C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貯蔵火薬類等変更届書</w:instrText>
      </w:r>
      <w:r w:rsidRPr="0007328C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07328C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07328C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07328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07328C">
        <w:rPr>
          <w:rFonts w:ascii="ＭＳ 明朝" w:eastAsia="ＭＳ 明朝" w:hAnsi="ＭＳ 明朝" w:cs="ＭＳ 明朝" w:hint="eastAsia"/>
          <w:kern w:val="0"/>
          <w:sz w:val="30"/>
          <w:szCs w:val="30"/>
        </w:rPr>
        <w:t>貯蔵火薬類等変更届書</w:t>
      </w:r>
      <w:r w:rsidRPr="0007328C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07328C" w:rsidRPr="0007328C" w:rsidRDefault="0007328C" w:rsidP="0007328C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7328C" w:rsidRPr="0007328C" w:rsidRDefault="0007328C" w:rsidP="0007328C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7328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07328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07328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07328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07328C" w:rsidRPr="0007328C" w:rsidRDefault="0007328C" w:rsidP="0007328C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7328C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07328C" w:rsidRPr="0007328C" w:rsidRDefault="0007328C" w:rsidP="0007328C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7328C" w:rsidRPr="0007328C" w:rsidRDefault="0007328C" w:rsidP="0007328C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7328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07328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07328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07328C" w:rsidRPr="0007328C" w:rsidRDefault="0007328C" w:rsidP="000732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3566"/>
        <w:gridCol w:w="3566"/>
      </w:tblGrid>
      <w:tr w:rsidR="0007328C" w:rsidRPr="0007328C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07328C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1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07328C" w:rsidRPr="0007328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7328C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〒</w:t>
            </w: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07328C" w:rsidRPr="0007328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代表者住所氏名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07328C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代表者住所氏名</w: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07328C" w:rsidRPr="0007328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許可年月日・許可番号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07328C" w:rsidRPr="0007328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火薬庫所在地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07328C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火薬庫所在地</w: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07328C" w:rsidRPr="0007328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火薬庫の種類及び棟数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7328C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</w:t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　　　　）式（　　　　）火薬庫（　　　　）棟</w:t>
            </w: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07328C" w:rsidRPr="0007328C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変更の種類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07328C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変更の種類</w: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ａ．貯蔵火薬類の種類</w:t>
            </w:r>
            <w:r w:rsidRPr="0007328C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</w:t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ｂ．貯蔵火薬類の最大貯蔵量</w:t>
            </w: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7328C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ｃ．付近の状況</w:t>
            </w:r>
            <w:r w:rsidRPr="0007328C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</w:t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ｄ．保安距離</w:t>
            </w:r>
            <w:r w:rsidRPr="0007328C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</w:t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ｅ．その他（</w:t>
            </w:r>
            <w:r w:rsidRPr="0007328C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    </w:t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）</w:t>
            </w:r>
          </w:p>
        </w:tc>
      </w:tr>
      <w:tr w:rsidR="0007328C" w:rsidRPr="0007328C" w:rsidTr="00C04246">
        <w:tc>
          <w:tcPr>
            <w:tcW w:w="24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変更の内容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07328C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変更の内容</w: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7328C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</w:t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</w: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変更前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07328C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変更前</w: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7328C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</w:t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</w: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変更後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07328C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変更後</w:t>
            </w:r>
            <w:r w:rsidRPr="0007328C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</w:tr>
      <w:tr w:rsidR="0007328C" w:rsidRPr="0007328C" w:rsidTr="00C04246">
        <w:tc>
          <w:tcPr>
            <w:tcW w:w="24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C" w:rsidRPr="0007328C" w:rsidRDefault="0007328C" w:rsidP="000732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7328C" w:rsidRPr="0007328C" w:rsidTr="00C04246">
        <w:trPr>
          <w:trHeight w:val="1084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7328C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考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7328C" w:rsidRPr="0007328C" w:rsidRDefault="0007328C" w:rsidP="00073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07328C" w:rsidRPr="0007328C" w:rsidRDefault="0007328C" w:rsidP="0007328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7328C" w:rsidRPr="0007328C" w:rsidRDefault="0007328C" w:rsidP="0007328C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07328C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07328C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07328C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840CE8" w:rsidRDefault="0007328C" w:rsidP="0007328C">
      <w:r w:rsidRPr="0007328C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07328C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07328C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</w:t>
      </w:r>
      <w:r w:rsidRPr="0007328C">
        <w:rPr>
          <w:rFonts w:ascii="ＭＳ 明朝" w:eastAsia="ＭＳ 明朝" w:hAnsi="ＭＳ 明朝" w:cs="ＭＳ 明朝" w:hint="eastAsia"/>
          <w:kern w:val="0"/>
          <w:sz w:val="19"/>
          <w:szCs w:val="19"/>
        </w:rPr>
        <w:t>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8C"/>
    <w:rsid w:val="0007328C"/>
    <w:rsid w:val="0019402C"/>
    <w:rsid w:val="00504D25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BA0026C0.dotm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2021-03-11T04:16:00Z</cp:lastPrinted>
  <dcterms:created xsi:type="dcterms:W3CDTF">2021-02-25T04:37:00Z</dcterms:created>
  <dcterms:modified xsi:type="dcterms:W3CDTF">2021-03-11T04:16:00Z</dcterms:modified>
</cp:coreProperties>
</file>