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5F" w:rsidRPr="0083305F" w:rsidRDefault="0083305F" w:rsidP="008330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83305F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様式42</w:t>
      </w:r>
    </w:p>
    <w:p w:rsidR="0083305F" w:rsidRPr="0083305F" w:rsidRDefault="0083305F" w:rsidP="008330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3305F" w:rsidRPr="0083305F" w:rsidRDefault="0083305F" w:rsidP="0083305F">
      <w:pPr>
        <w:suppressAutoHyphens/>
        <w:spacing w:line="47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83305F">
        <w:rPr>
          <w:rFonts w:ascii="ＭＳ 明朝" w:eastAsia="ＭＳ 明朝" w:hAnsi="ＭＳ 明朝" w:cs="ＭＳ 明朝" w:hint="eastAsia"/>
          <w:kern w:val="0"/>
          <w:sz w:val="28"/>
          <w:szCs w:val="28"/>
        </w:rPr>
        <w:t>実包火薬庫定期自主検査結果表（最大貯蔵量</w:t>
      </w:r>
      <w:r w:rsidRPr="0083305F">
        <w:rPr>
          <w:rFonts w:ascii="ＭＳ 明朝" w:eastAsia="ＭＳ 明朝" w:hAnsi="ＭＳ 明朝" w:cs="ＭＳ 明朝"/>
          <w:kern w:val="0"/>
          <w:sz w:val="28"/>
          <w:szCs w:val="28"/>
        </w:rPr>
        <w:t xml:space="preserve">            </w:t>
      </w:r>
      <w:r w:rsidRPr="0083305F">
        <w:rPr>
          <w:rFonts w:ascii="ＭＳ 明朝" w:eastAsia="ＭＳ 明朝" w:hAnsi="ＭＳ 明朝" w:cs="ＭＳ 明朝" w:hint="eastAsia"/>
          <w:kern w:val="0"/>
          <w:sz w:val="28"/>
          <w:szCs w:val="28"/>
        </w:rPr>
        <w:t>トン</w:t>
      </w:r>
      <w:r w:rsidRPr="0083305F">
        <w:rPr>
          <w:rFonts w:ascii="ＭＳ 明朝" w:eastAsia="ＭＳ 明朝" w:hAnsi="ＭＳ 明朝" w:cs="ＭＳ 明朝"/>
          <w:kern w:val="0"/>
          <w:sz w:val="28"/>
          <w:szCs w:val="28"/>
        </w:rPr>
        <w:t>)</w:t>
      </w:r>
    </w:p>
    <w:p w:rsidR="0083305F" w:rsidRPr="0083305F" w:rsidRDefault="0083305F" w:rsidP="008330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3305F" w:rsidRPr="0083305F" w:rsidRDefault="0083305F" w:rsidP="0083305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1"/>
        <w:gridCol w:w="867"/>
        <w:gridCol w:w="289"/>
        <w:gridCol w:w="2217"/>
        <w:gridCol w:w="2120"/>
        <w:gridCol w:w="579"/>
        <w:gridCol w:w="2024"/>
        <w:gridCol w:w="674"/>
      </w:tblGrid>
      <w:tr w:rsidR="0083305F" w:rsidRPr="0083305F" w:rsidTr="0040594B">
        <w:tc>
          <w:tcPr>
            <w:tcW w:w="1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火薬庫の付近にあ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3305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火薬庫の付近にあ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る保安物件の名称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3305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る保安物件の名称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保安距離及び当該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3305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保安距離及び当該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保安物件までの距離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事業施設の別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3305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事業施設の別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6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備　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考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3305F" w:rsidRPr="0083305F" w:rsidTr="0040594B"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第１種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ｍ・　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第２種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ｍ・　　　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第３種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ｍ・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事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業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非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事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第４種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ｍ・　　　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事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業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・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非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事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　査　項　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検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査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内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位　　　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湿地ではないか。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構　　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造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基準は維持され、排水はよいか。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入口の二重扉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3305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入口の二重扉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耐火扉の構造、厚さ等の基準は維持されているか。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盗難防止措置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3305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盗難防止措置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内扉と外扉に取り付けた錠は基準に適合するか。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窓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鉄棒、引戸の不透明ガラス、防火扉に異常はないか。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床下の通気孔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3305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床下の通気孔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金網張り、鉄棒に腐食等の異常はないか。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内　　　　　面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板張り、床面に鉄類は表われていないか。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3305F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天井</w:instrTex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･</w:instrText>
            </w:r>
            <w:r w:rsidRPr="0083305F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両妻の換気孔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3305F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3305F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天井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･</w:t>
            </w:r>
            <w:r w:rsidRPr="0083305F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両妻の換気孔</w:t>
            </w:r>
            <w:r w:rsidRPr="0083305F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金網張りに腐食などの異常はないか。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壁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屋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根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構造、厚さ等の基準は維持されているか。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避　雷　装　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用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空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地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境界沿いに巾２ｍ以上確保されているか。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　火　設　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貯水槽等の位置、数量は良いか。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　戒　設　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境界柵の構造、警戒札の位置は良いか。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警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鳴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装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別紙点検表のとおり。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庫内暖房設備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庫内照明設備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防爆式電燈、配線等に異常はないか。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外部点燈装置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</w:tr>
      <w:tr w:rsidR="0083305F" w:rsidRPr="0083305F" w:rsidTr="0040594B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検査を指揮監督し</w:t>
            </w:r>
          </w:p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た保安責任者によ</w:t>
            </w:r>
          </w:p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る記名</w:t>
            </w:r>
          </w:p>
        </w:tc>
        <w:tc>
          <w:tcPr>
            <w:tcW w:w="7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</w:p>
          <w:p w:rsidR="0083305F" w:rsidRPr="0083305F" w:rsidRDefault="0083305F" w:rsidP="00833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3305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          </w:t>
            </w:r>
            <w:r w:rsidRPr="0083305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840CE8" w:rsidRDefault="00840CE8"/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5F"/>
    <w:rsid w:val="00227202"/>
    <w:rsid w:val="0040594B"/>
    <w:rsid w:val="00504D25"/>
    <w:rsid w:val="0083305F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DF35B711.dotm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2021-03-11T04:14:00Z</cp:lastPrinted>
  <dcterms:created xsi:type="dcterms:W3CDTF">2021-02-25T04:33:00Z</dcterms:created>
  <dcterms:modified xsi:type="dcterms:W3CDTF">2021-03-11T04:14:00Z</dcterms:modified>
</cp:coreProperties>
</file>