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48" w:rsidRPr="00907848" w:rsidRDefault="00907848" w:rsidP="0090784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bookmarkStart w:id="0" w:name="_GoBack"/>
      <w:bookmarkEnd w:id="0"/>
      <w:r w:rsidRPr="00907848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様式39</w:t>
      </w:r>
    </w:p>
    <w:p w:rsidR="00907848" w:rsidRPr="00907848" w:rsidRDefault="00907848" w:rsidP="0090784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907848" w:rsidRPr="00907848" w:rsidRDefault="00907848" w:rsidP="00907848">
      <w:pPr>
        <w:suppressAutoHyphens/>
        <w:spacing w:line="472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907848">
        <w:rPr>
          <w:rFonts w:ascii="ＭＳ 明朝" w:eastAsia="ＭＳ 明朝" w:hAnsi="ＭＳ 明朝" w:cs="ＭＳ 明朝" w:hint="eastAsia"/>
          <w:kern w:val="0"/>
          <w:sz w:val="28"/>
          <w:szCs w:val="28"/>
        </w:rPr>
        <w:t>級火薬庫定期自主検査結果表（　　号庫～　　号庫）</w:t>
      </w:r>
    </w:p>
    <w:p w:rsidR="00907848" w:rsidRPr="00907848" w:rsidRDefault="00907848" w:rsidP="0090784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907848" w:rsidRPr="00907848" w:rsidRDefault="00907848" w:rsidP="0090784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4"/>
        <w:gridCol w:w="964"/>
        <w:gridCol w:w="482"/>
        <w:gridCol w:w="2602"/>
        <w:gridCol w:w="2121"/>
        <w:gridCol w:w="2024"/>
        <w:gridCol w:w="674"/>
      </w:tblGrid>
      <w:tr w:rsidR="00907848" w:rsidRPr="00907848" w:rsidTr="00C04246">
        <w:tc>
          <w:tcPr>
            <w:tcW w:w="21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火薬庫の付近にある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90784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火薬庫の付近にある</w: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保安物件の名称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90784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保安物件の名称</w: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6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当該保安物件から最短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90784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　　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当該保安物件から最短</w: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距離にある火薬庫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90784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　　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距離にある火薬庫</w: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1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保安距離及び当該保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90784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保安距離及び当該保</w: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安物件までの距離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90784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安物件までの距離</w: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48" w:rsidRPr="00907848" w:rsidRDefault="00907848" w:rsidP="00907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2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1F69EE">
              <w:rPr>
                <w:rFonts w:ascii="ＭＳ 明朝" w:eastAsia="ＭＳ 明朝" w:hAnsi="Times New Roman" w:cs="Times New Roman" w:hint="eastAsia"/>
                <w:spacing w:val="15"/>
                <w:kern w:val="0"/>
                <w:sz w:val="19"/>
                <w:szCs w:val="19"/>
                <w:fitText w:val="1710" w:id="-1832165374"/>
              </w:rPr>
              <w:t>土堤高5／4又</w:t>
            </w:r>
            <w:r w:rsidRPr="001F69EE">
              <w:rPr>
                <w:rFonts w:ascii="ＭＳ 明朝" w:eastAsia="ＭＳ 明朝" w:hAnsi="Times New Roman" w:cs="Times New Roman" w:hint="eastAsia"/>
                <w:spacing w:val="30"/>
                <w:kern w:val="0"/>
                <w:sz w:val="19"/>
                <w:szCs w:val="19"/>
                <w:fitText w:val="1710" w:id="-1832165374"/>
              </w:rPr>
              <w:t>は</w:t>
            </w:r>
            <w:r w:rsidRPr="0090784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 xml:space="preserve">　　　　　　　　　</w:t>
            </w:r>
          </w:p>
          <w:p w:rsidR="00907848" w:rsidRPr="00907848" w:rsidRDefault="00907848" w:rsidP="00907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事業用施設の別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90784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事業用施設の別</w: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6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判定</w:t>
            </w:r>
          </w:p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907848" w:rsidRPr="00907848" w:rsidTr="00C04246"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第１種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　号庫・　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トン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ｍ・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907848" w:rsidRPr="00907848" w:rsidTr="00C04246"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第２種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号庫・　　　トン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ｍ・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907848" w:rsidRPr="00907848" w:rsidTr="00C04246"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第３種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号庫・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トン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ｍ・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907848" w:rsidRPr="00907848" w:rsidTr="00C04246"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第４種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号庫・　　　トン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ｍ・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検　査　項　目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検　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査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内　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補正・補修事項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判定</w:t>
            </w: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位　　　　　置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湿地ではないか。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構　　　　　造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基準は維持され、排水は良いか。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　壁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構造、厚さの基準は維持されているか。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入口の二重扉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90784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入口の二重扉</w: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耐火扉の構造、厚さ等の基準は維持されているか。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盗難防止措置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90784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盗難防止措置</w: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内扉と外扉に取り付けた錠は基準に適合するか。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　窓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鉄棒、引戸の不透明ガラス、防火扉に異常はないか。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床下の通気孔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90784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床下の通気孔</w: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金網張り、鉄棒に腐食等の異常はないか。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内　　　　　面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板張り、床面に鉄類は表われていないか。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907848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instrText>天井</w:instrTex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･</w:instrText>
            </w:r>
            <w:r w:rsidRPr="00907848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instrText>両妻の通気孔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90784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907848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天井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･</w:t>
            </w:r>
            <w:r w:rsidRPr="00907848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両妻の通気孔</w: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金網張りに腐食等の異常はないか。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屋　　　　　根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不燃性構造は盗難及び火災を防止できるか。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避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雷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装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置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別紙点検表のとおり。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土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堤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こう配、高さ、厚さ等の基準は維持されているか。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防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火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用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空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地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境界沿いに巾２ｍ以上確保されているか。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防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火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設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備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貯水槽等の位置、数量は良いか。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警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戒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設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備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境界柵の構造、警戒札の位置は良いか。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警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鳴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装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置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別紙点検表のとおり。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天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井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裏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盗難防止の金網張りに異常はないか。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庫内暖房設備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90784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庫内暖房設備</w: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有・無</w:t>
            </w: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庫内照明設備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90784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庫内照明設備</w: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防爆式電燈、配線等に異常はないか。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外部点灯装置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90784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外部点灯装置</w: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有・無</w:t>
            </w: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検査を指揮監督し</w:t>
            </w:r>
          </w:p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た保安責任者によ</w:t>
            </w:r>
          </w:p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る記名</w:t>
            </w:r>
          </w:p>
        </w:tc>
        <w:tc>
          <w:tcPr>
            <w:tcW w:w="7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                                                      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</w:p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                                                          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</w:p>
        </w:tc>
      </w:tr>
    </w:tbl>
    <w:p w:rsidR="00840CE8" w:rsidRDefault="00840CE8"/>
    <w:sectPr w:rsidR="00840CE8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48"/>
    <w:rsid w:val="001F69EE"/>
    <w:rsid w:val="00504D25"/>
    <w:rsid w:val="00840CE8"/>
    <w:rsid w:val="0090784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CEFE35AA.dotm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2021-03-11T04:13:00Z</cp:lastPrinted>
  <dcterms:created xsi:type="dcterms:W3CDTF">2021-02-25T04:32:00Z</dcterms:created>
  <dcterms:modified xsi:type="dcterms:W3CDTF">2021-03-11T04:13:00Z</dcterms:modified>
</cp:coreProperties>
</file>