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B8" w:rsidRPr="007824B8" w:rsidRDefault="007824B8" w:rsidP="007824B8">
      <w:pPr>
        <w:suppressAutoHyphens/>
        <w:wordWrap w:val="0"/>
        <w:spacing w:line="280" w:lineRule="exact"/>
        <w:ind w:left="1200" w:hangingChars="500" w:hanging="120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7824B8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様式36（規則第</w:t>
      </w:r>
      <w:r w:rsidRPr="007824B8">
        <w:rPr>
          <w:rFonts w:ascii="ＭＳ 明朝" w:eastAsia="ＭＳ 明朝" w:hAnsi="ＭＳ 明朝" w:cs="ＭＳ 明朝"/>
          <w:kern w:val="0"/>
          <w:sz w:val="24"/>
          <w:szCs w:val="19"/>
        </w:rPr>
        <w:t>14</w:t>
      </w:r>
      <w:r w:rsidRPr="007824B8">
        <w:rPr>
          <w:rFonts w:ascii="ＭＳ 明朝" w:eastAsia="ＭＳ 明朝" w:hAnsi="ＭＳ 明朝" w:cs="ＭＳ 明朝" w:hint="eastAsia"/>
          <w:kern w:val="0"/>
          <w:sz w:val="24"/>
          <w:szCs w:val="19"/>
        </w:rPr>
        <w:t>条の２関係）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7824B8" w:rsidRPr="007824B8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824B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7824B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7824B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7824B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7824B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7824B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7824B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7824B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7824B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7824B8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824B8" w:rsidRPr="007824B8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824B8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824B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824B8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7824B8" w:rsidRPr="007824B8" w:rsidRDefault="007824B8" w:rsidP="007824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7824B8" w:rsidRPr="007824B8" w:rsidRDefault="007824B8" w:rsidP="007824B8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7824B8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7824B8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7824B8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火薬庫承継届</w:instrText>
      </w:r>
      <w:r w:rsidRPr="007824B8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7824B8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7824B8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7824B8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7824B8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火薬庫承継届</w:t>
      </w:r>
      <w:r w:rsidRPr="007824B8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7824B8" w:rsidRPr="007824B8" w:rsidRDefault="007824B8" w:rsidP="007824B8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7824B8" w:rsidRPr="007824B8" w:rsidRDefault="007824B8" w:rsidP="007824B8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824B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7824B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7824B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7824B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7824B8" w:rsidRPr="007824B8" w:rsidRDefault="007824B8" w:rsidP="007824B8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824B8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7824B8" w:rsidRPr="007824B8" w:rsidRDefault="007824B8" w:rsidP="007824B8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7824B8" w:rsidRPr="007824B8" w:rsidRDefault="007824B8" w:rsidP="007824B8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824B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7824B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7824B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7824B8" w:rsidRPr="007824B8" w:rsidRDefault="007824B8" w:rsidP="007824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7824B8" w:rsidRPr="007824B8" w:rsidTr="00C0424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名　　　　　　</w:t>
            </w:r>
            <w:r w:rsidRPr="007824B8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称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7824B8" w:rsidRPr="007824B8" w:rsidTr="00C0424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824B8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</w:t>
            </w: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〒</w:t>
            </w: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7824B8" w:rsidRPr="007824B8" w:rsidTr="00C0424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職　　　　　</w:t>
            </w:r>
            <w:r w:rsidRPr="007824B8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　業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7824B8" w:rsidRPr="007824B8" w:rsidTr="00C0424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B8" w:rsidRPr="007824B8" w:rsidRDefault="007824B8" w:rsidP="00782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D91486">
              <w:rPr>
                <w:rFonts w:ascii="ＭＳ 明朝" w:eastAsia="ＭＳ 明朝" w:hAnsi="Times New Roman" w:cs="Times New Roman"/>
                <w:w w:val="91"/>
                <w:kern w:val="0"/>
                <w:szCs w:val="19"/>
                <w:fitText w:val="2113" w:id="-1832166144"/>
              </w:rPr>
              <w:fldChar w:fldCharType="begin"/>
            </w:r>
            <w:r w:rsidRPr="00D91486">
              <w:rPr>
                <w:rFonts w:ascii="ＭＳ 明朝" w:eastAsia="ＭＳ 明朝" w:hAnsi="Times New Roman" w:cs="Times New Roman"/>
                <w:w w:val="91"/>
                <w:kern w:val="0"/>
                <w:szCs w:val="19"/>
                <w:fitText w:val="2113" w:id="-1832166144"/>
              </w:rPr>
              <w:instrText>eq \o\ad(</w:instrText>
            </w:r>
            <w:r w:rsidRPr="00D91486">
              <w:rPr>
                <w:rFonts w:ascii="ＭＳ 明朝" w:eastAsia="ＭＳ 明朝" w:hAnsi="ＭＳ 明朝" w:cs="ＭＳ 明朝"/>
                <w:w w:val="91"/>
                <w:kern w:val="0"/>
                <w:szCs w:val="19"/>
                <w:fitText w:val="2113" w:id="-1832166144"/>
              </w:rPr>
              <w:instrText>(</w:instrText>
            </w:r>
            <w:r w:rsidRPr="00D91486">
              <w:rPr>
                <w:rFonts w:ascii="ＭＳ 明朝" w:eastAsia="ＭＳ 明朝" w:hAnsi="ＭＳ 明朝" w:cs="ＭＳ 明朝" w:hint="eastAsia"/>
                <w:w w:val="91"/>
                <w:kern w:val="0"/>
                <w:szCs w:val="19"/>
                <w:fitText w:val="2113" w:id="-1832166144"/>
              </w:rPr>
              <w:instrText>代表者</w:instrText>
            </w:r>
            <w:r w:rsidRPr="00D91486">
              <w:rPr>
                <w:rFonts w:ascii="ＭＳ 明朝" w:eastAsia="ＭＳ 明朝" w:hAnsi="ＭＳ 明朝" w:cs="ＭＳ 明朝"/>
                <w:w w:val="91"/>
                <w:kern w:val="0"/>
                <w:szCs w:val="19"/>
                <w:fitText w:val="2113" w:id="-1832166144"/>
              </w:rPr>
              <w:instrText>)</w:instrText>
            </w:r>
            <w:r w:rsidRPr="00D91486">
              <w:rPr>
                <w:rFonts w:ascii="ＭＳ 明朝" w:eastAsia="ＭＳ 明朝" w:hAnsi="ＭＳ 明朝" w:cs="ＭＳ 明朝" w:hint="eastAsia"/>
                <w:w w:val="91"/>
                <w:kern w:val="0"/>
                <w:szCs w:val="19"/>
                <w:fitText w:val="2113" w:id="-1832166144"/>
              </w:rPr>
              <w:instrText>住所氏名</w:instrText>
            </w:r>
            <w:r w:rsidRPr="00D91486">
              <w:rPr>
                <w:rFonts w:ascii="ＭＳ 明朝" w:eastAsia="ＭＳ 明朝" w:hAnsi="ＭＳ 明朝" w:cs="ＭＳ 明朝"/>
                <w:w w:val="91"/>
                <w:kern w:val="0"/>
                <w:szCs w:val="19"/>
                <w:fitText w:val="2113" w:id="-1832166144"/>
              </w:rPr>
              <w:instrText>(</w:instrText>
            </w:r>
            <w:r w:rsidRPr="00D91486">
              <w:rPr>
                <w:rFonts w:ascii="ＭＳ 明朝" w:eastAsia="ＭＳ 明朝" w:hAnsi="ＭＳ 明朝" w:cs="ＭＳ 明朝" w:hint="eastAsia"/>
                <w:w w:val="91"/>
                <w:kern w:val="0"/>
                <w:szCs w:val="19"/>
                <w:fitText w:val="2113" w:id="-1832166144"/>
              </w:rPr>
              <w:instrText>年齢</w:instrText>
            </w:r>
            <w:r w:rsidRPr="00D91486">
              <w:rPr>
                <w:rFonts w:ascii="ＭＳ 明朝" w:eastAsia="ＭＳ 明朝" w:hAnsi="ＭＳ 明朝" w:cs="ＭＳ 明朝"/>
                <w:w w:val="91"/>
                <w:kern w:val="0"/>
                <w:szCs w:val="19"/>
                <w:fitText w:val="2113" w:id="-1832166144"/>
              </w:rPr>
              <w:instrText>)</w:instrText>
            </w:r>
            <w:r w:rsidRPr="00D91486">
              <w:rPr>
                <w:rFonts w:ascii="ＭＳ 明朝" w:eastAsia="ＭＳ 明朝" w:hAnsi="Times New Roman" w:cs="Times New Roman"/>
                <w:w w:val="91"/>
                <w:kern w:val="0"/>
                <w:szCs w:val="19"/>
                <w:fitText w:val="2113" w:id="-1832166144"/>
              </w:rPr>
              <w:instrText>,</w:instrText>
            </w:r>
            <w:r w:rsidRPr="00D91486">
              <w:rPr>
                <w:rFonts w:ascii="ＭＳ 明朝" w:eastAsia="ＭＳ 明朝" w:hAnsi="Times New Roman" w:cs="Times New Roman" w:hint="eastAsia"/>
                <w:w w:val="91"/>
                <w:kern w:val="0"/>
                <w:szCs w:val="19"/>
                <w:fitText w:val="2113" w:id="-1832166144"/>
              </w:rPr>
              <w:instrText xml:space="preserve">　　　　　　　　　　</w:instrText>
            </w:r>
            <w:r w:rsidRPr="00D91486">
              <w:rPr>
                <w:rFonts w:ascii="ＭＳ 明朝" w:eastAsia="ＭＳ 明朝" w:hAnsi="Times New Roman" w:cs="Times New Roman"/>
                <w:w w:val="91"/>
                <w:kern w:val="0"/>
                <w:szCs w:val="19"/>
                <w:fitText w:val="2113" w:id="-1832166144"/>
              </w:rPr>
              <w:instrText>)</w:instrText>
            </w:r>
            <w:r w:rsidRPr="00D91486">
              <w:rPr>
                <w:rFonts w:ascii="ＭＳ 明朝" w:eastAsia="ＭＳ 明朝" w:hAnsi="Times New Roman" w:cs="Times New Roman"/>
                <w:w w:val="91"/>
                <w:kern w:val="0"/>
                <w:szCs w:val="19"/>
                <w:fitText w:val="2113" w:id="-1832166144"/>
              </w:rPr>
              <w:fldChar w:fldCharType="separate"/>
            </w:r>
            <w:r w:rsidRPr="00D91486">
              <w:rPr>
                <w:rFonts w:ascii="ＭＳ 明朝" w:eastAsia="ＭＳ 明朝" w:hAnsi="ＭＳ 明朝" w:cs="ＭＳ 明朝"/>
                <w:w w:val="91"/>
                <w:kern w:val="0"/>
                <w:szCs w:val="19"/>
                <w:fitText w:val="2113" w:id="-1832166144"/>
              </w:rPr>
              <w:t>(</w:t>
            </w:r>
            <w:r w:rsidRPr="00D91486">
              <w:rPr>
                <w:rFonts w:ascii="ＭＳ 明朝" w:eastAsia="ＭＳ 明朝" w:hAnsi="ＭＳ 明朝" w:cs="ＭＳ 明朝" w:hint="eastAsia"/>
                <w:w w:val="91"/>
                <w:kern w:val="0"/>
                <w:szCs w:val="19"/>
                <w:fitText w:val="2113" w:id="-1832166144"/>
              </w:rPr>
              <w:t>代表者</w:t>
            </w:r>
            <w:r w:rsidRPr="00D91486">
              <w:rPr>
                <w:rFonts w:ascii="ＭＳ 明朝" w:eastAsia="ＭＳ 明朝" w:hAnsi="ＭＳ 明朝" w:cs="ＭＳ 明朝"/>
                <w:w w:val="91"/>
                <w:kern w:val="0"/>
                <w:szCs w:val="19"/>
                <w:fitText w:val="2113" w:id="-1832166144"/>
              </w:rPr>
              <w:t>)</w:t>
            </w:r>
            <w:r w:rsidRPr="00D91486">
              <w:rPr>
                <w:rFonts w:ascii="ＭＳ 明朝" w:eastAsia="ＭＳ 明朝" w:hAnsi="ＭＳ 明朝" w:cs="ＭＳ 明朝" w:hint="eastAsia"/>
                <w:w w:val="91"/>
                <w:kern w:val="0"/>
                <w:szCs w:val="19"/>
                <w:fitText w:val="2113" w:id="-1832166144"/>
              </w:rPr>
              <w:t>住所氏名</w:t>
            </w:r>
            <w:r w:rsidRPr="00D91486">
              <w:rPr>
                <w:rFonts w:ascii="ＭＳ 明朝" w:eastAsia="ＭＳ 明朝" w:hAnsi="ＭＳ 明朝" w:cs="ＭＳ 明朝"/>
                <w:w w:val="91"/>
                <w:kern w:val="0"/>
                <w:szCs w:val="19"/>
                <w:fitText w:val="2113" w:id="-1832166144"/>
              </w:rPr>
              <w:t>(</w:t>
            </w:r>
            <w:r w:rsidRPr="00D91486">
              <w:rPr>
                <w:rFonts w:ascii="ＭＳ 明朝" w:eastAsia="ＭＳ 明朝" w:hAnsi="ＭＳ 明朝" w:cs="ＭＳ 明朝" w:hint="eastAsia"/>
                <w:w w:val="91"/>
                <w:kern w:val="0"/>
                <w:szCs w:val="19"/>
                <w:fitText w:val="2113" w:id="-1832166144"/>
              </w:rPr>
              <w:t>年齢</w:t>
            </w:r>
            <w:r w:rsidRPr="00D91486">
              <w:rPr>
                <w:rFonts w:ascii="ＭＳ 明朝" w:eastAsia="ＭＳ 明朝" w:hAnsi="ＭＳ 明朝" w:cs="ＭＳ 明朝"/>
                <w:w w:val="91"/>
                <w:kern w:val="0"/>
                <w:szCs w:val="19"/>
                <w:fitText w:val="2113" w:id="-1832166144"/>
              </w:rPr>
              <w:t>)</w:t>
            </w:r>
            <w:r w:rsidRPr="00D91486">
              <w:rPr>
                <w:rFonts w:ascii="ＭＳ 明朝" w:eastAsia="ＭＳ 明朝" w:hAnsi="Times New Roman" w:cs="Times New Roman"/>
                <w:w w:val="91"/>
                <w:kern w:val="0"/>
                <w:szCs w:val="19"/>
                <w:fitText w:val="2113" w:id="-1832166144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7824B8" w:rsidRPr="007824B8" w:rsidTr="00C0424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824B8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7824B8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火薬庫所在地</w:instrText>
            </w:r>
            <w:r w:rsidRPr="007824B8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7824B8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7824B8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7824B8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火薬庫所在地</w:t>
            </w:r>
            <w:r w:rsidRPr="007824B8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7824B8" w:rsidRPr="007824B8" w:rsidTr="00C0424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火薬庫の種類及び棟数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824B8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 </w:t>
            </w: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（　　　　）式（　　　　）火薬庫（　　　　）棟</w:t>
            </w:r>
          </w:p>
        </w:tc>
      </w:tr>
      <w:tr w:rsidR="007824B8" w:rsidRPr="007824B8" w:rsidTr="00C0424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貯蔵火薬類の種類及び</w:t>
            </w: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その最大貯蔵量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</w:t>
            </w: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824B8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                         </w:t>
            </w: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　　　　　</w:t>
            </w:r>
          </w:p>
        </w:tc>
      </w:tr>
      <w:tr w:rsidR="007824B8" w:rsidRPr="007824B8" w:rsidTr="00C0424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前所有者又は前占有者</w:t>
            </w: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の住所氏名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7824B8" w:rsidRPr="007824B8" w:rsidTr="00C0424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B8" w:rsidRPr="007824B8" w:rsidRDefault="007824B8" w:rsidP="00782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824B8">
              <w:rPr>
                <w:rFonts w:ascii="ＭＳ 明朝" w:eastAsia="ＭＳ 明朝" w:hAnsi="Times New Roman" w:cs="Times New Roman" w:hint="eastAsia"/>
                <w:spacing w:val="105"/>
                <w:kern w:val="0"/>
                <w:szCs w:val="19"/>
                <w:fitText w:val="1890" w:id="-1832166143"/>
              </w:rPr>
              <w:t>承継の理</w:t>
            </w:r>
            <w:r w:rsidRPr="007824B8">
              <w:rPr>
                <w:rFonts w:ascii="ＭＳ 明朝" w:eastAsia="ＭＳ 明朝" w:hAnsi="Times New Roman" w:cs="Times New Roman" w:hint="eastAsia"/>
                <w:kern w:val="0"/>
                <w:szCs w:val="19"/>
                <w:fitText w:val="1890" w:id="-1832166143"/>
              </w:rPr>
              <w:t>由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7824B8" w:rsidRPr="007824B8" w:rsidTr="00C0424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B8" w:rsidRPr="007824B8" w:rsidRDefault="007824B8" w:rsidP="00782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824B8">
              <w:rPr>
                <w:rFonts w:ascii="ＭＳ 明朝" w:eastAsia="ＭＳ 明朝" w:hAnsi="Times New Roman" w:cs="Times New Roman" w:hint="eastAsia"/>
                <w:spacing w:val="105"/>
                <w:kern w:val="0"/>
                <w:szCs w:val="19"/>
                <w:fitText w:val="1890" w:id="-1832166142"/>
              </w:rPr>
              <w:t>承継の期</w:t>
            </w:r>
            <w:r w:rsidRPr="007824B8">
              <w:rPr>
                <w:rFonts w:ascii="ＭＳ 明朝" w:eastAsia="ＭＳ 明朝" w:hAnsi="Times New Roman" w:cs="Times New Roman" w:hint="eastAsia"/>
                <w:kern w:val="0"/>
                <w:szCs w:val="19"/>
                <w:fitText w:val="1890" w:id="-1832166142"/>
              </w:rPr>
              <w:t>日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7824B8" w:rsidRPr="007824B8" w:rsidTr="00C0424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824B8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　　　　　　　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824B8" w:rsidRPr="007824B8" w:rsidRDefault="007824B8" w:rsidP="00782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</w:tbl>
    <w:p w:rsidR="007824B8" w:rsidRPr="007824B8" w:rsidRDefault="007824B8" w:rsidP="007824B8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7824B8" w:rsidRPr="007824B8" w:rsidRDefault="007824B8" w:rsidP="007824B8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7824B8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7824B8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7824B8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7824B8" w:rsidRPr="007824B8" w:rsidRDefault="007824B8" w:rsidP="007824B8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7824B8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7824B8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7824B8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p w:rsidR="007824B8" w:rsidRPr="007824B8" w:rsidRDefault="007824B8" w:rsidP="007824B8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ＭＳ 明朝" w:cs="ＭＳ 明朝"/>
          <w:kern w:val="0"/>
          <w:szCs w:val="19"/>
        </w:rPr>
      </w:pPr>
      <w:r w:rsidRPr="007824B8">
        <w:rPr>
          <w:rFonts w:ascii="ＭＳ 明朝" w:eastAsia="ＭＳ 明朝" w:hAnsi="ＭＳ 明朝" w:cs="ＭＳ 明朝"/>
          <w:kern w:val="0"/>
          <w:szCs w:val="19"/>
        </w:rPr>
        <w:t xml:space="preserve">     </w:t>
      </w:r>
      <w:r w:rsidRPr="007824B8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7824B8">
        <w:rPr>
          <w:rFonts w:ascii="ＭＳ 明朝" w:eastAsia="ＭＳ 明朝" w:hAnsi="ＭＳ 明朝" w:cs="ＭＳ 明朝"/>
          <w:kern w:val="0"/>
          <w:szCs w:val="19"/>
        </w:rPr>
        <w:t xml:space="preserve"> </w:t>
      </w:r>
      <w:r w:rsidRPr="007824B8">
        <w:rPr>
          <w:rFonts w:ascii="ＭＳ 明朝" w:eastAsia="ＭＳ 明朝" w:hAnsi="ＭＳ 明朝" w:cs="ＭＳ 明朝" w:hint="eastAsia"/>
          <w:kern w:val="0"/>
          <w:szCs w:val="19"/>
        </w:rPr>
        <w:t>３　２級火薬庫にあっては、備考の欄にその使用期間を記載すること。</w:t>
      </w:r>
    </w:p>
    <w:p w:rsidR="00840CE8" w:rsidRPr="007824B8" w:rsidRDefault="00840CE8"/>
    <w:sectPr w:rsidR="00840CE8" w:rsidRPr="007824B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B8"/>
    <w:rsid w:val="00504D25"/>
    <w:rsid w:val="007824B8"/>
    <w:rsid w:val="00840CE8"/>
    <w:rsid w:val="00D91486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C15E52F0.dotm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2021-03-11T04:12:00Z</cp:lastPrinted>
  <dcterms:created xsi:type="dcterms:W3CDTF">2021-02-25T04:29:00Z</dcterms:created>
  <dcterms:modified xsi:type="dcterms:W3CDTF">2021-03-11T04:12:00Z</dcterms:modified>
</cp:coreProperties>
</file>