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93" w:rsidRPr="00CD7693" w:rsidRDefault="00CD7693" w:rsidP="00CD7693">
      <w:pPr>
        <w:suppressAutoHyphens/>
        <w:wordWrap w:val="0"/>
        <w:spacing w:line="280" w:lineRule="exact"/>
        <w:ind w:left="1200" w:hangingChars="500" w:hanging="120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CD7693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様式34（法第</w:t>
      </w:r>
      <w:r w:rsidRPr="00CD7693">
        <w:rPr>
          <w:rFonts w:ascii="ＭＳ 明朝" w:eastAsia="ＭＳ 明朝" w:hAnsi="ＭＳ 明朝" w:cs="ＭＳ 明朝"/>
          <w:kern w:val="0"/>
          <w:sz w:val="24"/>
          <w:szCs w:val="19"/>
        </w:rPr>
        <w:t>35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CD7693" w:rsidRPr="00CD7693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CD769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D7693" w:rsidRPr="00CD7693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D769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D7693" w:rsidRPr="00CD7693" w:rsidRDefault="00CD7693" w:rsidP="00CD7693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CD7693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火薬庫保安検査申請書</w:instrTex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CD7693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CD7693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火薬庫保安検査申請書</w:t>
      </w:r>
      <w:r w:rsidRPr="00CD769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CD7693" w:rsidRPr="00CD7693" w:rsidRDefault="00CD7693" w:rsidP="00CD7693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D7693" w:rsidRPr="00CD7693" w:rsidRDefault="00CD7693" w:rsidP="00CD7693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D76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CD76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CD76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CD76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CD7693" w:rsidRPr="00CD7693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火薬庫所在地（電話）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ＭＳ 明朝" w:cs="ＭＳ 明朝" w:hint="eastAsia"/>
                <w:kern w:val="0"/>
                <w:sz w:val="20"/>
                <w:szCs w:val="19"/>
              </w:rPr>
              <w:t>完成検査証の交付年月日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月　　　　　日</w:t>
            </w: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 xml:space="preserve">　　　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CD7693" w:rsidRPr="00CD769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前回の保安検査に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前回の保安検査に</w: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係る保安検査証の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係る保安検査証の</w: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 xml:space="preserve">交付年月日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CD769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交付年月日　　　</w:t>
            </w:r>
            <w:r w:rsidRPr="00CD769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CD769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              </w:t>
            </w:r>
            <w:r w:rsidRPr="00CD769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年　　　　　月　　　　　日</w:t>
            </w: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CD7693" w:rsidRPr="00CD7693" w:rsidRDefault="00CD7693" w:rsidP="00CD76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CD7693" w:rsidRPr="00CD7693" w:rsidRDefault="00CD7693" w:rsidP="00CD769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D7693" w:rsidRPr="00CD7693" w:rsidRDefault="00CD7693" w:rsidP="00CD7693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CD7693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CD7693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CD7693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CD7693" w:rsidRPr="00CD7693" w:rsidRDefault="00CD7693" w:rsidP="00CD7693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CD7693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CD7693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CD7693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CD7693" w:rsidRDefault="00840CE8"/>
    <w:sectPr w:rsidR="00840CE8" w:rsidRPr="00CD7693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93"/>
    <w:rsid w:val="00504D25"/>
    <w:rsid w:val="006609C3"/>
    <w:rsid w:val="00840CE8"/>
    <w:rsid w:val="00CD7693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7FC0478.dotm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2021-03-11T04:10:00Z</cp:lastPrinted>
  <dcterms:created xsi:type="dcterms:W3CDTF">2021-02-25T04:28:00Z</dcterms:created>
  <dcterms:modified xsi:type="dcterms:W3CDTF">2021-03-11T04:11:00Z</dcterms:modified>
</cp:coreProperties>
</file>