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590A8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様式33（規則第41条関係）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590A8D" w:rsidRPr="00590A8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90A8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90A8D" w:rsidRPr="00590A8D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90A8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90A8D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</w:t>
      </w:r>
    </w:p>
    <w:p w:rsidR="00590A8D" w:rsidRPr="00590A8D" w:rsidRDefault="00590A8D" w:rsidP="00590A8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90A8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火薬庫完成検査申請書</w:instrText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90A8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90A8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火薬庫完成検査申請書</w:t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90A8D" w:rsidRPr="00590A8D" w:rsidRDefault="00590A8D" w:rsidP="00590A8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90A8D" w:rsidRPr="00590A8D" w:rsidRDefault="00590A8D" w:rsidP="00590A8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0A8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90A8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590A8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590A8D" w:rsidRPr="00590A8D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新設・変更の別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90A8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新設・変更の別</w: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新設</w:t>
            </w: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・</w:t>
            </w: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変更</w:t>
            </w: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第　　　　号</w:t>
            </w: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完成年月日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90A8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完成年月日</w: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月　　　　　日</w:t>
            </w: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</w:t>
            </w:r>
            <w:r w:rsidRPr="00590A8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90A8D" w:rsidRPr="00590A8D" w:rsidRDefault="00590A8D" w:rsidP="00590A8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90A8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590A8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90A8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590A8D" w:rsidRPr="00590A8D" w:rsidRDefault="00590A8D" w:rsidP="00590A8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90A8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590A8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590A8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590A8D" w:rsidRDefault="00840CE8"/>
    <w:sectPr w:rsidR="00840CE8" w:rsidRPr="00590A8D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D"/>
    <w:rsid w:val="00504D25"/>
    <w:rsid w:val="00590A8D"/>
    <w:rsid w:val="00802C97"/>
    <w:rsid w:val="00840CE8"/>
    <w:rsid w:val="00867161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43FD8841.dotm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2021-03-11T04:10:00Z</cp:lastPrinted>
  <dcterms:created xsi:type="dcterms:W3CDTF">2021-03-11T04:09:00Z</dcterms:created>
  <dcterms:modified xsi:type="dcterms:W3CDTF">2021-03-11T04:10:00Z</dcterms:modified>
</cp:coreProperties>
</file>