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7B" w:rsidRPr="00A8457B" w:rsidRDefault="00A8457B" w:rsidP="00A8457B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A8457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様式３（規則第42条関係）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A8457B" w:rsidRPr="00A8457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A8457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A8457B" w:rsidRPr="00A8457B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A8457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A8457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A8457B" w:rsidRPr="00A8457B" w:rsidRDefault="00A8457B" w:rsidP="00A8457B">
      <w:pPr>
        <w:suppressAutoHyphens/>
        <w:spacing w:line="43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A8457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A8457B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A8457B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指定完成検査機関完成検査受検届書</w:instrText>
      </w:r>
      <w:r w:rsidRPr="00A8457B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A8457B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A8457B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A8457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A8457B">
        <w:rPr>
          <w:rFonts w:ascii="ＭＳ 明朝" w:eastAsia="ＭＳ 明朝" w:hAnsi="ＭＳ 明朝" w:cs="ＭＳ 明朝" w:hint="eastAsia"/>
          <w:kern w:val="0"/>
          <w:sz w:val="30"/>
          <w:szCs w:val="30"/>
        </w:rPr>
        <w:t>指定完成検査機関完成検査受検届書</w:t>
      </w:r>
      <w:r w:rsidRPr="00A8457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8457B" w:rsidRPr="00A8457B" w:rsidRDefault="00A8457B" w:rsidP="00A8457B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8457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A845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A8457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A845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8457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8457B" w:rsidRPr="00A8457B" w:rsidRDefault="00A8457B" w:rsidP="00A8457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845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A8457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A845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A8457B" w:rsidRPr="00A8457B" w:rsidRDefault="00A8457B" w:rsidP="00A8457B">
      <w:pPr>
        <w:suppressAutoHyphens/>
        <w:wordWrap w:val="0"/>
        <w:spacing w:line="24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A8457B" w:rsidRPr="00A8457B" w:rsidTr="00C04246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名称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名称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A8457B" w:rsidRPr="00A8457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事務所所在地</w:instrTex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instrText>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電話</w:instrTex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事務所所在地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(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電話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)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A8457B" w:rsidRPr="00A8457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製造所又は火薬庫の所在地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製造所又は火薬庫の所在地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（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電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話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）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A8457B" w:rsidRPr="00A8457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検査を受けた製造施設又は火薬庫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検査を受けた製造施設又は火薬庫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A8457B" w:rsidRPr="00A8457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許可年月日及び許可番号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許可年月日及び許可番号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年　　月　　日　　　　　　　　　第　　　　号</w:t>
            </w:r>
          </w:p>
        </w:tc>
      </w:tr>
      <w:tr w:rsidR="00A8457B" w:rsidRPr="00A8457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完成検査証の検査番号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完成検査証の検査番号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　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年　　月　　日</w:t>
            </w: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指定完成検査機関名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　　　　　　</w:t>
            </w:r>
            <w:r w:rsidRPr="00A8457B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   </w: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第　　　　号</w:t>
            </w:r>
          </w:p>
          <w:p w:rsidR="00A8457B" w:rsidRPr="00A8457B" w:rsidRDefault="00A8457B" w:rsidP="00A84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A8457B" w:rsidRPr="00A8457B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検査を受けた年月日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A8457B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検査を受けた年月日</w:t>
            </w:r>
            <w:r w:rsidRPr="00A8457B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57B" w:rsidRPr="00A8457B" w:rsidRDefault="00A8457B" w:rsidP="00A84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A8457B" w:rsidRPr="00A8457B" w:rsidRDefault="00A8457B" w:rsidP="00A84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firstLineChars="200" w:firstLine="40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A8457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　年　　月　　日</w:t>
            </w:r>
          </w:p>
          <w:p w:rsidR="00A8457B" w:rsidRPr="00A8457B" w:rsidRDefault="00A8457B" w:rsidP="00A84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</w:tbl>
    <w:p w:rsidR="00A8457B" w:rsidRPr="00A8457B" w:rsidRDefault="00A8457B" w:rsidP="00A8457B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A8457B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</w:p>
    <w:p w:rsidR="00A8457B" w:rsidRPr="00A8457B" w:rsidRDefault="00A8457B" w:rsidP="00A8457B">
      <w:pPr>
        <w:suppressAutoHyphens/>
        <w:wordWrap w:val="0"/>
        <w:spacing w:line="216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8457B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A8457B">
        <w:rPr>
          <w:rFonts w:ascii="ＭＳ 明朝" w:eastAsia="ＭＳ 明朝" w:hAnsi="ＭＳ 明朝" w:cs="ＭＳ 明朝" w:hint="eastAsia"/>
          <w:kern w:val="0"/>
          <w:szCs w:val="21"/>
        </w:rPr>
        <w:t>備考　１　この用紙の大きさは、</w:t>
      </w:r>
      <w:r w:rsidRPr="00A8457B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A8457B">
        <w:rPr>
          <w:rFonts w:ascii="ＭＳ 明朝" w:eastAsia="ＭＳ 明朝" w:hAnsi="ＭＳ 明朝" w:cs="ＭＳ 明朝" w:hint="eastAsia"/>
          <w:kern w:val="0"/>
          <w:szCs w:val="21"/>
        </w:rPr>
        <w:t>Ａ４とすること。</w:t>
      </w:r>
    </w:p>
    <w:p w:rsidR="00840CE8" w:rsidRDefault="00A8457B" w:rsidP="00A8457B">
      <w:r w:rsidRPr="00A8457B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A8457B">
        <w:rPr>
          <w:rFonts w:ascii="ＭＳ 明朝" w:eastAsia="ＭＳ 明朝" w:hAnsi="ＭＳ 明朝" w:cs="ＭＳ 明朝" w:hint="eastAsia"/>
          <w:kern w:val="0"/>
          <w:szCs w:val="21"/>
        </w:rPr>
        <w:t xml:space="preserve">　　 　２　×印の欄は記載しないこと。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B"/>
    <w:rsid w:val="0039487E"/>
    <w:rsid w:val="00504D25"/>
    <w:rsid w:val="00840CE8"/>
    <w:rsid w:val="00A8457B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C160B30D.dotm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2021-03-11T02:32:00Z</cp:lastPrinted>
  <dcterms:created xsi:type="dcterms:W3CDTF">2021-02-25T04:03:00Z</dcterms:created>
  <dcterms:modified xsi:type="dcterms:W3CDTF">2021-03-11T02:33:00Z</dcterms:modified>
</cp:coreProperties>
</file>