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70" w:rsidRPr="00913B70" w:rsidRDefault="00913B70" w:rsidP="00913B7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bookmarkStart w:id="0" w:name="_GoBack"/>
      <w:bookmarkEnd w:id="0"/>
      <w:r w:rsidRPr="00913B70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様式26（法第</w:t>
      </w:r>
      <w:r w:rsidRPr="00913B70">
        <w:rPr>
          <w:rFonts w:ascii="ＭＳ 明朝" w:eastAsia="ＭＳ 明朝" w:hAnsi="ＭＳ 明朝" w:cs="ＭＳ 明朝"/>
          <w:kern w:val="0"/>
          <w:sz w:val="24"/>
          <w:szCs w:val="19"/>
        </w:rPr>
        <w:t>16</w:t>
      </w:r>
      <w:r w:rsidRPr="00913B70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913B70" w:rsidRPr="00913B70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13B70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913B70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13B70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13B70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913B70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13B70" w:rsidRPr="00913B70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13B70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13B70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913B70" w:rsidRPr="00913B70" w:rsidRDefault="00913B70" w:rsidP="00913B7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13B70" w:rsidRPr="00913B70" w:rsidRDefault="00913B70" w:rsidP="00913B70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913B70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913B70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913B70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火薬類販売営業廃止届書</w:instrText>
      </w:r>
      <w:r w:rsidRPr="00913B70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913B70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913B70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913B70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913B70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火薬類販売営業廃止届書</w:t>
      </w:r>
      <w:r w:rsidRPr="00913B70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913B70" w:rsidRPr="00913B70" w:rsidRDefault="00913B70" w:rsidP="00913B70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13B70" w:rsidRPr="00913B70" w:rsidRDefault="00913B70" w:rsidP="00913B70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13B70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913B7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913B70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913B7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913B70" w:rsidRPr="00913B70" w:rsidRDefault="00913B70" w:rsidP="00913B70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13B70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913B70" w:rsidRPr="00913B70" w:rsidRDefault="00913B70" w:rsidP="00913B70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13B70" w:rsidRPr="00913B70" w:rsidRDefault="00913B70" w:rsidP="00913B70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13B7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913B70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913B7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913B70" w:rsidRPr="00913B70" w:rsidRDefault="00913B70" w:rsidP="00913B7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7037"/>
      </w:tblGrid>
      <w:tr w:rsidR="00913B70" w:rsidRPr="00913B70" w:rsidTr="00C04246">
        <w:tc>
          <w:tcPr>
            <w:tcW w:w="25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13B70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913B70" w:rsidRPr="00913B70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13B70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販売所所在地（電話）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13B70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913B70" w:rsidRPr="00913B70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13B70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許可年月日・許可番号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13B70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</w: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年　　　月　　　日　　　　　　　　第　　　　号</w:t>
            </w: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13B70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</w:t>
            </w:r>
          </w:p>
        </w:tc>
      </w:tr>
      <w:tr w:rsidR="00913B70" w:rsidRPr="00913B70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廃止理由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13B70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廃止理由</w:t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913B70" w:rsidRPr="00913B70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廃止年月日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13B70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廃止年月日</w:t>
            </w:r>
            <w:r w:rsidRPr="00913B70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13B70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</w: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</w:t>
            </w:r>
            <w:r w:rsidRPr="00913B70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</w:t>
            </w:r>
            <w:r w:rsidRPr="00913B70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</w:t>
            </w: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913B70" w:rsidRPr="00913B70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13B70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13B70" w:rsidRPr="00913B70" w:rsidRDefault="00913B70" w:rsidP="0091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913B70" w:rsidRPr="00913B70" w:rsidRDefault="00913B70" w:rsidP="00913B7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13B70" w:rsidRPr="00913B70" w:rsidRDefault="00913B70" w:rsidP="00913B7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913B70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913B70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913B70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</w:t>
      </w:r>
      <w:r w:rsidRPr="00913B70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913B70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p w:rsidR="00913B70" w:rsidRPr="00913B70" w:rsidRDefault="00913B70" w:rsidP="00913B7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913B70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913B70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913B70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913B70" w:rsidRDefault="00840CE8"/>
    <w:sectPr w:rsidR="00840CE8" w:rsidRPr="00913B70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70"/>
    <w:rsid w:val="00504D25"/>
    <w:rsid w:val="00840CE8"/>
    <w:rsid w:val="00913B70"/>
    <w:rsid w:val="009C683F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D5FCBA3B.dotm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2021-03-11T02:43:00Z</cp:lastPrinted>
  <dcterms:created xsi:type="dcterms:W3CDTF">2021-02-25T04:24:00Z</dcterms:created>
  <dcterms:modified xsi:type="dcterms:W3CDTF">2021-03-11T02:43:00Z</dcterms:modified>
</cp:coreProperties>
</file>