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4912AD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様式24（規則第</w:t>
      </w:r>
      <w:r w:rsidRPr="004912AD">
        <w:rPr>
          <w:rFonts w:ascii="ＭＳ 明朝" w:eastAsia="ＭＳ 明朝" w:hAnsi="ＭＳ 明朝" w:cs="ＭＳ 明朝"/>
          <w:kern w:val="0"/>
          <w:sz w:val="24"/>
          <w:szCs w:val="19"/>
        </w:rPr>
        <w:t>81</w:t>
      </w:r>
      <w:r w:rsidRPr="004912AD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4912AD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4912AD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4912AD" w:rsidRPr="004912A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912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4912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912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912A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4912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4912AD" w:rsidRPr="004912AD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912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912A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4912AD" w:rsidRPr="004912AD" w:rsidRDefault="004912AD" w:rsidP="004912AD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4912A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4912AD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4912AD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火薬類販売営業許可申請書等記載事項変更報告書</w:instrText>
      </w:r>
      <w:r w:rsidRPr="004912AD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4912AD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</w:instrText>
      </w:r>
      <w:r w:rsidRPr="004912AD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4912A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4912AD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火薬類販売営業許可申請書等記載事項変更報告書</w:t>
      </w:r>
      <w:r w:rsidRPr="004912A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4912AD" w:rsidRPr="004912AD" w:rsidRDefault="004912AD" w:rsidP="004912AD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4912AD" w:rsidRPr="004912AD" w:rsidRDefault="004912AD" w:rsidP="004912AD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912A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4912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4912A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4912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912AD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912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4912A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4912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7037"/>
      </w:tblGrid>
      <w:tr w:rsidR="004912AD" w:rsidRPr="004912AD" w:rsidTr="00C04246">
        <w:tc>
          <w:tcPr>
            <w:tcW w:w="2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4912AD" w:rsidRPr="004912AD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販売所所在地（電話）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〒</w:t>
            </w: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4912AD" w:rsidRPr="004912AD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   </w: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年　　　月　　　日　　　　　　　　　　第　　　　号</w:t>
            </w: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</w: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</w:t>
            </w:r>
          </w:p>
        </w:tc>
      </w:tr>
      <w:tr w:rsidR="004912AD" w:rsidRPr="004912AD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変更内容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912A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変更内容</w: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4912AD" w:rsidRPr="004912AD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912A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</w: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</w:t>
            </w:r>
            <w:r w:rsidRPr="004912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年　　　月　　　日</w:t>
            </w: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4912AD" w:rsidRPr="004912AD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</w:tbl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4912AD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4912AD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4912AD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4912AD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4912AD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4912AD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4912AD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4912AD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4912AD" w:rsidRDefault="00840CE8"/>
    <w:sectPr w:rsidR="00840CE8" w:rsidRPr="004912AD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AD"/>
    <w:rsid w:val="004912AD"/>
    <w:rsid w:val="00504D25"/>
    <w:rsid w:val="00723A21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C541EC54.dotm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2021-03-11T02:42:00Z</cp:lastPrinted>
  <dcterms:created xsi:type="dcterms:W3CDTF">2021-02-25T04:23:00Z</dcterms:created>
  <dcterms:modified xsi:type="dcterms:W3CDTF">2021-03-11T02:42:00Z</dcterms:modified>
</cp:coreProperties>
</file>