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DD091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様式19（法第</w:t>
      </w:r>
      <w:r w:rsidRPr="00DD0912">
        <w:rPr>
          <w:rFonts w:ascii="ＭＳ 明朝" w:eastAsia="ＭＳ 明朝" w:hAnsi="ＭＳ 明朝" w:cs="ＭＳ 明朝"/>
          <w:kern w:val="0"/>
          <w:sz w:val="24"/>
          <w:szCs w:val="19"/>
        </w:rPr>
        <w:t>16</w:t>
      </w:r>
      <w:r w:rsidRPr="00DD0912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DD0912" w:rsidRPr="00DD0912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D091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DD091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D0912" w:rsidRPr="00DD0912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D091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D0912" w:rsidRPr="00DD0912" w:rsidRDefault="00DD0912" w:rsidP="00DD0912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DD091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DD091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火薬類製造営業廃止届書</w:instrText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DD0912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DD0912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火薬類製造営業廃止届書</w:t>
      </w:r>
      <w:r w:rsidRPr="00DD091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DD0912" w:rsidRPr="00DD0912" w:rsidRDefault="00DD0912" w:rsidP="00DD0912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D0912" w:rsidRPr="00DD0912" w:rsidRDefault="00DD0912" w:rsidP="00DD0912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D091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DD091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DD091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DD091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D0912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D091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DD091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D091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DD0912" w:rsidRPr="00DD0912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　第　　　　号</w:t>
            </w: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DD0912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DD0912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DD091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  <w:r w:rsidRPr="00DD0912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DD0912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DD0912" w:rsidRPr="00DD0912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D091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DD0912" w:rsidRPr="00DD0912" w:rsidRDefault="00DD0912" w:rsidP="00DD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D0912" w:rsidRPr="00DD0912" w:rsidRDefault="00DD0912" w:rsidP="00DD09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DD0912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DD0912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DD0912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DD0912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DD0912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840CE8" w:rsidRDefault="00DD0912" w:rsidP="00DD0912">
      <w:r w:rsidRPr="00DD0912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DD0912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DD0912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2"/>
    <w:rsid w:val="00504D25"/>
    <w:rsid w:val="00840CE8"/>
    <w:rsid w:val="008A465B"/>
    <w:rsid w:val="00DD091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4DA95873.dotm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2021-03-11T02:40:00Z</cp:lastPrinted>
  <dcterms:created xsi:type="dcterms:W3CDTF">2021-02-25T04:20:00Z</dcterms:created>
  <dcterms:modified xsi:type="dcterms:W3CDTF">2021-03-11T02:40:00Z</dcterms:modified>
</cp:coreProperties>
</file>