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82358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様式18（規則第</w:t>
      </w:r>
      <w:r w:rsidRPr="0082358C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82358C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82358C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82358C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2358C" w:rsidRPr="0082358C" w:rsidRDefault="0082358C" w:rsidP="0082358C">
      <w:pPr>
        <w:suppressAutoHyphens/>
        <w:spacing w:line="46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82358C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煙火製造数量報告書</w:instrText>
      </w: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82358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</w:instrText>
      </w: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82358C">
        <w:rPr>
          <w:rFonts w:ascii="ＭＳ 明朝" w:eastAsia="ＭＳ 明朝" w:hAnsi="ＭＳ 明朝" w:cs="ＭＳ 明朝" w:hint="eastAsia"/>
          <w:kern w:val="0"/>
          <w:sz w:val="32"/>
          <w:szCs w:val="32"/>
        </w:rPr>
        <w:t>煙火製造数量報告書</w:t>
      </w:r>
      <w:r w:rsidRPr="008235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82358C" w:rsidRPr="0082358C" w:rsidRDefault="0082358C" w:rsidP="0082358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2358C" w:rsidRPr="0082358C" w:rsidRDefault="0082358C" w:rsidP="0082358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235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8235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8235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8235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2358C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235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8235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8235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82358C" w:rsidRPr="0082358C" w:rsidRDefault="0082358C" w:rsidP="008235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1061"/>
        <w:gridCol w:w="1252"/>
        <w:gridCol w:w="1253"/>
        <w:gridCol w:w="1253"/>
        <w:gridCol w:w="1350"/>
        <w:gridCol w:w="1253"/>
        <w:gridCol w:w="1445"/>
      </w:tblGrid>
      <w:tr w:rsidR="0082358C" w:rsidRPr="0082358C" w:rsidTr="00C04246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　　　別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繰越数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生産数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譲受数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譲渡数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現在数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生産額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円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</w:tr>
      <w:tr w:rsidR="0082358C" w:rsidRPr="0082358C" w:rsidTr="00C04246"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打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揚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2.5号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５号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６号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７号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８号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９号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10号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10</w:t>
            </w:r>
            <w:r w:rsidRPr="0082358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号を超える物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仕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掛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スターマイン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が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ん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使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用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し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及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び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薬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原</w:t>
            </w: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8235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235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2358C" w:rsidRPr="0082358C" w:rsidTr="00C04246">
        <w:tc>
          <w:tcPr>
            <w:tcW w:w="6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58C" w:rsidRPr="0082358C" w:rsidRDefault="0082358C" w:rsidP="00823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358C" w:rsidRPr="0082358C" w:rsidRDefault="0082358C" w:rsidP="008235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82358C" w:rsidRPr="0082358C" w:rsidRDefault="0082358C" w:rsidP="0082358C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2358C" w:rsidRPr="0082358C" w:rsidRDefault="0082358C" w:rsidP="0082358C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82358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82358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82358C">
        <w:rPr>
          <w:rFonts w:ascii="ＭＳ 明朝" w:eastAsia="ＭＳ 明朝" w:hAnsi="ＭＳ 明朝" w:cs="ＭＳ 明朝" w:hint="eastAsia"/>
          <w:kern w:val="0"/>
          <w:szCs w:val="19"/>
        </w:rPr>
        <w:t>１　この報告は、毎年度集計したものを４月30日までに提出すること。</w:t>
      </w:r>
    </w:p>
    <w:p w:rsidR="0082358C" w:rsidRPr="0082358C" w:rsidRDefault="0082358C" w:rsidP="0082358C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82358C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82358C">
        <w:rPr>
          <w:rFonts w:ascii="ＭＳ 明朝" w:eastAsia="ＭＳ 明朝" w:hAnsi="ＭＳ 明朝" w:cs="ＭＳ 明朝" w:hint="eastAsia"/>
          <w:kern w:val="0"/>
          <w:szCs w:val="19"/>
        </w:rPr>
        <w:t>２</w:t>
      </w:r>
      <w:r w:rsidRPr="0082358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82358C">
        <w:rPr>
          <w:rFonts w:ascii="ＭＳ 明朝" w:eastAsia="ＭＳ 明朝" w:hAnsi="ＭＳ 明朝" w:cs="ＭＳ 明朝" w:hint="eastAsia"/>
          <w:kern w:val="0"/>
          <w:szCs w:val="19"/>
        </w:rPr>
        <w:t>生産額は、各区分の煙火の合計額を記載すること。</w:t>
      </w:r>
    </w:p>
    <w:p w:rsidR="00840CE8" w:rsidRDefault="0082358C" w:rsidP="0082358C">
      <w:r w:rsidRPr="0082358C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82358C">
        <w:rPr>
          <w:rFonts w:ascii="ＭＳ 明朝" w:eastAsia="ＭＳ 明朝" w:hAnsi="ＭＳ 明朝" w:cs="ＭＳ 明朝" w:hint="eastAsia"/>
          <w:kern w:val="0"/>
          <w:szCs w:val="19"/>
        </w:rPr>
        <w:t>３　この用紙の大きさは、</w:t>
      </w:r>
      <w:r w:rsidRPr="0082358C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82358C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sectPr w:rsidR="00840CE8" w:rsidSect="008235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C"/>
    <w:rsid w:val="00504D25"/>
    <w:rsid w:val="0082358C"/>
    <w:rsid w:val="00840CE8"/>
    <w:rsid w:val="00AE1D8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3E7414A4.dotm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2021-03-11T02:40:00Z</cp:lastPrinted>
  <dcterms:created xsi:type="dcterms:W3CDTF">2021-02-25T04:19:00Z</dcterms:created>
  <dcterms:modified xsi:type="dcterms:W3CDTF">2021-03-11T02:40:00Z</dcterms:modified>
</cp:coreProperties>
</file>