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7B" w:rsidRPr="00B4767B" w:rsidRDefault="00B4767B" w:rsidP="00B4767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19"/>
        </w:rPr>
      </w:pPr>
      <w:bookmarkStart w:id="0" w:name="_GoBack"/>
      <w:bookmarkEnd w:id="0"/>
      <w:r w:rsidRPr="00B4767B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様式17</w:t>
      </w:r>
    </w:p>
    <w:p w:rsidR="00B4767B" w:rsidRPr="00B4767B" w:rsidRDefault="00B4767B" w:rsidP="00B4767B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B4767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B4767B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B4767B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煙火製造施設定期自主検査結果表</w:instrText>
      </w:r>
      <w:r w:rsidRPr="00B4767B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B4767B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</w:instrText>
      </w:r>
      <w:r w:rsidRPr="00B4767B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B4767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B4767B">
        <w:rPr>
          <w:rFonts w:ascii="ＭＳ 明朝" w:eastAsia="ＭＳ 明朝" w:hAnsi="ＭＳ 明朝" w:cs="ＭＳ 明朝" w:hint="eastAsia"/>
          <w:kern w:val="0"/>
          <w:sz w:val="30"/>
          <w:szCs w:val="30"/>
        </w:rPr>
        <w:t>煙火製造施設定期自主検査結果表</w:t>
      </w:r>
      <w:r w:rsidRPr="00B4767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"/>
        <w:gridCol w:w="1091"/>
        <w:gridCol w:w="968"/>
        <w:gridCol w:w="308"/>
        <w:gridCol w:w="2218"/>
        <w:gridCol w:w="1965"/>
        <w:gridCol w:w="655"/>
        <w:gridCol w:w="1217"/>
        <w:gridCol w:w="842"/>
      </w:tblGrid>
      <w:tr w:rsidR="00B4767B" w:rsidRPr="00B4767B" w:rsidTr="00C04246">
        <w:trPr>
          <w:trHeight w:val="510"/>
        </w:trPr>
        <w:tc>
          <w:tcPr>
            <w:tcW w:w="23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製造所の附近にある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instrText>保安物件の名称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B4767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保安物件の名称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当該保安物件から最短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距離にある危険工室等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保安距離及び当該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B4767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保安距離及び当該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保安物件までの距離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土堤・簡易土堤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又は防爆壁の別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判定</w:t>
            </w:r>
          </w:p>
        </w:tc>
      </w:tr>
      <w:tr w:rsidR="00B4767B" w:rsidRPr="00B4767B" w:rsidTr="00B4767B">
        <w:trPr>
          <w:trHeight w:val="1599"/>
        </w:trPr>
        <w:tc>
          <w:tcPr>
            <w:tcW w:w="2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第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一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種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爆発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発火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t>一時置場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1565"/>
        </w:trPr>
        <w:tc>
          <w:tcPr>
            <w:tcW w:w="2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第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二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種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爆発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発火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t>一時置場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1545"/>
        </w:trPr>
        <w:tc>
          <w:tcPr>
            <w:tcW w:w="2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第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三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種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（事業用・非事業）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爆発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発火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t>一時置場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1554"/>
        </w:trPr>
        <w:tc>
          <w:tcPr>
            <w:tcW w:w="2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第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四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種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（事業用・非事業）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爆発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発火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㎏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t>一時置場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・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ｍ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ｍ・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検査項目</w:t>
            </w:r>
          </w:p>
        </w:tc>
        <w:tc>
          <w:tcPr>
            <w:tcW w:w="61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検　　　査　　　内　　　容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21"/>
              </w:rPr>
              <w:t>補正修正事項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判　定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標　　　識</w:t>
            </w:r>
          </w:p>
        </w:tc>
        <w:tc>
          <w:tcPr>
            <w:tcW w:w="61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製造所入口付近の見易い場所に掲げてあるか。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掲　示　板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避難方法、消火活動等は明記されているか。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境　界　柵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21"/>
              </w:rPr>
              <w:t>危険区域の周囲に、無用者が容易に立ち入れないように設けてあるか。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警　戒　札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危険区域の入口</w:t>
            </w:r>
            <w:r w:rsidRPr="00B4767B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､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危険区域及び製造所との境界の必要な箇所か</w:t>
            </w:r>
            <w:r w:rsidRPr="00B4767B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｡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また</w:t>
            </w:r>
            <w:r w:rsidRPr="00B4767B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､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見易い場所であるか</w:t>
            </w:r>
            <w:r w:rsidRPr="00B4767B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｡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防火用空地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森林内は境界柵沿いに巾２ｍ以上維持されているか。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28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危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険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区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域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内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設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作業上やむを得ないものか。また、必要としなくなったものではないか。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気かん室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固定燃料を使用していないか。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保安間隔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停滞量に応じた距離は維持されているか。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爆発の危険工室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構造、材料は火焔、爆発に対して維持されているか。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一時置場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煙火の種類、停滞量により避雷装置を要するものではないか。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t>爆発の危険工室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耐火構造は維持され、防火壁を要するものではないか。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土　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堤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こう配、高さ、厚さ等の基準は維持されているか。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instrText>簡易土堤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B4767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簡易土堤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        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防　爆　壁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位置、構造、材質等の基準は維持されているか。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防　火　壁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延焼を防止できる構造は維持されているか。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lastRenderedPageBreak/>
              <w:t>延焼遮断装置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常緑樹に枯れ等の異常はないか。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95"/>
        </w:trPr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検査項目</w:t>
            </w:r>
          </w:p>
        </w:tc>
        <w:tc>
          <w:tcPr>
            <w:tcW w:w="61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検　　　査　　　内　　　容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21"/>
              </w:rPr>
              <w:t>補正修正事項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判　定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instrText>避雷装置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B4767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避雷装置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1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別紙点検表のとおり・・・・・・・・・様式45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instrText>消火装置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B4767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消火装置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貯水池等の水量、消火栓の機能は正常に作動するか。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危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険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工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室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防爆式構造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構造、厚さ、屋根、防爆面等の基準は維持されているか。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扉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外側に開き、避難し易いか。金具には鉄と摩擦しない様真ちゅう等が使用されているか。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窓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ガラスは不透明なものを使用しているか。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面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土砂類のはく落、飛散を防ぐ構造に異常はないか。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床</w:t>
            </w: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面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鉄類は表われていないか。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原動機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設置は隔壁で完全に仕切られた別室であるか。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機械器具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確実に固定され、動揺、部品の脱落、腐食のないよう管理されているか。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照明設備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電燈の安全な防護措置に異常はないか。また、室内に電動線の表われはないか。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機械設備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金属部の接地に異常はないか。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火薬類の粉塵の飛散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カバー等の防止措置に異常はないか。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加圧設備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ストッパー、圧力計の作動に異常はないか。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乾燥設備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温度測定装置は正常に作動するか。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加温装置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火薬類の侵入しない措置に異常はないか。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静電気の発生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帯電防止剤等の静電気除去措置に異常はないか。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掲示板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火薬類の種類、停滞量、原料の種類、存置量、定員、取扱心得等は明記さ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れているか。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入</w:t>
            </w: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口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静電気除去設備に異常はないか。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28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火薬類の飛散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天井、内壁に隙間はなく、水洗に耐え、表面は滑らかになっているか。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instrText>普通木造建築物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B4767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t>普通木造建築物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危険工室に面している場合の耐火措置は良いか。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日　乾　場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1"/>
              </w:rPr>
              <w:t>乾燥台の高さは良いか。また、放冷設備を要するものではないか。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廃薬焼却場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周囲の樹木雑草等は伐採してあるか。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instrText>原料薬品貯蔵所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B4767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Cs w:val="21"/>
              </w:rPr>
              <w:t>原料薬品貯蔵所</w:t>
            </w:r>
            <w:r w:rsidRPr="00B4767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c>
          <w:tcPr>
            <w:tcW w:w="28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運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搬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容　器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収納物に合った材料を使用しているか｡また蓋の取付けに異常はないか。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手押車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ゴム車輪等で衝撃を緩和できる構造か。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340"/>
        </w:trPr>
        <w:tc>
          <w:tcPr>
            <w:tcW w:w="28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通　路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路面は平坦であるか。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適・否</w:t>
            </w:r>
          </w:p>
        </w:tc>
      </w:tr>
      <w:tr w:rsidR="00B4767B" w:rsidRPr="00B4767B" w:rsidTr="00C04246">
        <w:trPr>
          <w:trHeight w:val="1509"/>
        </w:trPr>
        <w:tc>
          <w:tcPr>
            <w:tcW w:w="26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検査を指揮監督した保安</w:t>
            </w:r>
          </w:p>
          <w:p w:rsidR="00B4767B" w:rsidRPr="00B4767B" w:rsidRDefault="00B4767B" w:rsidP="00B47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4767B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責任者による記名</w:t>
            </w:r>
          </w:p>
        </w:tc>
        <w:tc>
          <w:tcPr>
            <w:tcW w:w="6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67B" w:rsidRPr="00B4767B" w:rsidRDefault="00B4767B" w:rsidP="00B4767B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4767B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B4767B">
              <w:rPr>
                <w:rFonts w:ascii="Century" w:eastAsia="ＭＳ 明朝" w:hAnsi="Century" w:cs="Times New Roman"/>
                <w:szCs w:val="24"/>
              </w:rPr>
              <w:t xml:space="preserve">                                                              </w:t>
            </w:r>
          </w:p>
        </w:tc>
      </w:tr>
    </w:tbl>
    <w:p w:rsidR="00B4767B" w:rsidRPr="00B4767B" w:rsidRDefault="00B4767B" w:rsidP="00B4767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B4767B" w:rsidRPr="00B4767B" w:rsidRDefault="00B4767B" w:rsidP="00B4767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40CE8" w:rsidRDefault="00840CE8"/>
    <w:sectPr w:rsidR="00840CE8" w:rsidSect="00B4767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B"/>
    <w:rsid w:val="00504D25"/>
    <w:rsid w:val="00840CE8"/>
    <w:rsid w:val="00B4767B"/>
    <w:rsid w:val="00D06F3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B016CAFE.dotm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2021-03-11T02:39:00Z</cp:lastPrinted>
  <dcterms:created xsi:type="dcterms:W3CDTF">2021-02-25T04:14:00Z</dcterms:created>
  <dcterms:modified xsi:type="dcterms:W3CDTF">2021-03-11T02:39:00Z</dcterms:modified>
</cp:coreProperties>
</file>