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2A1AF6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</w:t>
      </w:r>
      <w:r w:rsidRPr="002A1AF6">
        <w:rPr>
          <w:rFonts w:ascii="ＭＳ 明朝" w:eastAsia="ＭＳ 明朝" w:hAnsi="ＭＳ 明朝" w:cs="ＭＳ 明朝"/>
          <w:kern w:val="0"/>
          <w:sz w:val="24"/>
          <w:szCs w:val="19"/>
        </w:rPr>
        <w:t>15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19"/>
        </w:rPr>
        <w:t>（規則第</w:t>
      </w:r>
      <w:r w:rsidRPr="002A1AF6">
        <w:rPr>
          <w:rFonts w:ascii="ＭＳ 明朝" w:eastAsia="ＭＳ 明朝" w:hAnsi="ＭＳ 明朝" w:cs="ＭＳ 明朝"/>
          <w:kern w:val="0"/>
          <w:sz w:val="24"/>
          <w:szCs w:val="19"/>
        </w:rPr>
        <w:t>67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2A1AF6">
        <w:rPr>
          <w:rFonts w:ascii="ＭＳ 明朝" w:eastAsia="ＭＳ 明朝" w:hAnsi="ＭＳ 明朝" w:cs="ＭＳ 明朝"/>
          <w:kern w:val="0"/>
          <w:sz w:val="24"/>
          <w:szCs w:val="19"/>
        </w:rPr>
        <w:t>10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2A1AF6" w:rsidRPr="002A1AF6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A1AF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A1AF6" w:rsidRPr="002A1AF6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A1AF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A1AF6" w:rsidRPr="002A1AF6" w:rsidRDefault="002A1AF6" w:rsidP="002A1AF6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2A1AF6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定期自主検査計画（変更）届書</w:instrText>
      </w: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2A1AF6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2A1AF6">
        <w:rPr>
          <w:rFonts w:ascii="ＭＳ 明朝" w:eastAsia="ＭＳ 明朝" w:hAnsi="ＭＳ 明朝" w:cs="ＭＳ 明朝" w:hint="eastAsia"/>
          <w:kern w:val="0"/>
          <w:sz w:val="30"/>
          <w:szCs w:val="30"/>
        </w:rPr>
        <w:t>定期自主検査計画（変更）届書</w:t>
      </w:r>
      <w:r w:rsidRPr="002A1AF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2A1AF6" w:rsidRPr="002A1AF6" w:rsidRDefault="002A1AF6" w:rsidP="002A1AF6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A1AF6" w:rsidRPr="002A1AF6" w:rsidRDefault="002A1AF6" w:rsidP="002A1AF6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AF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A1AF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AF6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AF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A1AF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A1AF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156"/>
        <w:gridCol w:w="7132"/>
      </w:tblGrid>
      <w:tr w:rsidR="002A1AF6" w:rsidRPr="002A1AF6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製造施設又は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製造施設又は</w: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火薬庫の所在地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火薬庫の所在地</w: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検査対象施設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検査対象施設</w: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製　造　施　設</w:t>
            </w: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　</w:t>
            </w: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火　薬　庫</w:t>
            </w: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</w:p>
        </w:tc>
      </w:tr>
      <w:tr w:rsidR="002A1AF6" w:rsidRPr="002A1AF6" w:rsidTr="00C04246">
        <w:trPr>
          <w:trHeight w:val="60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検査実施</w:t>
            </w: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予定期日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第１回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第１回</w: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 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</w:t>
            </w:r>
          </w:p>
        </w:tc>
      </w:tr>
      <w:tr w:rsidR="002A1AF6" w:rsidRPr="002A1AF6" w:rsidTr="00C04246">
        <w:trPr>
          <w:trHeight w:val="567"/>
        </w:trPr>
        <w:tc>
          <w:tcPr>
            <w:tcW w:w="12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第２回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A1AF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第２回</w:t>
            </w: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　   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</w:t>
            </w:r>
          </w:p>
        </w:tc>
      </w:tr>
      <w:tr w:rsidR="002A1AF6" w:rsidRPr="002A1AF6" w:rsidTr="00C04246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検査担当</w:t>
            </w: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Times New Roman" w:cs="Times New Roman"/>
                <w:kern w:val="0"/>
                <w:szCs w:val="19"/>
              </w:rPr>
              <w:t>保安責任者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氏　</w:t>
            </w:r>
            <w:r w:rsidRPr="002A1AF6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免状種類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丙種製造</w:t>
            </w: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甲種取扱</w:t>
            </w: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</w:t>
            </w:r>
            <w:r w:rsidRPr="002A1AF6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2A1AF6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乙種取扱</w:t>
            </w: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2A1AF6" w:rsidRPr="002A1AF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A1AF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2A1AF6" w:rsidRPr="002A1AF6" w:rsidRDefault="002A1AF6" w:rsidP="002A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</w:tbl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2A1AF6" w:rsidRPr="002A1AF6" w:rsidRDefault="002A1AF6" w:rsidP="002A1A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A1AF6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A1AF6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A1AF6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2A1AF6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2A1AF6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840CE8" w:rsidRDefault="002A1AF6" w:rsidP="002A1AF6">
      <w:r w:rsidRPr="002A1AF6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2A1AF6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2A1AF6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6"/>
    <w:rsid w:val="002A1AF6"/>
    <w:rsid w:val="00504D25"/>
    <w:rsid w:val="00840CE8"/>
    <w:rsid w:val="009D3B2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D763E3B.dotm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2021-03-11T02:38:00Z</cp:lastPrinted>
  <dcterms:created xsi:type="dcterms:W3CDTF">2021-02-25T04:10:00Z</dcterms:created>
  <dcterms:modified xsi:type="dcterms:W3CDTF">2021-03-11T02:38:00Z</dcterms:modified>
</cp:coreProperties>
</file>