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007042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様式14（法第</w:t>
      </w:r>
      <w:r w:rsidRPr="00007042">
        <w:rPr>
          <w:rFonts w:ascii="ＭＳ 明朝" w:eastAsia="ＭＳ 明朝" w:hAnsi="ＭＳ 明朝" w:cs="ＭＳ 明朝"/>
          <w:kern w:val="0"/>
          <w:sz w:val="24"/>
          <w:szCs w:val="19"/>
        </w:rPr>
        <w:t>30</w:t>
      </w:r>
      <w:r w:rsidRPr="00007042">
        <w:rPr>
          <w:rFonts w:ascii="ＭＳ 明朝" w:eastAsia="ＭＳ 明朝" w:hAnsi="ＭＳ 明朝" w:cs="ＭＳ 明朝" w:hint="eastAsia"/>
          <w:kern w:val="0"/>
          <w:sz w:val="24"/>
          <w:szCs w:val="19"/>
        </w:rPr>
        <w:t>条、第</w:t>
      </w:r>
      <w:r w:rsidRPr="00007042">
        <w:rPr>
          <w:rFonts w:ascii="ＭＳ 明朝" w:eastAsia="ＭＳ 明朝" w:hAnsi="ＭＳ 明朝" w:cs="ＭＳ 明朝"/>
          <w:kern w:val="0"/>
          <w:sz w:val="24"/>
          <w:szCs w:val="19"/>
        </w:rPr>
        <w:t>33</w:t>
      </w:r>
      <w:r w:rsidRPr="00007042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007042" w:rsidRPr="00007042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07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07042" w:rsidRPr="00007042" w:rsidRDefault="00007042" w:rsidP="00007042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007042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火薬類製造保安責任者等選任（解任）届書</w:instrText>
      </w: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007042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　　　　　</w:instrText>
      </w: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007042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火薬類製造保安責任者等選任（解任）届書</w:t>
      </w: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007042" w:rsidRPr="00007042" w:rsidRDefault="00007042" w:rsidP="00007042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07042" w:rsidRPr="00007042" w:rsidRDefault="00007042" w:rsidP="00007042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7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007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007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007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7042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7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007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007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927"/>
        <w:gridCol w:w="3470"/>
        <w:gridCol w:w="3662"/>
      </w:tblGrid>
      <w:tr w:rsidR="00007042" w:rsidRPr="00007042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事務所所在地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00704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事務所所在地</w: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（電話）</w:t>
            </w:r>
          </w:p>
        </w:tc>
      </w:tr>
      <w:tr w:rsidR="00007042" w:rsidRPr="00007042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製造所所在地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00704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製造所所在地</w: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rPr>
          <w:trHeight w:val="745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選任・解任年月日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00704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選任・解任年月日</w: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　　月　　　　　　日</w:t>
            </w:r>
          </w:p>
        </w:tc>
      </w:tr>
      <w:tr w:rsidR="00007042" w:rsidRPr="00007042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選　　任　　者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解　　任　　者</w:t>
            </w:r>
          </w:p>
        </w:tc>
      </w:tr>
      <w:tr w:rsidR="00007042" w:rsidRPr="00007042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安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責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</w:tr>
      <w:tr w:rsidR="00007042" w:rsidRPr="00007042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者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</w:tr>
      <w:tr w:rsidR="00007042" w:rsidRPr="00007042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副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安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責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</w:tr>
      <w:tr w:rsidR="00007042" w:rsidRPr="00007042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68D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副</w:t>
            </w:r>
          </w:p>
          <w:p w:rsidR="00C468D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</w:t>
            </w:r>
          </w:p>
          <w:p w:rsidR="00C468D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安</w:t>
            </w:r>
          </w:p>
          <w:p w:rsidR="00C468D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責</w:t>
            </w:r>
          </w:p>
          <w:p w:rsidR="00C468D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</w:p>
          <w:p w:rsidR="0000704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</w:tr>
      <w:tr w:rsidR="00007042" w:rsidRPr="00007042" w:rsidTr="00C468D2">
        <w:trPr>
          <w:trHeight w:val="643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</w:tr>
    </w:tbl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007042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007042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007042">
        <w:rPr>
          <w:rFonts w:ascii="ＭＳ 明朝" w:eastAsia="ＭＳ 明朝" w:hAnsi="ＭＳ 明朝" w:cs="ＭＳ 明朝" w:hint="eastAsia"/>
          <w:kern w:val="0"/>
          <w:szCs w:val="19"/>
        </w:rPr>
        <w:t>該当する文字を残し、他は二重線で消すこと。</w:t>
      </w:r>
    </w:p>
    <w:p w:rsidR="00840CE8" w:rsidRPr="00007042" w:rsidRDefault="00840CE8"/>
    <w:sectPr w:rsidR="00840CE8" w:rsidRPr="00007042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42"/>
    <w:rsid w:val="00007042"/>
    <w:rsid w:val="004A4F96"/>
    <w:rsid w:val="00504D25"/>
    <w:rsid w:val="00840CE8"/>
    <w:rsid w:val="00C468D2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81DA427F.dotm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2021-03-11T02:38:00Z</cp:lastPrinted>
  <dcterms:created xsi:type="dcterms:W3CDTF">2021-02-25T04:09:00Z</dcterms:created>
  <dcterms:modified xsi:type="dcterms:W3CDTF">2021-03-11T02:38:00Z</dcterms:modified>
</cp:coreProperties>
</file>