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ECB" w:rsidRPr="009F2ECB" w:rsidRDefault="009F2ECB" w:rsidP="009F2ECB">
      <w:pPr>
        <w:suppressAutoHyphens/>
        <w:wordWrap w:val="0"/>
        <w:ind w:left="1200" w:hangingChars="500" w:hanging="1200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  <w:bookmarkStart w:id="0" w:name="_GoBack"/>
      <w:bookmarkEnd w:id="0"/>
      <w:r w:rsidRPr="009F2ECB">
        <w:rPr>
          <w:rFonts w:ascii="ＭＳ 明朝" w:eastAsia="ＭＳ 明朝" w:hAnsi="ＭＳ 明朝" w:cs="ＭＳ 明朝" w:hint="eastAsia"/>
          <w:kern w:val="0"/>
          <w:sz w:val="24"/>
          <w:szCs w:val="19"/>
        </w:rPr>
        <w:t>様式13（規則第</w:t>
      </w:r>
      <w:r w:rsidRPr="009F2ECB">
        <w:rPr>
          <w:rFonts w:ascii="ＭＳ 明朝" w:eastAsia="ＭＳ 明朝" w:hAnsi="ＭＳ 明朝" w:cs="ＭＳ 明朝"/>
          <w:kern w:val="0"/>
          <w:sz w:val="24"/>
          <w:szCs w:val="19"/>
        </w:rPr>
        <w:t>67</w:t>
      </w:r>
      <w:r w:rsidRPr="009F2ECB">
        <w:rPr>
          <w:rFonts w:ascii="ＭＳ 明朝" w:eastAsia="ＭＳ 明朝" w:hAnsi="ＭＳ 明朝" w:cs="ＭＳ 明朝" w:hint="eastAsia"/>
          <w:kern w:val="0"/>
          <w:sz w:val="24"/>
          <w:szCs w:val="19"/>
        </w:rPr>
        <w:t>条の２関係）</w:t>
      </w:r>
    </w:p>
    <w:tbl>
      <w:tblPr>
        <w:tblW w:w="0" w:type="auto"/>
        <w:tblInd w:w="6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9"/>
        <w:gridCol w:w="1954"/>
      </w:tblGrid>
      <w:tr w:rsidR="009F2ECB" w:rsidRPr="009F2ECB" w:rsidTr="00C04246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ECB" w:rsidRPr="009F2ECB" w:rsidRDefault="009F2ECB" w:rsidP="009F2E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ind w:firstLineChars="50" w:firstLine="95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9F2ECB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×</w:t>
            </w:r>
            <w:r w:rsidRPr="009F2ECB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begin"/>
            </w:r>
            <w:r w:rsidRPr="009F2ECB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eq \o\ad(</w:instrText>
            </w:r>
            <w:r w:rsidRPr="009F2ECB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instrText>整理番号</w:instrText>
            </w:r>
            <w:r w:rsidRPr="009F2ECB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,</w:instrText>
            </w:r>
            <w:r w:rsidRPr="009F2ECB">
              <w:rPr>
                <w:rFonts w:ascii="ＭＳ 明朝" w:eastAsia="ＭＳ 明朝" w:hAnsi="Times New Roman" w:cs="Times New Roman" w:hint="eastAsia"/>
                <w:kern w:val="0"/>
                <w:sz w:val="19"/>
                <w:szCs w:val="19"/>
              </w:rPr>
              <w:instrText xml:space="preserve">　　　　　</w:instrText>
            </w:r>
            <w:r w:rsidRPr="009F2ECB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)</w:instrText>
            </w:r>
            <w:r w:rsidRPr="009F2ECB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separate"/>
            </w:r>
            <w:r w:rsidRPr="009F2ECB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整理番号</w:t>
            </w:r>
            <w:r w:rsidRPr="009F2ECB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end"/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ECB" w:rsidRPr="009F2ECB" w:rsidRDefault="009F2ECB" w:rsidP="009F2E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9F2ECB" w:rsidRPr="009F2ECB" w:rsidTr="00C04246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ECB" w:rsidRPr="009F2ECB" w:rsidRDefault="009F2ECB" w:rsidP="009F2E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9F2ECB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9F2ECB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×</w:t>
            </w:r>
            <w:r w:rsidRPr="009F2ECB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begin"/>
            </w:r>
            <w:r w:rsidRPr="009F2ECB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eq \o\ad(</w:instrText>
            </w:r>
            <w:r w:rsidRPr="009F2ECB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instrText>審査結果</w:instrText>
            </w:r>
            <w:r w:rsidRPr="009F2ECB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,</w:instrText>
            </w:r>
            <w:r w:rsidRPr="009F2ECB">
              <w:rPr>
                <w:rFonts w:ascii="ＭＳ 明朝" w:eastAsia="ＭＳ 明朝" w:hAnsi="Times New Roman" w:cs="Times New Roman" w:hint="eastAsia"/>
                <w:kern w:val="0"/>
                <w:sz w:val="19"/>
                <w:szCs w:val="19"/>
              </w:rPr>
              <w:instrText xml:space="preserve">　　　　　</w:instrText>
            </w:r>
            <w:r w:rsidRPr="009F2ECB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)</w:instrText>
            </w:r>
            <w:r w:rsidRPr="009F2ECB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separate"/>
            </w:r>
            <w:r w:rsidRPr="009F2ECB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審査結果</w:t>
            </w:r>
            <w:r w:rsidRPr="009F2ECB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end"/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ECB" w:rsidRPr="009F2ECB" w:rsidRDefault="009F2ECB" w:rsidP="009F2E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9F2ECB" w:rsidRPr="009F2ECB" w:rsidTr="00C04246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ECB" w:rsidRPr="009F2ECB" w:rsidRDefault="009F2ECB" w:rsidP="009F2E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9F2ECB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9F2ECB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×</w:t>
            </w:r>
            <w:r w:rsidRPr="009F2ECB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begin"/>
            </w:r>
            <w:r w:rsidRPr="009F2ECB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eq \o\ad(</w:instrText>
            </w:r>
            <w:r w:rsidRPr="009F2ECB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instrText>受理年月日</w:instrText>
            </w:r>
            <w:r w:rsidRPr="009F2ECB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,</w:instrText>
            </w:r>
            <w:r w:rsidRPr="009F2ECB">
              <w:rPr>
                <w:rFonts w:ascii="ＭＳ 明朝" w:eastAsia="ＭＳ 明朝" w:hAnsi="Times New Roman" w:cs="Times New Roman" w:hint="eastAsia"/>
                <w:kern w:val="0"/>
                <w:sz w:val="19"/>
                <w:szCs w:val="19"/>
              </w:rPr>
              <w:instrText xml:space="preserve">　　　　　</w:instrText>
            </w:r>
            <w:r w:rsidRPr="009F2ECB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)</w:instrText>
            </w:r>
            <w:r w:rsidRPr="009F2ECB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separate"/>
            </w:r>
            <w:r w:rsidRPr="009F2ECB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受理年月日</w:t>
            </w:r>
            <w:r w:rsidRPr="009F2ECB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end"/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ECB" w:rsidRPr="009F2ECB" w:rsidRDefault="009F2ECB" w:rsidP="009F2E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8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9F2ECB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9F2ECB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 xml:space="preserve">　年</w:t>
            </w:r>
            <w:r w:rsidRPr="009F2ECB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</w:t>
            </w:r>
            <w:r w:rsidRPr="009F2ECB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月</w:t>
            </w:r>
            <w:r w:rsidRPr="009F2ECB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</w:t>
            </w:r>
            <w:r w:rsidRPr="009F2ECB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日</w:t>
            </w:r>
          </w:p>
        </w:tc>
      </w:tr>
      <w:tr w:rsidR="009F2ECB" w:rsidRPr="009F2ECB" w:rsidTr="00C04246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ECB" w:rsidRPr="009F2ECB" w:rsidRDefault="009F2ECB" w:rsidP="009F2E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9F2ECB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9F2ECB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×</w:t>
            </w:r>
            <w:r w:rsidRPr="009F2ECB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begin"/>
            </w:r>
            <w:r w:rsidRPr="009F2ECB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eq \o\ad(</w:instrText>
            </w:r>
            <w:r w:rsidRPr="009F2ECB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instrText>許可番号</w:instrText>
            </w:r>
            <w:r w:rsidRPr="009F2ECB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,</w:instrText>
            </w:r>
            <w:r w:rsidRPr="009F2ECB">
              <w:rPr>
                <w:rFonts w:ascii="ＭＳ 明朝" w:eastAsia="ＭＳ 明朝" w:hAnsi="Times New Roman" w:cs="Times New Roman" w:hint="eastAsia"/>
                <w:kern w:val="0"/>
                <w:sz w:val="19"/>
                <w:szCs w:val="19"/>
              </w:rPr>
              <w:instrText xml:space="preserve">　　　　　</w:instrText>
            </w:r>
            <w:r w:rsidRPr="009F2ECB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)</w:instrText>
            </w:r>
            <w:r w:rsidRPr="009F2ECB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separate"/>
            </w:r>
            <w:r w:rsidRPr="009F2ECB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許可番号</w:t>
            </w:r>
            <w:r w:rsidRPr="009F2ECB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end"/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ECB" w:rsidRPr="009F2ECB" w:rsidRDefault="009F2ECB" w:rsidP="009F2E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</w:tbl>
    <w:p w:rsidR="009F2ECB" w:rsidRPr="009F2ECB" w:rsidRDefault="009F2ECB" w:rsidP="009F2ECB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</w:p>
    <w:p w:rsidR="009F2ECB" w:rsidRPr="009F2ECB" w:rsidRDefault="009F2ECB" w:rsidP="009F2ECB">
      <w:pPr>
        <w:suppressAutoHyphens/>
        <w:spacing w:line="448" w:lineRule="exact"/>
        <w:jc w:val="center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  <w:r w:rsidRPr="009F2ECB">
        <w:rPr>
          <w:rFonts w:ascii="ＭＳ 明朝" w:eastAsia="ＭＳ 明朝" w:hAnsi="Times New Roman" w:cs="Times New Roman"/>
          <w:kern w:val="0"/>
          <w:sz w:val="19"/>
          <w:szCs w:val="19"/>
        </w:rPr>
        <w:fldChar w:fldCharType="begin"/>
      </w:r>
      <w:r w:rsidRPr="009F2ECB">
        <w:rPr>
          <w:rFonts w:ascii="ＭＳ 明朝" w:eastAsia="ＭＳ 明朝" w:hAnsi="Times New Roman" w:cs="Times New Roman"/>
          <w:kern w:val="0"/>
          <w:sz w:val="19"/>
          <w:szCs w:val="19"/>
        </w:rPr>
        <w:instrText>eq \o\ad(</w:instrText>
      </w:r>
      <w:r w:rsidRPr="009F2ECB">
        <w:rPr>
          <w:rFonts w:ascii="ＭＳ 明朝" w:eastAsia="ＭＳ 明朝" w:hAnsi="ＭＳ 明朝" w:cs="ＭＳ 明朝" w:hint="eastAsia"/>
          <w:kern w:val="0"/>
          <w:sz w:val="30"/>
          <w:szCs w:val="30"/>
        </w:rPr>
        <w:instrText>保安教育計画認可申請書</w:instrText>
      </w:r>
      <w:r w:rsidRPr="009F2ECB">
        <w:rPr>
          <w:rFonts w:ascii="ＭＳ 明朝" w:eastAsia="ＭＳ 明朝" w:hAnsi="Times New Roman" w:cs="Times New Roman"/>
          <w:kern w:val="0"/>
          <w:sz w:val="19"/>
          <w:szCs w:val="19"/>
        </w:rPr>
        <w:instrText>,</w:instrText>
      </w:r>
      <w:r w:rsidRPr="009F2ECB">
        <w:rPr>
          <w:rFonts w:ascii="ＭＳ 明朝" w:eastAsia="ＭＳ 明朝" w:hAnsi="Times New Roman" w:cs="Times New Roman" w:hint="eastAsia"/>
          <w:kern w:val="0"/>
          <w:sz w:val="19"/>
          <w:szCs w:val="19"/>
        </w:rPr>
        <w:instrText xml:space="preserve">　　　　　　　　　　　　　　　　　　　　　　　　　　</w:instrText>
      </w:r>
      <w:r w:rsidRPr="009F2ECB">
        <w:rPr>
          <w:rFonts w:ascii="ＭＳ 明朝" w:eastAsia="ＭＳ 明朝" w:hAnsi="Times New Roman" w:cs="Times New Roman"/>
          <w:kern w:val="0"/>
          <w:sz w:val="19"/>
          <w:szCs w:val="19"/>
        </w:rPr>
        <w:instrText>)</w:instrText>
      </w:r>
      <w:r w:rsidRPr="009F2ECB">
        <w:rPr>
          <w:rFonts w:ascii="ＭＳ 明朝" w:eastAsia="ＭＳ 明朝" w:hAnsi="Times New Roman" w:cs="Times New Roman"/>
          <w:kern w:val="0"/>
          <w:sz w:val="19"/>
          <w:szCs w:val="19"/>
        </w:rPr>
        <w:fldChar w:fldCharType="separate"/>
      </w:r>
      <w:r w:rsidRPr="009F2ECB">
        <w:rPr>
          <w:rFonts w:ascii="ＭＳ 明朝" w:eastAsia="ＭＳ 明朝" w:hAnsi="ＭＳ 明朝" w:cs="ＭＳ 明朝" w:hint="eastAsia"/>
          <w:kern w:val="0"/>
          <w:sz w:val="30"/>
          <w:szCs w:val="30"/>
        </w:rPr>
        <w:t>保安教育計画認可申請書</w:t>
      </w:r>
      <w:r w:rsidRPr="009F2ECB">
        <w:rPr>
          <w:rFonts w:ascii="ＭＳ 明朝" w:eastAsia="ＭＳ 明朝" w:hAnsi="Times New Roman" w:cs="Times New Roman"/>
          <w:kern w:val="0"/>
          <w:sz w:val="19"/>
          <w:szCs w:val="19"/>
        </w:rPr>
        <w:fldChar w:fldCharType="end"/>
      </w:r>
    </w:p>
    <w:p w:rsidR="009F2ECB" w:rsidRPr="009F2ECB" w:rsidRDefault="009F2ECB" w:rsidP="009F2ECB">
      <w:pPr>
        <w:suppressAutoHyphens/>
        <w:spacing w:line="418" w:lineRule="exact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</w:p>
    <w:p w:rsidR="009F2ECB" w:rsidRPr="009F2ECB" w:rsidRDefault="009F2ECB" w:rsidP="009F2ECB">
      <w:pPr>
        <w:suppressAutoHyphens/>
        <w:wordWrap w:val="0"/>
        <w:jc w:val="righ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9F2ECB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                                       </w:t>
      </w:r>
      <w:r w:rsidRPr="009F2ECB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</w:t>
      </w:r>
      <w:r w:rsidRPr="009F2ECB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     </w:t>
      </w:r>
      <w:r w:rsidRPr="009F2ECB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年　　月　　日</w:t>
      </w:r>
    </w:p>
    <w:p w:rsidR="009F2ECB" w:rsidRPr="009F2ECB" w:rsidRDefault="009F2ECB" w:rsidP="009F2ECB">
      <w:pPr>
        <w:suppressAutoHyphens/>
        <w:wordWrap w:val="0"/>
        <w:jc w:val="lef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9F2ECB">
        <w:rPr>
          <w:rFonts w:ascii="ＭＳ 明朝" w:eastAsia="ＭＳ 明朝" w:hAnsi="ＭＳ 明朝" w:cs="ＭＳ 明朝" w:hint="eastAsia"/>
          <w:kern w:val="0"/>
          <w:sz w:val="24"/>
          <w:szCs w:val="24"/>
        </w:rPr>
        <w:t>多治見市長</w:t>
      </w:r>
    </w:p>
    <w:p w:rsidR="009F2ECB" w:rsidRPr="009F2ECB" w:rsidRDefault="009F2ECB" w:rsidP="009F2ECB">
      <w:pPr>
        <w:suppressAutoHyphens/>
        <w:wordWrap w:val="0"/>
        <w:jc w:val="lef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9F2ECB" w:rsidRPr="009F2ECB" w:rsidRDefault="009F2ECB" w:rsidP="009F2ECB">
      <w:pPr>
        <w:suppressAutoHyphens/>
        <w:wordWrap w:val="0"/>
        <w:jc w:val="lef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9F2ECB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　　　　　　　　　　　　</w:t>
      </w:r>
      <w:r w:rsidRPr="009F2ECB">
        <w:rPr>
          <w:rFonts w:ascii="ＭＳ 明朝" w:eastAsia="ＭＳ 明朝" w:hAnsi="ＭＳ 明朝" w:cs="ＭＳ 明朝"/>
          <w:kern w:val="0"/>
          <w:sz w:val="24"/>
          <w:szCs w:val="24"/>
        </w:rPr>
        <w:t xml:space="preserve"> </w:t>
      </w:r>
      <w:r w:rsidRPr="009F2ECB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代表者氏名　　　　　　　　　　</w:t>
      </w:r>
    </w:p>
    <w:p w:rsidR="009F2ECB" w:rsidRPr="009F2ECB" w:rsidRDefault="009F2ECB" w:rsidP="009F2ECB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3"/>
        <w:gridCol w:w="1446"/>
        <w:gridCol w:w="2506"/>
        <w:gridCol w:w="2410"/>
        <w:gridCol w:w="2216"/>
      </w:tblGrid>
      <w:tr w:rsidR="009F2ECB" w:rsidRPr="009F2ECB" w:rsidTr="00C04246">
        <w:tc>
          <w:tcPr>
            <w:tcW w:w="24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ECB" w:rsidRPr="009F2ECB" w:rsidRDefault="009F2ECB" w:rsidP="009F2E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9F2ECB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名　　　　　　　　称</w:t>
            </w:r>
          </w:p>
        </w:tc>
        <w:tc>
          <w:tcPr>
            <w:tcW w:w="7132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F2ECB" w:rsidRPr="009F2ECB" w:rsidRDefault="009F2ECB" w:rsidP="009F2E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  <w:p w:rsidR="009F2ECB" w:rsidRPr="009F2ECB" w:rsidRDefault="009F2ECB" w:rsidP="009F2E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  <w:p w:rsidR="009F2ECB" w:rsidRPr="009F2ECB" w:rsidRDefault="009F2ECB" w:rsidP="009F2E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</w:tc>
      </w:tr>
      <w:tr w:rsidR="009F2ECB" w:rsidRPr="009F2ECB" w:rsidTr="00C04246">
        <w:tc>
          <w:tcPr>
            <w:tcW w:w="24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ECB" w:rsidRPr="009F2ECB" w:rsidRDefault="009F2ECB" w:rsidP="009F2E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9F2ECB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事務所所在地（電話）</w:t>
            </w:r>
          </w:p>
        </w:tc>
        <w:tc>
          <w:tcPr>
            <w:tcW w:w="7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F2ECB" w:rsidRPr="009F2ECB" w:rsidRDefault="009F2ECB" w:rsidP="009F2E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  <w:r w:rsidRPr="009F2ECB">
              <w:rPr>
                <w:rFonts w:ascii="ＭＳ 明朝" w:eastAsia="ＭＳ 明朝" w:hAnsi="ＭＳ 明朝" w:cs="ＭＳ 明朝"/>
                <w:kern w:val="0"/>
                <w:sz w:val="22"/>
                <w:szCs w:val="19"/>
              </w:rPr>
              <w:t xml:space="preserve"> </w:t>
            </w:r>
            <w:r w:rsidRPr="009F2ECB">
              <w:rPr>
                <w:rFonts w:ascii="ＭＳ 明朝" w:eastAsia="ＭＳ 明朝" w:hAnsi="ＭＳ 明朝" w:cs="ＭＳ 明朝" w:hint="eastAsia"/>
                <w:kern w:val="0"/>
                <w:sz w:val="22"/>
                <w:szCs w:val="19"/>
              </w:rPr>
              <w:t>〒</w:t>
            </w:r>
          </w:p>
          <w:p w:rsidR="009F2ECB" w:rsidRPr="009F2ECB" w:rsidRDefault="009F2ECB" w:rsidP="009F2E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  <w:p w:rsidR="009F2ECB" w:rsidRPr="009F2ECB" w:rsidRDefault="009F2ECB" w:rsidP="009F2E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</w:tc>
      </w:tr>
      <w:tr w:rsidR="009F2ECB" w:rsidRPr="009F2ECB" w:rsidTr="00C04246">
        <w:tc>
          <w:tcPr>
            <w:tcW w:w="24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ECB" w:rsidRPr="009F2ECB" w:rsidRDefault="009F2ECB" w:rsidP="009F2E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firstLineChars="50" w:firstLine="105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9F2ECB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begin"/>
            </w:r>
            <w:r w:rsidRPr="009F2ECB">
              <w:rPr>
                <w:rFonts w:ascii="ＭＳ 明朝" w:eastAsia="ＭＳ 明朝" w:hAnsi="Times New Roman" w:cs="Times New Roman"/>
                <w:kern w:val="0"/>
                <w:szCs w:val="19"/>
              </w:rPr>
              <w:instrText>eq \o\ad(</w:instrText>
            </w:r>
            <w:r w:rsidRPr="009F2ECB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instrText>製造所</w:instrText>
            </w:r>
            <w:r w:rsidRPr="009F2ECB">
              <w:rPr>
                <w:rFonts w:ascii="ＭＳ 明朝" w:eastAsia="ＭＳ 明朝" w:hAnsi="Times New Roman" w:cs="Times New Roman"/>
                <w:kern w:val="0"/>
                <w:szCs w:val="19"/>
              </w:rPr>
              <w:instrText>,</w:instrText>
            </w:r>
            <w:r w:rsidRPr="009F2ECB">
              <w:rPr>
                <w:rFonts w:ascii="ＭＳ 明朝" w:eastAsia="ＭＳ 明朝" w:hAnsi="Times New Roman" w:cs="Times New Roman" w:hint="eastAsia"/>
                <w:kern w:val="0"/>
                <w:szCs w:val="19"/>
              </w:rPr>
              <w:instrText xml:space="preserve">　　　　　　</w:instrText>
            </w:r>
            <w:r w:rsidRPr="009F2ECB">
              <w:rPr>
                <w:rFonts w:ascii="ＭＳ 明朝" w:eastAsia="ＭＳ 明朝" w:hAnsi="Times New Roman" w:cs="Times New Roman"/>
                <w:kern w:val="0"/>
                <w:szCs w:val="19"/>
              </w:rPr>
              <w:instrText>)</w:instrText>
            </w:r>
            <w:r w:rsidRPr="009F2ECB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separate"/>
            </w:r>
            <w:r w:rsidRPr="009F2ECB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製造所</w:t>
            </w:r>
            <w:r w:rsidRPr="009F2ECB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end"/>
            </w:r>
          </w:p>
          <w:p w:rsidR="009F2ECB" w:rsidRPr="009F2ECB" w:rsidRDefault="009F2ECB" w:rsidP="009F2E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9F2ECB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begin"/>
            </w:r>
            <w:r w:rsidRPr="009F2ECB">
              <w:rPr>
                <w:rFonts w:ascii="ＭＳ 明朝" w:eastAsia="ＭＳ 明朝" w:hAnsi="Times New Roman" w:cs="Times New Roman"/>
                <w:kern w:val="0"/>
                <w:szCs w:val="19"/>
              </w:rPr>
              <w:instrText>eq \o\ad(</w:instrText>
            </w:r>
            <w:r w:rsidRPr="009F2ECB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instrText>販売所</w:instrText>
            </w:r>
            <w:r w:rsidRPr="009F2ECB">
              <w:rPr>
                <w:rFonts w:ascii="ＭＳ 明朝" w:eastAsia="ＭＳ 明朝" w:hAnsi="Times New Roman" w:cs="Times New Roman"/>
                <w:kern w:val="0"/>
                <w:szCs w:val="19"/>
              </w:rPr>
              <w:instrText>,</w:instrText>
            </w:r>
            <w:r w:rsidRPr="009F2ECB">
              <w:rPr>
                <w:rFonts w:ascii="ＭＳ 明朝" w:eastAsia="ＭＳ 明朝" w:hAnsi="Times New Roman" w:cs="Times New Roman" w:hint="eastAsia"/>
                <w:kern w:val="0"/>
                <w:szCs w:val="19"/>
              </w:rPr>
              <w:instrText xml:space="preserve">　　　　　　</w:instrText>
            </w:r>
            <w:r w:rsidRPr="009F2ECB">
              <w:rPr>
                <w:rFonts w:ascii="ＭＳ 明朝" w:eastAsia="ＭＳ 明朝" w:hAnsi="Times New Roman" w:cs="Times New Roman"/>
                <w:kern w:val="0"/>
                <w:szCs w:val="19"/>
              </w:rPr>
              <w:instrText>)</w:instrText>
            </w:r>
            <w:r w:rsidRPr="009F2ECB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separate"/>
            </w:r>
            <w:r w:rsidRPr="009F2ECB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販売所</w:t>
            </w:r>
            <w:r w:rsidRPr="009F2ECB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end"/>
            </w:r>
            <w:r w:rsidRPr="009F2ECB">
              <w:rPr>
                <w:rFonts w:ascii="ＭＳ 明朝" w:eastAsia="ＭＳ 明朝" w:hAnsi="ＭＳ 明朝" w:cs="ＭＳ 明朝"/>
                <w:kern w:val="0"/>
                <w:szCs w:val="19"/>
              </w:rPr>
              <w:t xml:space="preserve">  </w:t>
            </w:r>
            <w:r w:rsidRPr="009F2ECB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所在地</w:t>
            </w:r>
          </w:p>
          <w:p w:rsidR="009F2ECB" w:rsidRPr="009F2ECB" w:rsidRDefault="009F2ECB" w:rsidP="009F2E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8" w:lineRule="exact"/>
              <w:ind w:firstLineChars="50" w:firstLine="105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9F2ECB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begin"/>
            </w:r>
            <w:r w:rsidRPr="009F2ECB">
              <w:rPr>
                <w:rFonts w:ascii="ＭＳ 明朝" w:eastAsia="ＭＳ 明朝" w:hAnsi="Times New Roman" w:cs="Times New Roman"/>
                <w:kern w:val="0"/>
                <w:szCs w:val="19"/>
              </w:rPr>
              <w:instrText>eq \o\ad(</w:instrText>
            </w:r>
            <w:r w:rsidRPr="009F2ECB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instrText>消費場所</w:instrText>
            </w:r>
            <w:r w:rsidRPr="009F2ECB">
              <w:rPr>
                <w:rFonts w:ascii="ＭＳ 明朝" w:eastAsia="ＭＳ 明朝" w:hAnsi="Times New Roman" w:cs="Times New Roman"/>
                <w:kern w:val="0"/>
                <w:szCs w:val="19"/>
              </w:rPr>
              <w:instrText>,</w:instrText>
            </w:r>
            <w:r w:rsidRPr="009F2ECB">
              <w:rPr>
                <w:rFonts w:ascii="ＭＳ 明朝" w:eastAsia="ＭＳ 明朝" w:hAnsi="Times New Roman" w:cs="Times New Roman" w:hint="eastAsia"/>
                <w:kern w:val="0"/>
                <w:szCs w:val="19"/>
              </w:rPr>
              <w:instrText xml:space="preserve">　　　　　　</w:instrText>
            </w:r>
            <w:r w:rsidRPr="009F2ECB">
              <w:rPr>
                <w:rFonts w:ascii="ＭＳ 明朝" w:eastAsia="ＭＳ 明朝" w:hAnsi="Times New Roman" w:cs="Times New Roman"/>
                <w:kern w:val="0"/>
                <w:szCs w:val="19"/>
              </w:rPr>
              <w:instrText>)</w:instrText>
            </w:r>
            <w:r w:rsidRPr="009F2ECB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separate"/>
            </w:r>
            <w:r w:rsidRPr="009F2ECB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消費場所</w:t>
            </w:r>
            <w:r w:rsidRPr="009F2ECB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end"/>
            </w:r>
          </w:p>
        </w:tc>
        <w:tc>
          <w:tcPr>
            <w:tcW w:w="7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F2ECB" w:rsidRPr="009F2ECB" w:rsidRDefault="009F2ECB" w:rsidP="009F2E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  <w:r w:rsidRPr="009F2ECB">
              <w:rPr>
                <w:rFonts w:ascii="ＭＳ 明朝" w:eastAsia="ＭＳ 明朝" w:hAnsi="ＭＳ 明朝" w:cs="ＭＳ 明朝"/>
                <w:kern w:val="0"/>
                <w:sz w:val="22"/>
                <w:szCs w:val="19"/>
              </w:rPr>
              <w:t xml:space="preserve"> </w:t>
            </w:r>
            <w:r w:rsidRPr="009F2ECB">
              <w:rPr>
                <w:rFonts w:ascii="ＭＳ 明朝" w:eastAsia="ＭＳ 明朝" w:hAnsi="ＭＳ 明朝" w:cs="ＭＳ 明朝" w:hint="eastAsia"/>
                <w:kern w:val="0"/>
                <w:sz w:val="22"/>
                <w:szCs w:val="19"/>
              </w:rPr>
              <w:t>〒</w:t>
            </w:r>
          </w:p>
          <w:p w:rsidR="009F2ECB" w:rsidRPr="009F2ECB" w:rsidRDefault="009F2ECB" w:rsidP="009F2E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  <w:p w:rsidR="009F2ECB" w:rsidRPr="009F2ECB" w:rsidRDefault="009F2ECB" w:rsidP="009F2E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</w:tc>
      </w:tr>
      <w:tr w:rsidR="009F2ECB" w:rsidRPr="009F2ECB" w:rsidTr="00C04246">
        <w:tc>
          <w:tcPr>
            <w:tcW w:w="24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ECB" w:rsidRPr="009F2ECB" w:rsidRDefault="009F2ECB" w:rsidP="009F2E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9F2ECB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begin"/>
            </w:r>
            <w:r w:rsidRPr="009F2ECB">
              <w:rPr>
                <w:rFonts w:ascii="ＭＳ 明朝" w:eastAsia="ＭＳ 明朝" w:hAnsi="Times New Roman" w:cs="Times New Roman"/>
                <w:kern w:val="0"/>
                <w:szCs w:val="19"/>
              </w:rPr>
              <w:instrText>eq \o\ad(</w:instrText>
            </w:r>
            <w:r w:rsidRPr="009F2ECB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instrText>制定・変更の別</w:instrText>
            </w:r>
            <w:r w:rsidRPr="009F2ECB">
              <w:rPr>
                <w:rFonts w:ascii="ＭＳ 明朝" w:eastAsia="ＭＳ 明朝" w:hAnsi="Times New Roman" w:cs="Times New Roman"/>
                <w:kern w:val="0"/>
                <w:szCs w:val="19"/>
              </w:rPr>
              <w:instrText>,</w:instrText>
            </w:r>
            <w:r w:rsidRPr="009F2ECB">
              <w:rPr>
                <w:rFonts w:ascii="ＭＳ 明朝" w:eastAsia="ＭＳ 明朝" w:hAnsi="Times New Roman" w:cs="Times New Roman" w:hint="eastAsia"/>
                <w:kern w:val="0"/>
                <w:szCs w:val="19"/>
              </w:rPr>
              <w:instrText xml:space="preserve">　　　　　　　　　　</w:instrText>
            </w:r>
            <w:r w:rsidRPr="009F2ECB">
              <w:rPr>
                <w:rFonts w:ascii="ＭＳ 明朝" w:eastAsia="ＭＳ 明朝" w:hAnsi="Times New Roman" w:cs="Times New Roman"/>
                <w:kern w:val="0"/>
                <w:szCs w:val="19"/>
              </w:rPr>
              <w:instrText>)</w:instrText>
            </w:r>
            <w:r w:rsidRPr="009F2ECB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separate"/>
            </w:r>
            <w:r w:rsidRPr="009F2ECB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制定・変更の別</w:t>
            </w:r>
            <w:r w:rsidRPr="009F2ECB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end"/>
            </w:r>
          </w:p>
        </w:tc>
        <w:tc>
          <w:tcPr>
            <w:tcW w:w="7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F2ECB" w:rsidRPr="009F2ECB" w:rsidRDefault="009F2ECB" w:rsidP="009F2E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  <w:p w:rsidR="009F2ECB" w:rsidRPr="009F2ECB" w:rsidRDefault="009F2ECB" w:rsidP="009F2E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  <w:r w:rsidRPr="009F2ECB">
              <w:rPr>
                <w:rFonts w:ascii="ＭＳ 明朝" w:eastAsia="ＭＳ 明朝" w:hAnsi="ＭＳ 明朝" w:cs="ＭＳ 明朝"/>
                <w:kern w:val="0"/>
                <w:sz w:val="22"/>
                <w:szCs w:val="19"/>
              </w:rPr>
              <w:t xml:space="preserve">     </w:t>
            </w:r>
            <w:r w:rsidRPr="009F2ECB">
              <w:rPr>
                <w:rFonts w:ascii="ＭＳ 明朝" w:eastAsia="ＭＳ 明朝" w:hAnsi="ＭＳ 明朝" w:cs="ＭＳ 明朝" w:hint="eastAsia"/>
                <w:kern w:val="0"/>
                <w:sz w:val="22"/>
                <w:szCs w:val="19"/>
              </w:rPr>
              <w:t>制定　　　　　変更</w:t>
            </w:r>
          </w:p>
          <w:p w:rsidR="009F2ECB" w:rsidRPr="009F2ECB" w:rsidRDefault="009F2ECB" w:rsidP="009F2E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</w:tc>
      </w:tr>
      <w:tr w:rsidR="009F2ECB" w:rsidRPr="009F2ECB" w:rsidTr="00C04246">
        <w:tc>
          <w:tcPr>
            <w:tcW w:w="24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ECB" w:rsidRPr="009F2ECB" w:rsidRDefault="009F2ECB" w:rsidP="009F2E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9F2ECB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begin"/>
            </w:r>
            <w:r w:rsidRPr="009F2ECB">
              <w:rPr>
                <w:rFonts w:ascii="ＭＳ 明朝" w:eastAsia="ＭＳ 明朝" w:hAnsi="Times New Roman" w:cs="Times New Roman"/>
                <w:kern w:val="0"/>
                <w:szCs w:val="19"/>
              </w:rPr>
              <w:instrText>eq \o\ad(</w:instrText>
            </w:r>
            <w:r w:rsidRPr="009F2ECB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instrText>認可番号等</w:instrText>
            </w:r>
            <w:r w:rsidRPr="009F2ECB">
              <w:rPr>
                <w:rFonts w:ascii="ＭＳ 明朝" w:eastAsia="ＭＳ 明朝" w:hAnsi="Times New Roman" w:cs="Times New Roman"/>
                <w:kern w:val="0"/>
                <w:szCs w:val="19"/>
              </w:rPr>
              <w:instrText>,</w:instrText>
            </w:r>
            <w:r w:rsidRPr="009F2ECB">
              <w:rPr>
                <w:rFonts w:ascii="ＭＳ 明朝" w:eastAsia="ＭＳ 明朝" w:hAnsi="Times New Roman" w:cs="Times New Roman" w:hint="eastAsia"/>
                <w:kern w:val="0"/>
                <w:szCs w:val="19"/>
              </w:rPr>
              <w:instrText xml:space="preserve">　　　　　　　　　　</w:instrText>
            </w:r>
            <w:r w:rsidRPr="009F2ECB">
              <w:rPr>
                <w:rFonts w:ascii="ＭＳ 明朝" w:eastAsia="ＭＳ 明朝" w:hAnsi="Times New Roman" w:cs="Times New Roman"/>
                <w:kern w:val="0"/>
                <w:szCs w:val="19"/>
              </w:rPr>
              <w:instrText>)</w:instrText>
            </w:r>
            <w:r w:rsidRPr="009F2ECB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separate"/>
            </w:r>
            <w:r w:rsidRPr="009F2ECB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認可番号等</w:t>
            </w:r>
            <w:r w:rsidRPr="009F2ECB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end"/>
            </w:r>
          </w:p>
          <w:p w:rsidR="009F2ECB" w:rsidRPr="009F2ECB" w:rsidRDefault="009F2ECB" w:rsidP="009F2E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9F2ECB">
              <w:rPr>
                <w:rFonts w:ascii="ＭＳ 明朝" w:eastAsia="ＭＳ 明朝" w:hAnsi="ＭＳ 明朝" w:cs="ＭＳ 明朝" w:hint="eastAsia"/>
                <w:kern w:val="0"/>
                <w:sz w:val="20"/>
                <w:szCs w:val="19"/>
              </w:rPr>
              <w:t>（変更の場合のみ記載）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ECB" w:rsidRPr="009F2ECB" w:rsidRDefault="009F2ECB" w:rsidP="009F2E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  <w:r w:rsidRPr="009F2ECB">
              <w:rPr>
                <w:rFonts w:ascii="ＭＳ 明朝" w:eastAsia="ＭＳ 明朝" w:hAnsi="ＭＳ 明朝" w:cs="ＭＳ 明朝"/>
                <w:kern w:val="0"/>
                <w:sz w:val="22"/>
                <w:szCs w:val="19"/>
              </w:rPr>
              <w:t xml:space="preserve"> </w:t>
            </w:r>
            <w:r w:rsidRPr="009F2ECB">
              <w:rPr>
                <w:rFonts w:ascii="ＭＳ 明朝" w:eastAsia="ＭＳ 明朝" w:hAnsi="ＭＳ 明朝" w:cs="ＭＳ 明朝" w:hint="eastAsia"/>
                <w:kern w:val="0"/>
                <w:sz w:val="22"/>
                <w:szCs w:val="19"/>
              </w:rPr>
              <w:t>制　　定</w:t>
            </w:r>
          </w:p>
          <w:p w:rsidR="009F2ECB" w:rsidRPr="009F2ECB" w:rsidRDefault="009F2ECB" w:rsidP="009F2E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righ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  <w:r w:rsidRPr="009F2ECB">
              <w:rPr>
                <w:rFonts w:ascii="ＭＳ 明朝" w:eastAsia="ＭＳ 明朝" w:hAnsi="ＭＳ 明朝" w:cs="ＭＳ 明朝"/>
                <w:kern w:val="0"/>
                <w:sz w:val="22"/>
                <w:szCs w:val="19"/>
              </w:rPr>
              <w:t xml:space="preserve">  </w:t>
            </w:r>
            <w:r w:rsidRPr="009F2ECB">
              <w:rPr>
                <w:rFonts w:ascii="ＭＳ 明朝" w:eastAsia="ＭＳ 明朝" w:hAnsi="ＭＳ 明朝" w:cs="ＭＳ 明朝" w:hint="eastAsia"/>
                <w:kern w:val="0"/>
                <w:sz w:val="22"/>
                <w:szCs w:val="19"/>
              </w:rPr>
              <w:t xml:space="preserve">　年　　月　　日</w:t>
            </w:r>
          </w:p>
          <w:p w:rsidR="009F2ECB" w:rsidRPr="009F2ECB" w:rsidRDefault="009F2ECB" w:rsidP="009F2E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  <w:r w:rsidRPr="009F2ECB">
              <w:rPr>
                <w:rFonts w:ascii="ＭＳ 明朝" w:eastAsia="ＭＳ 明朝" w:hAnsi="ＭＳ 明朝" w:cs="ＭＳ 明朝"/>
                <w:kern w:val="0"/>
                <w:sz w:val="22"/>
                <w:szCs w:val="19"/>
              </w:rPr>
              <w:t xml:space="preserve"> </w:t>
            </w:r>
            <w:r w:rsidRPr="009F2ECB">
              <w:rPr>
                <w:rFonts w:ascii="ＭＳ 明朝" w:eastAsia="ＭＳ 明朝" w:hAnsi="ＭＳ 明朝" w:cs="ＭＳ 明朝" w:hint="eastAsia"/>
                <w:kern w:val="0"/>
                <w:sz w:val="22"/>
                <w:szCs w:val="19"/>
              </w:rPr>
              <w:t xml:space="preserve">　　</w:t>
            </w:r>
            <w:r w:rsidRPr="009F2ECB">
              <w:rPr>
                <w:rFonts w:ascii="ＭＳ 明朝" w:eastAsia="ＭＳ 明朝" w:hAnsi="ＭＳ 明朝" w:cs="ＭＳ 明朝"/>
                <w:kern w:val="0"/>
                <w:sz w:val="22"/>
                <w:szCs w:val="19"/>
              </w:rPr>
              <w:t xml:space="preserve"> </w:t>
            </w:r>
            <w:r w:rsidRPr="009F2ECB">
              <w:rPr>
                <w:rFonts w:ascii="ＭＳ 明朝" w:eastAsia="ＭＳ 明朝" w:hAnsi="ＭＳ 明朝" w:cs="ＭＳ 明朝" w:hint="eastAsia"/>
                <w:kern w:val="0"/>
                <w:sz w:val="22"/>
                <w:szCs w:val="19"/>
              </w:rPr>
              <w:t>第　　　　　号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ECB" w:rsidRPr="009F2ECB" w:rsidRDefault="009F2ECB" w:rsidP="009F2E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  <w:r w:rsidRPr="009F2ECB">
              <w:rPr>
                <w:rFonts w:ascii="ＭＳ 明朝" w:eastAsia="ＭＳ 明朝" w:hAnsi="ＭＳ 明朝" w:cs="ＭＳ 明朝"/>
                <w:kern w:val="0"/>
                <w:sz w:val="22"/>
                <w:szCs w:val="19"/>
              </w:rPr>
              <w:t xml:space="preserve"> </w:t>
            </w:r>
            <w:r w:rsidRPr="009F2ECB">
              <w:rPr>
                <w:rFonts w:ascii="ＭＳ 明朝" w:eastAsia="ＭＳ 明朝" w:hAnsi="ＭＳ 明朝" w:cs="ＭＳ 明朝" w:hint="eastAsia"/>
                <w:kern w:val="0"/>
                <w:sz w:val="22"/>
                <w:szCs w:val="19"/>
              </w:rPr>
              <w:t>変　　更</w:t>
            </w:r>
          </w:p>
          <w:p w:rsidR="009F2ECB" w:rsidRPr="009F2ECB" w:rsidRDefault="009F2ECB" w:rsidP="009F2E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righ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  <w:r w:rsidRPr="009F2ECB">
              <w:rPr>
                <w:rFonts w:ascii="ＭＳ 明朝" w:eastAsia="ＭＳ 明朝" w:hAnsi="ＭＳ 明朝" w:cs="ＭＳ 明朝" w:hint="eastAsia"/>
                <w:kern w:val="0"/>
                <w:sz w:val="22"/>
                <w:szCs w:val="19"/>
              </w:rPr>
              <w:t xml:space="preserve">　</w:t>
            </w:r>
            <w:r w:rsidRPr="009F2ECB">
              <w:rPr>
                <w:rFonts w:ascii="ＭＳ 明朝" w:eastAsia="ＭＳ 明朝" w:hAnsi="ＭＳ 明朝" w:cs="ＭＳ 明朝"/>
                <w:kern w:val="0"/>
                <w:sz w:val="22"/>
                <w:szCs w:val="19"/>
              </w:rPr>
              <w:t xml:space="preserve">  </w:t>
            </w:r>
            <w:r w:rsidRPr="009F2ECB">
              <w:rPr>
                <w:rFonts w:ascii="ＭＳ 明朝" w:eastAsia="ＭＳ 明朝" w:hAnsi="ＭＳ 明朝" w:cs="ＭＳ 明朝" w:hint="eastAsia"/>
                <w:kern w:val="0"/>
                <w:sz w:val="22"/>
                <w:szCs w:val="19"/>
              </w:rPr>
              <w:t>年　　月　　日</w:t>
            </w:r>
          </w:p>
          <w:p w:rsidR="009F2ECB" w:rsidRPr="009F2ECB" w:rsidRDefault="009F2ECB" w:rsidP="009F2E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  <w:r w:rsidRPr="009F2ECB">
              <w:rPr>
                <w:rFonts w:ascii="ＭＳ 明朝" w:eastAsia="ＭＳ 明朝" w:hAnsi="ＭＳ 明朝" w:cs="ＭＳ 明朝"/>
                <w:kern w:val="0"/>
                <w:sz w:val="22"/>
                <w:szCs w:val="19"/>
              </w:rPr>
              <w:t xml:space="preserve">     </w:t>
            </w:r>
            <w:r w:rsidRPr="009F2ECB">
              <w:rPr>
                <w:rFonts w:ascii="ＭＳ 明朝" w:eastAsia="ＭＳ 明朝" w:hAnsi="ＭＳ 明朝" w:cs="ＭＳ 明朝" w:hint="eastAsia"/>
                <w:kern w:val="0"/>
                <w:sz w:val="22"/>
                <w:szCs w:val="19"/>
              </w:rPr>
              <w:t>第　　　　　号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F2ECB" w:rsidRPr="009F2ECB" w:rsidRDefault="009F2ECB" w:rsidP="009F2E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  <w:r w:rsidRPr="009F2ECB">
              <w:rPr>
                <w:rFonts w:ascii="ＭＳ 明朝" w:eastAsia="ＭＳ 明朝" w:hAnsi="ＭＳ 明朝" w:cs="ＭＳ 明朝"/>
                <w:kern w:val="0"/>
                <w:sz w:val="22"/>
                <w:szCs w:val="19"/>
              </w:rPr>
              <w:t xml:space="preserve"> </w:t>
            </w:r>
            <w:r w:rsidRPr="009F2ECB">
              <w:rPr>
                <w:rFonts w:ascii="ＭＳ 明朝" w:eastAsia="ＭＳ 明朝" w:hAnsi="ＭＳ 明朝" w:cs="ＭＳ 明朝" w:hint="eastAsia"/>
                <w:kern w:val="0"/>
                <w:sz w:val="22"/>
                <w:szCs w:val="19"/>
              </w:rPr>
              <w:t>変　　更</w:t>
            </w:r>
          </w:p>
          <w:p w:rsidR="009F2ECB" w:rsidRPr="009F2ECB" w:rsidRDefault="009F2ECB" w:rsidP="009F2E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righ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  <w:r w:rsidRPr="009F2ECB">
              <w:rPr>
                <w:rFonts w:ascii="ＭＳ 明朝" w:eastAsia="ＭＳ 明朝" w:hAnsi="ＭＳ 明朝" w:cs="ＭＳ 明朝"/>
                <w:kern w:val="0"/>
                <w:sz w:val="22"/>
                <w:szCs w:val="19"/>
              </w:rPr>
              <w:t xml:space="preserve">   </w:t>
            </w:r>
            <w:r w:rsidRPr="009F2ECB">
              <w:rPr>
                <w:rFonts w:ascii="ＭＳ 明朝" w:eastAsia="ＭＳ 明朝" w:hAnsi="ＭＳ 明朝" w:cs="ＭＳ 明朝" w:hint="eastAsia"/>
                <w:kern w:val="0"/>
                <w:sz w:val="22"/>
                <w:szCs w:val="19"/>
              </w:rPr>
              <w:t>年　　月　　日</w:t>
            </w:r>
          </w:p>
          <w:p w:rsidR="009F2ECB" w:rsidRPr="009F2ECB" w:rsidRDefault="009F2ECB" w:rsidP="009F2E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  <w:r w:rsidRPr="009F2ECB">
              <w:rPr>
                <w:rFonts w:ascii="ＭＳ 明朝" w:eastAsia="ＭＳ 明朝" w:hAnsi="ＭＳ 明朝" w:cs="ＭＳ 明朝"/>
                <w:kern w:val="0"/>
                <w:sz w:val="22"/>
                <w:szCs w:val="19"/>
              </w:rPr>
              <w:t xml:space="preserve">      </w:t>
            </w:r>
            <w:r w:rsidRPr="009F2ECB">
              <w:rPr>
                <w:rFonts w:ascii="ＭＳ 明朝" w:eastAsia="ＭＳ 明朝" w:hAnsi="ＭＳ 明朝" w:cs="ＭＳ 明朝" w:hint="eastAsia"/>
                <w:kern w:val="0"/>
                <w:sz w:val="22"/>
                <w:szCs w:val="19"/>
              </w:rPr>
              <w:t>第　　　　号</w:t>
            </w:r>
          </w:p>
        </w:tc>
      </w:tr>
      <w:tr w:rsidR="009F2ECB" w:rsidRPr="009F2ECB" w:rsidTr="00C04246">
        <w:tc>
          <w:tcPr>
            <w:tcW w:w="24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ECB" w:rsidRPr="009F2ECB" w:rsidRDefault="009F2ECB" w:rsidP="009F2E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9F2ECB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制定又は変更の年月日</w:t>
            </w:r>
          </w:p>
        </w:tc>
        <w:tc>
          <w:tcPr>
            <w:tcW w:w="7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F2ECB" w:rsidRPr="009F2ECB" w:rsidRDefault="009F2ECB" w:rsidP="009F2E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  <w:r w:rsidRPr="009F2ECB">
              <w:rPr>
                <w:rFonts w:ascii="ＭＳ 明朝" w:eastAsia="ＭＳ 明朝" w:hAnsi="ＭＳ 明朝" w:cs="ＭＳ 明朝"/>
                <w:kern w:val="0"/>
                <w:sz w:val="22"/>
                <w:szCs w:val="19"/>
              </w:rPr>
              <w:t xml:space="preserve">            </w:t>
            </w:r>
            <w:r w:rsidRPr="009F2ECB">
              <w:rPr>
                <w:rFonts w:ascii="ＭＳ 明朝" w:eastAsia="ＭＳ 明朝" w:hAnsi="ＭＳ 明朝" w:cs="ＭＳ 明朝" w:hint="eastAsia"/>
                <w:kern w:val="0"/>
                <w:sz w:val="22"/>
                <w:szCs w:val="19"/>
              </w:rPr>
              <w:t>年　　　月　　　日</w:t>
            </w:r>
          </w:p>
        </w:tc>
      </w:tr>
      <w:tr w:rsidR="009F2ECB" w:rsidRPr="009F2ECB" w:rsidTr="00C04246">
        <w:trPr>
          <w:trHeight w:val="593"/>
        </w:trPr>
        <w:tc>
          <w:tcPr>
            <w:tcW w:w="963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9F2ECB" w:rsidRPr="009F2ECB" w:rsidRDefault="009F2ECB" w:rsidP="009F2E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9F2ECB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内</w:t>
            </w:r>
            <w:r w:rsidRPr="009F2ECB">
              <w:rPr>
                <w:rFonts w:ascii="ＭＳ 明朝" w:eastAsia="ＭＳ 明朝" w:hAnsi="ＭＳ 明朝" w:cs="ＭＳ 明朝"/>
                <w:kern w:val="0"/>
                <w:szCs w:val="19"/>
              </w:rPr>
              <w:t xml:space="preserve"> </w:t>
            </w:r>
            <w:r w:rsidRPr="009F2ECB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容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F2ECB" w:rsidRPr="009F2ECB" w:rsidRDefault="009F2ECB" w:rsidP="009F2E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9F2ECB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制定の場合</w:t>
            </w:r>
          </w:p>
        </w:tc>
        <w:tc>
          <w:tcPr>
            <w:tcW w:w="713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F2ECB" w:rsidRPr="009F2ECB" w:rsidRDefault="009F2ECB" w:rsidP="009F2E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  <w:r w:rsidRPr="009F2ECB">
              <w:rPr>
                <w:rFonts w:ascii="ＭＳ 明朝" w:eastAsia="ＭＳ 明朝" w:hAnsi="ＭＳ 明朝" w:cs="ＭＳ 明朝"/>
                <w:kern w:val="0"/>
                <w:sz w:val="22"/>
                <w:szCs w:val="19"/>
              </w:rPr>
              <w:t xml:space="preserve"> </w:t>
            </w:r>
            <w:r w:rsidRPr="009F2ECB">
              <w:rPr>
                <w:rFonts w:ascii="ＭＳ 明朝" w:eastAsia="ＭＳ 明朝" w:hAnsi="ＭＳ 明朝" w:cs="ＭＳ 明朝" w:hint="eastAsia"/>
                <w:kern w:val="0"/>
                <w:sz w:val="22"/>
                <w:szCs w:val="19"/>
              </w:rPr>
              <w:t>別添保安教育計画書のとおり。</w:t>
            </w:r>
          </w:p>
        </w:tc>
      </w:tr>
      <w:tr w:rsidR="009F2ECB" w:rsidRPr="009F2ECB" w:rsidTr="00C04246">
        <w:trPr>
          <w:trHeight w:val="701"/>
        </w:trPr>
        <w:tc>
          <w:tcPr>
            <w:tcW w:w="963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ECB" w:rsidRPr="009F2ECB" w:rsidRDefault="009F2ECB" w:rsidP="009F2EC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ECB" w:rsidRPr="009F2ECB" w:rsidRDefault="009F2ECB" w:rsidP="009F2E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9F2ECB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変更の場合</w:t>
            </w:r>
          </w:p>
        </w:tc>
        <w:tc>
          <w:tcPr>
            <w:tcW w:w="7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F2ECB" w:rsidRPr="009F2ECB" w:rsidRDefault="009F2ECB" w:rsidP="009F2E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  <w:r w:rsidRPr="009F2ECB">
              <w:rPr>
                <w:rFonts w:ascii="ＭＳ 明朝" w:eastAsia="ＭＳ 明朝" w:hAnsi="ＭＳ 明朝" w:cs="ＭＳ 明朝"/>
                <w:kern w:val="0"/>
                <w:sz w:val="22"/>
                <w:szCs w:val="19"/>
              </w:rPr>
              <w:t xml:space="preserve"> </w:t>
            </w:r>
            <w:r w:rsidRPr="009F2ECB">
              <w:rPr>
                <w:rFonts w:ascii="ＭＳ 明朝" w:eastAsia="ＭＳ 明朝" w:hAnsi="ＭＳ 明朝" w:cs="ＭＳ 明朝" w:hint="eastAsia"/>
                <w:kern w:val="0"/>
                <w:sz w:val="22"/>
                <w:szCs w:val="19"/>
              </w:rPr>
              <w:t>別添変更内容明細書（変更に係るものについての新旧対照表及び変更理由を記載</w:t>
            </w:r>
            <w:r w:rsidRPr="009F2ECB">
              <w:rPr>
                <w:rFonts w:ascii="ＭＳ 明朝" w:eastAsia="ＭＳ 明朝" w:hAnsi="ＭＳ 明朝" w:cs="ＭＳ 明朝"/>
                <w:kern w:val="0"/>
                <w:sz w:val="22"/>
                <w:szCs w:val="19"/>
              </w:rPr>
              <w:t xml:space="preserve"> </w:t>
            </w:r>
            <w:r w:rsidRPr="009F2ECB">
              <w:rPr>
                <w:rFonts w:ascii="ＭＳ 明朝" w:eastAsia="ＭＳ 明朝" w:hAnsi="ＭＳ 明朝" w:cs="ＭＳ 明朝" w:hint="eastAsia"/>
                <w:kern w:val="0"/>
                <w:sz w:val="22"/>
                <w:szCs w:val="19"/>
              </w:rPr>
              <w:t>したもの）のとおり。</w:t>
            </w:r>
          </w:p>
        </w:tc>
      </w:tr>
      <w:tr w:rsidR="009F2ECB" w:rsidRPr="009F2ECB" w:rsidTr="00C04246">
        <w:tc>
          <w:tcPr>
            <w:tcW w:w="24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F2ECB" w:rsidRPr="009F2ECB" w:rsidRDefault="009F2ECB" w:rsidP="009F2E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9F2ECB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 xml:space="preserve">備　　　　　　</w:t>
            </w:r>
            <w:r w:rsidRPr="009F2ECB">
              <w:rPr>
                <w:rFonts w:ascii="ＭＳ 明朝" w:eastAsia="ＭＳ 明朝" w:hAnsi="ＭＳ 明朝" w:cs="ＭＳ 明朝"/>
                <w:kern w:val="0"/>
                <w:szCs w:val="19"/>
              </w:rPr>
              <w:t xml:space="preserve">  </w:t>
            </w:r>
            <w:r w:rsidRPr="009F2ECB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 xml:space="preserve">　考</w:t>
            </w:r>
          </w:p>
        </w:tc>
        <w:tc>
          <w:tcPr>
            <w:tcW w:w="7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F2ECB" w:rsidRPr="009F2ECB" w:rsidRDefault="009F2ECB" w:rsidP="009F2E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  <w:p w:rsidR="009F2ECB" w:rsidRPr="009F2ECB" w:rsidRDefault="009F2ECB" w:rsidP="009F2E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  <w:p w:rsidR="009F2ECB" w:rsidRPr="009F2ECB" w:rsidRDefault="009F2ECB" w:rsidP="009F2E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</w:tc>
      </w:tr>
    </w:tbl>
    <w:p w:rsidR="009F2ECB" w:rsidRPr="009F2ECB" w:rsidRDefault="009F2ECB" w:rsidP="009F2ECB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kern w:val="0"/>
          <w:sz w:val="19"/>
          <w:szCs w:val="19"/>
        </w:rPr>
      </w:pPr>
    </w:p>
    <w:p w:rsidR="009F2ECB" w:rsidRPr="009F2ECB" w:rsidRDefault="009F2ECB" w:rsidP="009F2ECB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Cs w:val="19"/>
        </w:rPr>
      </w:pPr>
      <w:r w:rsidRPr="009F2ECB">
        <w:rPr>
          <w:rFonts w:ascii="ＭＳ 明朝" w:eastAsia="ＭＳ 明朝" w:hAnsi="ＭＳ 明朝" w:cs="ＭＳ 明朝" w:hint="eastAsia"/>
          <w:kern w:val="0"/>
          <w:szCs w:val="19"/>
        </w:rPr>
        <w:t>備　考</w:t>
      </w:r>
      <w:r w:rsidRPr="009F2ECB">
        <w:rPr>
          <w:rFonts w:ascii="ＭＳ 明朝" w:eastAsia="ＭＳ 明朝" w:hAnsi="ＭＳ 明朝" w:cs="ＭＳ 明朝"/>
          <w:kern w:val="0"/>
          <w:szCs w:val="19"/>
        </w:rPr>
        <w:t xml:space="preserve">  </w:t>
      </w:r>
      <w:r w:rsidRPr="009F2ECB">
        <w:rPr>
          <w:rFonts w:ascii="ＭＳ 明朝" w:eastAsia="ＭＳ 明朝" w:hAnsi="ＭＳ 明朝" w:cs="ＭＳ 明朝" w:hint="eastAsia"/>
          <w:kern w:val="0"/>
          <w:szCs w:val="19"/>
        </w:rPr>
        <w:t>１　この用紙の大きさは、</w:t>
      </w:r>
      <w:r w:rsidRPr="009F2ECB">
        <w:rPr>
          <w:rFonts w:ascii="ＭＳ 明朝" w:eastAsia="ＭＳ 明朝" w:hAnsi="ＭＳ 明朝" w:cs="ＭＳ 明朝" w:hint="eastAsia"/>
          <w:kern w:val="0"/>
          <w:szCs w:val="24"/>
        </w:rPr>
        <w:t>日本産業規格</w:t>
      </w:r>
      <w:r w:rsidRPr="009F2ECB">
        <w:rPr>
          <w:rFonts w:ascii="ＭＳ 明朝" w:eastAsia="ＭＳ 明朝" w:hAnsi="ＭＳ 明朝" w:cs="ＭＳ 明朝" w:hint="eastAsia"/>
          <w:kern w:val="0"/>
          <w:szCs w:val="19"/>
        </w:rPr>
        <w:t>Ａ４とすること。</w:t>
      </w:r>
    </w:p>
    <w:p w:rsidR="009F2ECB" w:rsidRPr="009F2ECB" w:rsidRDefault="009F2ECB" w:rsidP="009F2ECB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kern w:val="0"/>
          <w:szCs w:val="19"/>
        </w:rPr>
      </w:pPr>
      <w:r w:rsidRPr="009F2ECB">
        <w:rPr>
          <w:rFonts w:ascii="ＭＳ 明朝" w:eastAsia="ＭＳ 明朝" w:hAnsi="ＭＳ 明朝" w:cs="ＭＳ 明朝" w:hint="eastAsia"/>
          <w:kern w:val="0"/>
          <w:szCs w:val="19"/>
        </w:rPr>
        <w:t xml:space="preserve">　</w:t>
      </w:r>
      <w:r w:rsidRPr="009F2ECB">
        <w:rPr>
          <w:rFonts w:ascii="ＭＳ 明朝" w:eastAsia="ＭＳ 明朝" w:hAnsi="ＭＳ 明朝" w:cs="ＭＳ 明朝"/>
          <w:kern w:val="0"/>
          <w:szCs w:val="19"/>
        </w:rPr>
        <w:t xml:space="preserve">      </w:t>
      </w:r>
      <w:r w:rsidRPr="009F2ECB">
        <w:rPr>
          <w:rFonts w:ascii="ＭＳ 明朝" w:eastAsia="ＭＳ 明朝" w:hAnsi="ＭＳ 明朝" w:cs="ＭＳ 明朝" w:hint="eastAsia"/>
          <w:kern w:val="0"/>
          <w:szCs w:val="19"/>
        </w:rPr>
        <w:t>２　×印の欄は、記載しないこと。</w:t>
      </w:r>
    </w:p>
    <w:p w:rsidR="00840CE8" w:rsidRPr="009F2ECB" w:rsidRDefault="00840CE8"/>
    <w:sectPr w:rsidR="00840CE8" w:rsidRPr="009F2ECB" w:rsidSect="00504D25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ECB"/>
    <w:rsid w:val="00504D25"/>
    <w:rsid w:val="00840CE8"/>
    <w:rsid w:val="009F2ECB"/>
    <w:rsid w:val="00AE3E6C"/>
    <w:rsid w:val="00F1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2ED49EBF.dotm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三宅 美也子</dc:creator>
  <cp:lastModifiedBy>0031039</cp:lastModifiedBy>
  <cp:revision>2</cp:revision>
  <cp:lastPrinted>2021-03-11T02:37:00Z</cp:lastPrinted>
  <dcterms:created xsi:type="dcterms:W3CDTF">2021-02-25T04:09:00Z</dcterms:created>
  <dcterms:modified xsi:type="dcterms:W3CDTF">2021-03-11T02:37:00Z</dcterms:modified>
</cp:coreProperties>
</file>