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73" w:rsidRDefault="00F80073" w:rsidP="00F80073">
      <w:bookmarkStart w:id="0" w:name="_GoBack"/>
      <w:bookmarkEnd w:id="0"/>
      <w:r>
        <w:rPr>
          <w:rFonts w:ascii="?l?r ??fc" w:hAnsi="?l?r ??fc" w:cs="Times New Roman" w:hint="eastAsia"/>
        </w:rPr>
        <w:t>第６号様式（第５条関係）</w:t>
      </w:r>
    </w:p>
    <w:p w:rsidR="00C94422" w:rsidRDefault="00C94422">
      <w:pPr>
        <w:spacing w:after="120"/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\ad(\s \up 8(</w:instrText>
      </w:r>
      <w:r>
        <w:rPr>
          <w:rFonts w:hint="eastAsia"/>
          <w:snapToGrid w:val="0"/>
        </w:rPr>
        <w:instrText>火災とまぎらわしい煙又は火炎</w:instrText>
      </w:r>
      <w:r>
        <w:rPr>
          <w:rFonts w:ascii="?l?r ??fc" w:cs="?l?r ??fc"/>
          <w:snapToGrid w:val="0"/>
        </w:rPr>
        <w:instrText>),\s \up-8(</w:instrText>
      </w:r>
      <w:r>
        <w:rPr>
          <w:rFonts w:hint="eastAsia"/>
          <w:snapToGrid w:val="0"/>
        </w:rPr>
        <w:instrText>を発するおそれのある行為の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火災とまぎらわしい煙又は火炎を発するおそれのある行為の</w:t>
      </w:r>
      <w:r>
        <w:rPr>
          <w:rFonts w:hint="eastAsia"/>
          <w:snapToGrid w:val="0"/>
        </w:rPr>
        <w:t xml:space="preserve">　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3990"/>
      </w:tblGrid>
      <w:tr w:rsidR="00C94422" w:rsidTr="00AE264E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7980" w:type="dxa"/>
            <w:gridSpan w:val="3"/>
            <w:vAlign w:val="center"/>
          </w:tcPr>
          <w:p w:rsidR="00C94422" w:rsidRDefault="00C9442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94422" w:rsidRDefault="00C9442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多治見市消防長</w:t>
            </w:r>
          </w:p>
          <w:p w:rsidR="00C94422" w:rsidRDefault="00C94422">
            <w:pPr>
              <w:rPr>
                <w:rFonts w:ascii="?l?r ??fc" w:cs="Times New Roman"/>
                <w:snapToGrid w:val="0"/>
              </w:rPr>
            </w:pPr>
          </w:p>
          <w:p w:rsidR="00C94422" w:rsidRDefault="00C94422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</w:t>
            </w:r>
          </w:p>
          <w:p w:rsidR="00C94422" w:rsidRDefault="00C94422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</w:t>
            </w:r>
            <w:r w:rsidR="00AE264E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94422" w:rsidRDefault="00C94422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 w:rsidR="004B4405">
              <w:rPr>
                <w:rFonts w:ascii="?l?r ??fc" w:cs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AE264E" w:rsidRPr="00AE264E" w:rsidRDefault="00AE264E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　　</w:t>
            </w:r>
          </w:p>
        </w:tc>
      </w:tr>
      <w:tr w:rsidR="00C94422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1680" w:type="dxa"/>
            <w:vAlign w:val="center"/>
          </w:tcPr>
          <w:p w:rsidR="00C94422" w:rsidRDefault="00C9442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発生予定日時</w:t>
            </w:r>
          </w:p>
        </w:tc>
        <w:tc>
          <w:tcPr>
            <w:tcW w:w="6300" w:type="dxa"/>
            <w:gridSpan w:val="2"/>
            <w:vAlign w:val="center"/>
          </w:tcPr>
          <w:p w:rsidR="00C94422" w:rsidRDefault="00C94422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\ac(\s \up 9(</w:instrText>
            </w:r>
            <w:r>
              <w:rPr>
                <w:rFonts w:hint="eastAsia"/>
                <w:snapToGrid w:val="0"/>
              </w:rPr>
              <w:instrText>自</w:instrText>
            </w:r>
            <w:r>
              <w:rPr>
                <w:rFonts w:ascii="?l?r ??fc" w:cs="?l?r ??fc"/>
                <w:snapToGrid w:val="0"/>
              </w:rPr>
              <w:instrText>),\s \up-9(</w:instrText>
            </w:r>
            <w:r>
              <w:rPr>
                <w:rFonts w:hint="eastAsia"/>
                <w:snapToGrid w:val="0"/>
              </w:rPr>
              <w:instrText>至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自至</w:t>
            </w:r>
          </w:p>
        </w:tc>
      </w:tr>
      <w:tr w:rsidR="00C94422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1680" w:type="dxa"/>
            <w:vAlign w:val="center"/>
          </w:tcPr>
          <w:p w:rsidR="00C94422" w:rsidRDefault="00C9442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発生場所</w:t>
            </w:r>
          </w:p>
        </w:tc>
        <w:tc>
          <w:tcPr>
            <w:tcW w:w="6300" w:type="dxa"/>
            <w:gridSpan w:val="2"/>
            <w:vAlign w:val="center"/>
          </w:tcPr>
          <w:p w:rsidR="00C94422" w:rsidRDefault="00C94422">
            <w:pPr>
              <w:rPr>
                <w:rFonts w:ascii="?l?r ??fc" w:cs="Times New Roman"/>
                <w:snapToGrid w:val="0"/>
              </w:rPr>
            </w:pPr>
          </w:p>
        </w:tc>
      </w:tr>
      <w:tr w:rsidR="00C94422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1680" w:type="dxa"/>
            <w:vAlign w:val="center"/>
          </w:tcPr>
          <w:p w:rsidR="00C94422" w:rsidRDefault="00C9442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燃焼物品名</w:t>
            </w:r>
          </w:p>
          <w:p w:rsidR="00C94422" w:rsidRDefault="00C9442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及び数量</w:t>
            </w:r>
          </w:p>
        </w:tc>
        <w:tc>
          <w:tcPr>
            <w:tcW w:w="6300" w:type="dxa"/>
            <w:gridSpan w:val="2"/>
            <w:vAlign w:val="center"/>
          </w:tcPr>
          <w:p w:rsidR="00C94422" w:rsidRDefault="00C94422">
            <w:pPr>
              <w:rPr>
                <w:rFonts w:ascii="?l?r ??fc" w:cs="Times New Roman"/>
                <w:snapToGrid w:val="0"/>
              </w:rPr>
            </w:pPr>
          </w:p>
        </w:tc>
      </w:tr>
      <w:tr w:rsidR="00C94422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1680" w:type="dxa"/>
            <w:vAlign w:val="center"/>
          </w:tcPr>
          <w:p w:rsidR="00C94422" w:rsidRDefault="00C9442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300" w:type="dxa"/>
            <w:gridSpan w:val="2"/>
            <w:vAlign w:val="center"/>
          </w:tcPr>
          <w:p w:rsidR="00C94422" w:rsidRDefault="00C94422">
            <w:pPr>
              <w:rPr>
                <w:rFonts w:ascii="?l?r ??fc" w:cs="Times New Roman"/>
                <w:snapToGrid w:val="0"/>
              </w:rPr>
            </w:pPr>
          </w:p>
        </w:tc>
      </w:tr>
      <w:tr w:rsidR="00C94422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1680" w:type="dxa"/>
            <w:vAlign w:val="center"/>
          </w:tcPr>
          <w:p w:rsidR="00C94422" w:rsidRDefault="00C9442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  <w:p w:rsidR="00C94422" w:rsidRDefault="00C9442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6300" w:type="dxa"/>
            <w:gridSpan w:val="2"/>
            <w:vAlign w:val="center"/>
          </w:tcPr>
          <w:p w:rsidR="00C94422" w:rsidRDefault="00C94422">
            <w:pPr>
              <w:rPr>
                <w:rFonts w:ascii="?l?r ??fc" w:cs="Times New Roman"/>
                <w:snapToGrid w:val="0"/>
              </w:rPr>
            </w:pPr>
          </w:p>
        </w:tc>
      </w:tr>
      <w:tr w:rsidR="00C9442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3990" w:type="dxa"/>
            <w:gridSpan w:val="2"/>
            <w:vAlign w:val="center"/>
          </w:tcPr>
          <w:p w:rsidR="00C94422" w:rsidRDefault="00C9442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3990" w:type="dxa"/>
            <w:vAlign w:val="center"/>
          </w:tcPr>
          <w:p w:rsidR="00C94422" w:rsidRDefault="00C9442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C94422">
        <w:tblPrEx>
          <w:tblCellMar>
            <w:top w:w="0" w:type="dxa"/>
            <w:bottom w:w="0" w:type="dxa"/>
          </w:tblCellMar>
        </w:tblPrEx>
        <w:trPr>
          <w:cantSplit/>
          <w:trHeight w:hRule="exact" w:val="1365"/>
        </w:trPr>
        <w:tc>
          <w:tcPr>
            <w:tcW w:w="3990" w:type="dxa"/>
            <w:gridSpan w:val="2"/>
            <w:vAlign w:val="center"/>
          </w:tcPr>
          <w:p w:rsidR="00C94422" w:rsidRDefault="00C9442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C94422" w:rsidRDefault="00C94422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C94422" w:rsidRDefault="00C94422">
      <w:pPr>
        <w:spacing w:before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この用紙の大きさは、</w:t>
      </w:r>
      <w:r w:rsidR="00A51C35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Ａ４とすること。</w:t>
      </w:r>
    </w:p>
    <w:p w:rsidR="00C94422" w:rsidRDefault="00C94422">
      <w:pPr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法人にあっては、その名称、代表者氏名、主たる事務所の所在地を記入すること。</w:t>
      </w:r>
    </w:p>
    <w:p w:rsidR="00C94422" w:rsidRDefault="00C94422">
      <w:pPr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３　その他必要な事項欄には、消火準備の概要その他参考事項を記入すること。</w:t>
      </w:r>
    </w:p>
    <w:p w:rsidR="00C94422" w:rsidRDefault="00C94422">
      <w:pPr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４　※印の欄は、記入しないこと。</w:t>
      </w:r>
    </w:p>
    <w:sectPr w:rsidR="00C9442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06" w:rsidRDefault="00C255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5506" w:rsidRDefault="00C255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06" w:rsidRDefault="00C255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5506" w:rsidRDefault="00C255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4422"/>
    <w:rsid w:val="004B4405"/>
    <w:rsid w:val="00673978"/>
    <w:rsid w:val="006826E9"/>
    <w:rsid w:val="00790214"/>
    <w:rsid w:val="007B4BFB"/>
    <w:rsid w:val="0093339A"/>
    <w:rsid w:val="00A51C35"/>
    <w:rsid w:val="00AE264E"/>
    <w:rsid w:val="00C25506"/>
    <w:rsid w:val="00C94422"/>
    <w:rsid w:val="00CD3C35"/>
    <w:rsid w:val="00F357E8"/>
    <w:rsid w:val="00F8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A89215D4.dotm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制作技術部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creator>第一法規株式会社</dc:creator>
  <cp:lastModifiedBy>0031039</cp:lastModifiedBy>
  <cp:revision>2</cp:revision>
  <cp:lastPrinted>2002-01-15T01:31:00Z</cp:lastPrinted>
  <dcterms:created xsi:type="dcterms:W3CDTF">2022-03-07T01:37:00Z</dcterms:created>
  <dcterms:modified xsi:type="dcterms:W3CDTF">2022-03-07T01:37:00Z</dcterms:modified>
</cp:coreProperties>
</file>