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8F" w:rsidRPr="004D6AA8" w:rsidRDefault="00BF298F" w:rsidP="00BF298F">
      <w:pPr>
        <w:autoSpaceDE w:val="0"/>
        <w:autoSpaceDN w:val="0"/>
        <w:rPr>
          <w:rFonts w:ascii="ＭＳ 明朝" w:hint="eastAsia"/>
          <w:snapToGrid w:val="0"/>
        </w:rPr>
      </w:pPr>
      <w:r w:rsidRPr="004D6AA8">
        <w:rPr>
          <w:rFonts w:ascii="ＭＳ 明朝" w:hint="eastAsia"/>
          <w:snapToGrid w:val="0"/>
        </w:rPr>
        <w:t>様式第９号（第８条関係）</w:t>
      </w:r>
    </w:p>
    <w:p w:rsidR="00BF298F" w:rsidRPr="004D6AA8" w:rsidRDefault="00BF298F" w:rsidP="00BF298F">
      <w:pPr>
        <w:autoSpaceDE w:val="0"/>
        <w:autoSpaceDN w:val="0"/>
        <w:jc w:val="center"/>
      </w:pPr>
      <w:r w:rsidRPr="004D6AA8">
        <w:rPr>
          <w:rFonts w:cs="ＭＳ 明朝" w:hint="eastAsia"/>
        </w:rPr>
        <w:t>紛　　失　　届</w:t>
      </w:r>
    </w:p>
    <w:p w:rsidR="00BF298F" w:rsidRPr="004D6AA8" w:rsidRDefault="00BF298F" w:rsidP="00BF298F">
      <w:pPr>
        <w:autoSpaceDE w:val="0"/>
        <w:autoSpaceDN w:val="0"/>
        <w:jc w:val="right"/>
      </w:pPr>
      <w:r w:rsidRPr="004D6AA8">
        <w:rPr>
          <w:rFonts w:cs="ＭＳ 明朝" w:hint="eastAsia"/>
        </w:rPr>
        <w:t xml:space="preserve">　　　年　　月　　日</w:t>
      </w:r>
    </w:p>
    <w:p w:rsidR="00BF298F" w:rsidRPr="004D6AA8" w:rsidRDefault="00BF298F" w:rsidP="00BF298F">
      <w:pPr>
        <w:autoSpaceDE w:val="0"/>
        <w:autoSpaceDN w:val="0"/>
      </w:pPr>
      <w:r w:rsidRPr="004D6AA8">
        <w:rPr>
          <w:rFonts w:cs="ＭＳ 明朝" w:hint="eastAsia"/>
        </w:rPr>
        <w:t>多治見市消防長</w:t>
      </w:r>
    </w:p>
    <w:p w:rsidR="00BF298F" w:rsidRPr="004D6AA8" w:rsidRDefault="00BF298F" w:rsidP="00BF298F">
      <w:pPr>
        <w:autoSpaceDE w:val="0"/>
        <w:autoSpaceDN w:val="0"/>
        <w:ind w:leftChars="2100" w:left="5040"/>
        <w:rPr>
          <w:rFonts w:ascii="ＭＳ 明朝" w:hAnsi="ＭＳ 明朝"/>
        </w:rPr>
      </w:pPr>
      <w:r w:rsidRPr="004D6AA8">
        <w:rPr>
          <w:rFonts w:hint="eastAsia"/>
        </w:rPr>
        <w:t>設置者</w:t>
      </w:r>
    </w:p>
    <w:p w:rsidR="00BF298F" w:rsidRPr="004D6AA8" w:rsidRDefault="00BF298F" w:rsidP="00BF298F">
      <w:pPr>
        <w:autoSpaceDE w:val="0"/>
        <w:autoSpaceDN w:val="0"/>
        <w:ind w:leftChars="2200" w:left="5280"/>
        <w:rPr>
          <w:rFonts w:ascii="ＭＳ 明朝"/>
        </w:rPr>
      </w:pPr>
      <w:r w:rsidRPr="004D6AA8">
        <w:rPr>
          <w:rFonts w:cs="ＭＳ 明朝" w:hint="eastAsia"/>
        </w:rPr>
        <w:t>住　所</w:t>
      </w:r>
      <w:bookmarkStart w:id="0" w:name="_GoBack"/>
      <w:bookmarkEnd w:id="0"/>
    </w:p>
    <w:p w:rsidR="00BF298F" w:rsidRPr="004D6AA8" w:rsidRDefault="00BF298F" w:rsidP="00BF298F">
      <w:pPr>
        <w:autoSpaceDE w:val="0"/>
        <w:autoSpaceDN w:val="0"/>
        <w:ind w:leftChars="2200" w:left="5280"/>
        <w:rPr>
          <w:rFonts w:cs="ＭＳ 明朝" w:hint="eastAsia"/>
        </w:rPr>
      </w:pPr>
      <w:r w:rsidRPr="004D6AA8">
        <w:rPr>
          <w:rFonts w:cs="ＭＳ 明朝" w:hint="eastAsia"/>
        </w:rPr>
        <w:t xml:space="preserve">氏　名　　　　　　　　　　　　</w:t>
      </w:r>
    </w:p>
    <w:p w:rsidR="00BF298F" w:rsidRPr="004D6AA8" w:rsidRDefault="00BF298F" w:rsidP="00BF298F">
      <w:pPr>
        <w:autoSpaceDE w:val="0"/>
        <w:autoSpaceDN w:val="0"/>
        <w:ind w:leftChars="2200" w:left="5280"/>
      </w:pPr>
      <w:r w:rsidRPr="004D6AA8">
        <w:rPr>
          <w:rFonts w:ascii="ＭＳ 明朝" w:hint="eastAsia"/>
          <w:snapToGrid w:val="0"/>
        </w:rPr>
        <w:t>電話番号　　　　（　　　）</w:t>
      </w:r>
    </w:p>
    <w:p w:rsidR="00BF298F" w:rsidRPr="004D6AA8" w:rsidRDefault="00BF298F" w:rsidP="00BF298F">
      <w:pPr>
        <w:autoSpaceDE w:val="0"/>
        <w:autoSpaceDN w:val="0"/>
        <w:ind w:firstLineChars="100" w:firstLine="240"/>
        <w:rPr>
          <w:rFonts w:cs="ＭＳ 明朝"/>
        </w:rPr>
      </w:pPr>
      <w:r w:rsidRPr="004D6AA8">
        <w:rPr>
          <w:rFonts w:cs="ＭＳ 明朝" w:hint="eastAsia"/>
        </w:rPr>
        <w:t xml:space="preserve">下記に係る、危険物施設の　</w:t>
      </w:r>
      <w:r w:rsidRPr="004D6AA8">
        <w:rPr>
          <w:rFonts w:ascii="ＭＳ 明朝" w:hAnsi="ＭＳ 明朝" w:hint="eastAsia"/>
        </w:rPr>
        <w:t xml:space="preserve">許可書 ・ 完成検査済証 ・ タンク検査済証　</w:t>
      </w:r>
      <w:r w:rsidRPr="004D6AA8">
        <w:rPr>
          <w:rFonts w:cs="ＭＳ 明朝" w:hint="eastAsia"/>
        </w:rPr>
        <w:t>を紛失しましたので、届け出ます。</w:t>
      </w:r>
    </w:p>
    <w:p w:rsidR="00BF298F" w:rsidRPr="004D6AA8" w:rsidRDefault="00BF298F" w:rsidP="00BF298F">
      <w:pPr>
        <w:autoSpaceDE w:val="0"/>
        <w:autoSpaceDN w:val="0"/>
      </w:pPr>
    </w:p>
    <w:p w:rsidR="00BF298F" w:rsidRPr="004D6AA8" w:rsidRDefault="00BF298F" w:rsidP="00BF298F">
      <w:pPr>
        <w:autoSpaceDE w:val="0"/>
        <w:autoSpaceDN w:val="0"/>
        <w:jc w:val="center"/>
      </w:pPr>
      <w:r w:rsidRPr="004D6AA8">
        <w:rPr>
          <w:rFonts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819"/>
      </w:tblGrid>
      <w:tr w:rsidR="00BF298F" w:rsidRPr="004D6AA8" w:rsidTr="00514FA7">
        <w:trPr>
          <w:trHeight w:val="567"/>
        </w:trPr>
        <w:tc>
          <w:tcPr>
            <w:tcW w:w="2268" w:type="dxa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7371" w:type="dxa"/>
            <w:gridSpan w:val="2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BF298F" w:rsidRPr="004D6AA8" w:rsidTr="00514FA7">
        <w:trPr>
          <w:trHeight w:val="567"/>
        </w:trPr>
        <w:tc>
          <w:tcPr>
            <w:tcW w:w="2268" w:type="dxa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製造所等の別</w:t>
            </w:r>
          </w:p>
        </w:tc>
        <w:tc>
          <w:tcPr>
            <w:tcW w:w="7371" w:type="dxa"/>
            <w:gridSpan w:val="2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</w:tc>
      </w:tr>
      <w:tr w:rsidR="00BF298F" w:rsidRPr="004D6AA8" w:rsidTr="00514FA7">
        <w:trPr>
          <w:trHeight w:val="1138"/>
        </w:trPr>
        <w:tc>
          <w:tcPr>
            <w:tcW w:w="2268" w:type="dxa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危険物の類、品名</w:t>
            </w:r>
          </w:p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最大数量</w:t>
            </w:r>
          </w:p>
        </w:tc>
        <w:tc>
          <w:tcPr>
            <w:tcW w:w="7371" w:type="dxa"/>
            <w:gridSpan w:val="2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  <w:p w:rsidR="00BF298F" w:rsidRPr="004D6AA8" w:rsidRDefault="00BF298F" w:rsidP="00514FA7">
            <w:pPr>
              <w:autoSpaceDE w:val="0"/>
              <w:autoSpaceDN w:val="0"/>
              <w:jc w:val="right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最大数量　　　Ｌ</w:t>
            </w:r>
          </w:p>
        </w:tc>
      </w:tr>
      <w:tr w:rsidR="00BF298F" w:rsidRPr="004D6AA8" w:rsidTr="00514FA7">
        <w:trPr>
          <w:trHeight w:val="567"/>
        </w:trPr>
        <w:tc>
          <w:tcPr>
            <w:tcW w:w="2268" w:type="dxa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許可年月日</w:t>
            </w:r>
          </w:p>
        </w:tc>
        <w:tc>
          <w:tcPr>
            <w:tcW w:w="7371" w:type="dxa"/>
            <w:gridSpan w:val="2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年　　　月　　　日</w:t>
            </w:r>
          </w:p>
        </w:tc>
      </w:tr>
      <w:tr w:rsidR="00BF298F" w:rsidRPr="004D6AA8" w:rsidTr="00514FA7">
        <w:trPr>
          <w:trHeight w:val="567"/>
        </w:trPr>
        <w:tc>
          <w:tcPr>
            <w:tcW w:w="2268" w:type="dxa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許可番号</w:t>
            </w:r>
          </w:p>
        </w:tc>
        <w:tc>
          <w:tcPr>
            <w:tcW w:w="7371" w:type="dxa"/>
            <w:gridSpan w:val="2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第　　　　　　　号</w:t>
            </w:r>
          </w:p>
        </w:tc>
      </w:tr>
      <w:tr w:rsidR="00BF298F" w:rsidRPr="004D6AA8" w:rsidTr="00514FA7">
        <w:trPr>
          <w:trHeight w:val="567"/>
        </w:trPr>
        <w:tc>
          <w:tcPr>
            <w:tcW w:w="2268" w:type="dxa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完成検査年月日</w:t>
            </w:r>
          </w:p>
        </w:tc>
        <w:tc>
          <w:tcPr>
            <w:tcW w:w="7371" w:type="dxa"/>
            <w:gridSpan w:val="2"/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年　　　月　　　日</w:t>
            </w:r>
          </w:p>
        </w:tc>
      </w:tr>
      <w:tr w:rsidR="00BF298F" w:rsidRPr="004D6AA8" w:rsidTr="00514FA7">
        <w:trPr>
          <w:trHeight w:val="56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distribute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完成検査番号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第　　　　　　　号</w:t>
            </w:r>
          </w:p>
        </w:tc>
      </w:tr>
      <w:tr w:rsidR="00BF298F" w:rsidRPr="004D6AA8" w:rsidTr="00514FA7">
        <w:trPr>
          <w:trHeight w:val="360"/>
        </w:trPr>
        <w:tc>
          <w:tcPr>
            <w:tcW w:w="4820" w:type="dxa"/>
            <w:gridSpan w:val="2"/>
            <w:tcBorders>
              <w:top w:val="double" w:sz="4" w:space="0" w:color="auto"/>
            </w:tcBorders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※　受　　　付　　　欄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BF298F" w:rsidRPr="004D6AA8" w:rsidRDefault="00BF298F" w:rsidP="00514FA7">
            <w:pPr>
              <w:autoSpaceDE w:val="0"/>
              <w:autoSpaceDN w:val="0"/>
              <w:jc w:val="center"/>
              <w:rPr>
                <w:rFonts w:ascii="ＭＳ 明朝"/>
                <w:snapToGrid w:val="0"/>
              </w:rPr>
            </w:pPr>
            <w:r w:rsidRPr="004D6AA8">
              <w:rPr>
                <w:rFonts w:ascii="ＭＳ 明朝" w:hint="eastAsia"/>
                <w:snapToGrid w:val="0"/>
              </w:rPr>
              <w:t>※　経　　　過　　　欄</w:t>
            </w:r>
          </w:p>
        </w:tc>
      </w:tr>
      <w:tr w:rsidR="00BF298F" w:rsidRPr="004D6AA8" w:rsidTr="00514FA7">
        <w:trPr>
          <w:trHeight w:val="1418"/>
        </w:trPr>
        <w:tc>
          <w:tcPr>
            <w:tcW w:w="4820" w:type="dxa"/>
            <w:gridSpan w:val="2"/>
          </w:tcPr>
          <w:p w:rsidR="00BF298F" w:rsidRPr="004D6AA8" w:rsidRDefault="00BF298F" w:rsidP="00514FA7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</w:tc>
        <w:tc>
          <w:tcPr>
            <w:tcW w:w="4819" w:type="dxa"/>
          </w:tcPr>
          <w:p w:rsidR="00BF298F" w:rsidRPr="004D6AA8" w:rsidRDefault="00BF298F" w:rsidP="00514FA7">
            <w:pPr>
              <w:autoSpaceDE w:val="0"/>
              <w:autoSpaceDN w:val="0"/>
              <w:rPr>
                <w:rFonts w:ascii="ＭＳ 明朝"/>
                <w:snapToGrid w:val="0"/>
              </w:rPr>
            </w:pPr>
          </w:p>
        </w:tc>
      </w:tr>
    </w:tbl>
    <w:p w:rsidR="00BF298F" w:rsidRPr="004D6AA8" w:rsidRDefault="00BF298F" w:rsidP="00BF298F">
      <w:pPr>
        <w:autoSpaceDE w:val="0"/>
        <w:autoSpaceDN w:val="0"/>
        <w:spacing w:line="280" w:lineRule="exact"/>
        <w:rPr>
          <w:rFonts w:ascii="ＭＳ 明朝" w:hint="eastAsia"/>
          <w:snapToGrid w:val="0"/>
          <w:sz w:val="22"/>
          <w:szCs w:val="22"/>
        </w:rPr>
      </w:pPr>
      <w:r w:rsidRPr="004D6AA8">
        <w:rPr>
          <w:rFonts w:ascii="ＭＳ 明朝" w:hint="eastAsia"/>
          <w:snapToGrid w:val="0"/>
          <w:sz w:val="22"/>
          <w:szCs w:val="22"/>
        </w:rPr>
        <w:t>注１　※印の欄は、記入しないでください。</w:t>
      </w:r>
    </w:p>
    <w:p w:rsidR="00BF298F" w:rsidRPr="00092073" w:rsidRDefault="00BF298F" w:rsidP="00BF298F">
      <w:pPr>
        <w:autoSpaceDE w:val="0"/>
        <w:autoSpaceDN w:val="0"/>
        <w:spacing w:line="280" w:lineRule="exact"/>
        <w:ind w:leftChars="100" w:left="240"/>
        <w:rPr>
          <w:rFonts w:ascii="ＭＳ 明朝" w:hint="eastAsia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２　法人の場合は、その名称、代表者氏名及び事務所の所在地を記入してください。</w:t>
      </w:r>
    </w:p>
    <w:p w:rsidR="00BF298F" w:rsidRPr="00534583" w:rsidRDefault="00BF298F" w:rsidP="00BF298F">
      <w:pPr>
        <w:autoSpaceDE w:val="0"/>
        <w:autoSpaceDN w:val="0"/>
        <w:rPr>
          <w:rFonts w:ascii="ＭＳ 明朝" w:hint="eastAsia"/>
          <w:snapToGrid w:val="0"/>
        </w:rPr>
      </w:pPr>
    </w:p>
    <w:p w:rsidR="00437229" w:rsidRPr="00BF298F" w:rsidRDefault="00437229"/>
    <w:sectPr w:rsidR="00437229" w:rsidRPr="00BF298F" w:rsidSect="00BF298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8F"/>
    <w:rsid w:val="00437229"/>
    <w:rsid w:val="004D6AA8"/>
    <w:rsid w:val="00B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8303B64E.dotm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2</cp:revision>
  <dcterms:created xsi:type="dcterms:W3CDTF">2021-12-28T02:16:00Z</dcterms:created>
  <dcterms:modified xsi:type="dcterms:W3CDTF">2021-12-28T02:20:00Z</dcterms:modified>
</cp:coreProperties>
</file>