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EB" w:rsidRPr="004807EB" w:rsidRDefault="004807EB" w:rsidP="004807E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bookmarkStart w:id="0" w:name="_GoBack"/>
      <w:bookmarkEnd w:id="0"/>
      <w:r w:rsidRPr="004807EB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様式74（第112条関係）</w:t>
      </w:r>
    </w:p>
    <w:tbl>
      <w:tblPr>
        <w:tblW w:w="0" w:type="auto"/>
        <w:tblInd w:w="511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4807EB" w:rsidRPr="004807EB" w:rsidTr="00B34929">
        <w:trPr>
          <w:cantSplit/>
          <w:trHeight w:hRule="exact" w:val="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7EB" w:rsidRPr="004807EB" w:rsidRDefault="004807EB" w:rsidP="004807EB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4807EB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</w:t>
            </w:r>
            <w:r w:rsidRPr="0033778A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040" w:id="-1832194048"/>
              </w:rPr>
              <w:t>整理番</w:t>
            </w:r>
            <w:r w:rsidRPr="0033778A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  <w:fitText w:val="1040" w:id="-1832194048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7EB" w:rsidRPr="004807EB" w:rsidRDefault="004807EB" w:rsidP="004807E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</w:p>
        </w:tc>
      </w:tr>
      <w:tr w:rsidR="004807EB" w:rsidRPr="004807EB" w:rsidTr="00B34929">
        <w:trPr>
          <w:cantSplit/>
          <w:trHeight w:hRule="exact" w:val="36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7EB" w:rsidRPr="004807EB" w:rsidRDefault="004807EB" w:rsidP="004807EB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4807EB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7EB" w:rsidRPr="004807EB" w:rsidRDefault="004807EB" w:rsidP="004807EB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4807EB">
              <w:rPr>
                <w:rFonts w:ascii="ＭＳ 明朝" w:eastAsia="ＭＳ 明朝" w:hAnsi="ＭＳ 明朝" w:cs="Century"/>
                <w:spacing w:val="4"/>
                <w:kern w:val="0"/>
                <w:sz w:val="24"/>
                <w:szCs w:val="24"/>
              </w:rPr>
              <w:t xml:space="preserve"> </w:t>
            </w:r>
            <w:r w:rsidRPr="004807EB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 xml:space="preserve">  年  月  日</w:t>
            </w:r>
          </w:p>
        </w:tc>
      </w:tr>
    </w:tbl>
    <w:p w:rsidR="004807EB" w:rsidRPr="004807EB" w:rsidRDefault="004807EB" w:rsidP="004807E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4807EB" w:rsidRPr="004807EB" w:rsidRDefault="004807EB" w:rsidP="004807EB">
      <w:pPr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4807EB">
        <w:rPr>
          <w:rFonts w:ascii="ＭＳ 明朝" w:eastAsia="ＭＳ 明朝" w:hAnsi="ＭＳ 明朝" w:cs="ＭＳ 明朝" w:hint="eastAsia"/>
          <w:spacing w:val="56"/>
          <w:kern w:val="0"/>
          <w:sz w:val="24"/>
          <w:szCs w:val="24"/>
          <w:fitText w:val="6240" w:id="-1832194047"/>
        </w:rPr>
        <w:t>特定液化石油ガス設備工事事業開始届</w:t>
      </w:r>
      <w:r w:rsidRPr="004807EB">
        <w:rPr>
          <w:rFonts w:ascii="ＭＳ 明朝" w:eastAsia="ＭＳ 明朝" w:hAnsi="ＭＳ 明朝" w:cs="ＭＳ 明朝" w:hint="eastAsia"/>
          <w:spacing w:val="8"/>
          <w:kern w:val="0"/>
          <w:sz w:val="24"/>
          <w:szCs w:val="24"/>
          <w:fitText w:val="6240" w:id="-1832194047"/>
        </w:rPr>
        <w:t>書</w:t>
      </w:r>
    </w:p>
    <w:p w:rsidR="004807EB" w:rsidRPr="004807EB" w:rsidRDefault="004807EB" w:rsidP="004807E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807EB" w:rsidRPr="004807EB" w:rsidRDefault="004807EB" w:rsidP="004807EB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807EB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                            </w:t>
      </w:r>
      <w:r w:rsidRPr="004807EB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　　　　　</w:t>
      </w:r>
      <w:r w:rsidRPr="004807EB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4807EB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年　　月　　日</w:t>
      </w:r>
    </w:p>
    <w:p w:rsidR="004807EB" w:rsidRPr="004807EB" w:rsidRDefault="004807EB" w:rsidP="004807E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807EB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多治見市長</w:t>
      </w:r>
    </w:p>
    <w:p w:rsidR="004807EB" w:rsidRPr="004807EB" w:rsidRDefault="004807EB" w:rsidP="004807E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807EB" w:rsidRPr="004807EB" w:rsidRDefault="004807EB" w:rsidP="004807E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4807EB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　　　　　　　　　　　　　　　　　氏名又は名称及び法人にあっては</w:t>
      </w:r>
    </w:p>
    <w:p w:rsidR="004807EB" w:rsidRPr="004807EB" w:rsidRDefault="004807EB" w:rsidP="004807EB">
      <w:pPr>
        <w:wordWrap w:val="0"/>
        <w:autoSpaceDE w:val="0"/>
        <w:autoSpaceDN w:val="0"/>
        <w:adjustRightInd w:val="0"/>
        <w:spacing w:line="367" w:lineRule="exact"/>
        <w:ind w:firstLineChars="1800" w:firstLine="4464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4807EB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その代表者の氏名　　 　</w:t>
      </w:r>
      <w:r w:rsidRPr="004807EB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 xml:space="preserve">　　</w:t>
      </w:r>
    </w:p>
    <w:p w:rsidR="004807EB" w:rsidRPr="004807EB" w:rsidRDefault="004807EB" w:rsidP="004807E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4807EB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　　　　　　　　　　　　　　　　　　住　所                       </w:t>
      </w:r>
    </w:p>
    <w:p w:rsidR="004807EB" w:rsidRPr="004807EB" w:rsidRDefault="004807EB" w:rsidP="004807E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4807EB" w:rsidRPr="004807EB" w:rsidRDefault="004807EB" w:rsidP="004807E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4807EB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液化石油ガスの保安の確保及び取引の適正化に関する法律第38条の10第１項の規定により、次のとおり届け出ます。</w:t>
      </w:r>
    </w:p>
    <w:p w:rsidR="004807EB" w:rsidRPr="004807EB" w:rsidRDefault="004807EB" w:rsidP="004807E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4807EB" w:rsidRPr="004807EB" w:rsidRDefault="004807EB" w:rsidP="004807E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4807EB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１  事業所の名称</w:t>
      </w:r>
    </w:p>
    <w:p w:rsidR="004807EB" w:rsidRPr="004807EB" w:rsidRDefault="004807EB" w:rsidP="004807E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4807EB" w:rsidRPr="004807EB" w:rsidRDefault="004807EB" w:rsidP="004807E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4807EB" w:rsidRPr="004807EB" w:rsidRDefault="004807EB" w:rsidP="004807E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4807EB" w:rsidRPr="004807EB" w:rsidRDefault="004807EB" w:rsidP="004807E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4807EB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２  事業所の所在地</w:t>
      </w:r>
    </w:p>
    <w:p w:rsidR="004807EB" w:rsidRPr="004807EB" w:rsidRDefault="004807EB" w:rsidP="004807E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4807EB" w:rsidRPr="004807EB" w:rsidRDefault="004807EB" w:rsidP="004807E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4807EB" w:rsidRPr="004807EB" w:rsidRDefault="004807EB" w:rsidP="004807E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4807EB" w:rsidRPr="004807EB" w:rsidRDefault="004807EB" w:rsidP="004807E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4807EB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３  記録及び配管図面の保存の場所及び分類の方法</w:t>
      </w:r>
    </w:p>
    <w:p w:rsidR="004807EB" w:rsidRPr="004807EB" w:rsidRDefault="004807EB" w:rsidP="004807E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4807EB" w:rsidRPr="004807EB" w:rsidRDefault="004807EB" w:rsidP="004807E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4807EB" w:rsidRPr="004807EB" w:rsidRDefault="004807EB" w:rsidP="004807E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4807EB" w:rsidRPr="004807EB" w:rsidRDefault="004807EB" w:rsidP="004807E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4807EB" w:rsidRPr="004807EB" w:rsidRDefault="004807EB" w:rsidP="004807E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4807EB" w:rsidRPr="004807EB" w:rsidRDefault="004807EB" w:rsidP="004807E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Cs w:val="24"/>
        </w:rPr>
      </w:pPr>
      <w:r w:rsidRPr="004807EB">
        <w:rPr>
          <w:rFonts w:ascii="ＭＳ 明朝" w:eastAsia="ＭＳ 明朝" w:hAnsi="ＭＳ 明朝" w:cs="ＭＳ 明朝" w:hint="eastAsia"/>
          <w:spacing w:val="4"/>
          <w:kern w:val="0"/>
          <w:szCs w:val="24"/>
        </w:rPr>
        <w:t xml:space="preserve"> (備考) １　この用紙の大きさは、</w:t>
      </w:r>
      <w:r w:rsidRPr="004807EB">
        <w:rPr>
          <w:rFonts w:ascii="ＭＳ 明朝" w:eastAsia="ＭＳ 明朝" w:hAnsi="ＭＳ 明朝" w:cs="ＭＳ 明朝" w:hint="eastAsia"/>
          <w:spacing w:val="3"/>
          <w:kern w:val="0"/>
          <w:szCs w:val="21"/>
        </w:rPr>
        <w:t>日本産業規格</w:t>
      </w:r>
      <w:r w:rsidRPr="004807EB">
        <w:rPr>
          <w:rFonts w:ascii="ＭＳ 明朝" w:eastAsia="ＭＳ 明朝" w:hAnsi="ＭＳ 明朝" w:cs="ＭＳ 明朝" w:hint="eastAsia"/>
          <w:spacing w:val="4"/>
          <w:kern w:val="0"/>
          <w:szCs w:val="24"/>
        </w:rPr>
        <w:t>Ａ４とすること。</w:t>
      </w:r>
    </w:p>
    <w:p w:rsidR="004807EB" w:rsidRPr="004807EB" w:rsidRDefault="004807EB" w:rsidP="004807EB">
      <w:pPr>
        <w:wordWrap w:val="0"/>
        <w:autoSpaceDE w:val="0"/>
        <w:autoSpaceDN w:val="0"/>
        <w:adjustRightInd w:val="0"/>
        <w:spacing w:line="367" w:lineRule="exact"/>
        <w:ind w:firstLineChars="400" w:firstLine="872"/>
        <w:rPr>
          <w:rFonts w:ascii="ＭＳ 明朝" w:eastAsia="ＭＳ 明朝" w:hAnsi="ＭＳ 明朝" w:cs="ＭＳ 明朝"/>
          <w:spacing w:val="4"/>
          <w:kern w:val="0"/>
          <w:szCs w:val="24"/>
        </w:rPr>
      </w:pPr>
      <w:r w:rsidRPr="004807EB">
        <w:rPr>
          <w:rFonts w:ascii="ＭＳ 明朝" w:eastAsia="ＭＳ 明朝" w:hAnsi="ＭＳ 明朝" w:cs="ＭＳ 明朝" w:hint="eastAsia"/>
          <w:spacing w:val="4"/>
          <w:kern w:val="0"/>
          <w:szCs w:val="24"/>
        </w:rPr>
        <w:t>２　×印の項は記載しないこと。</w:t>
      </w:r>
    </w:p>
    <w:p w:rsidR="00840CE8" w:rsidRPr="004807EB" w:rsidRDefault="00840CE8"/>
    <w:sectPr w:rsidR="00840CE8" w:rsidRPr="004807EB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EB"/>
    <w:rsid w:val="0033778A"/>
    <w:rsid w:val="004807EB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97ECD669.dotm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2021-03-10T08:32:00Z</cp:lastPrinted>
  <dcterms:created xsi:type="dcterms:W3CDTF">2021-02-25T02:48:00Z</dcterms:created>
  <dcterms:modified xsi:type="dcterms:W3CDTF">2021-03-10T08:32:00Z</dcterms:modified>
</cp:coreProperties>
</file>