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96" w:rsidRPr="00D96696" w:rsidRDefault="00D96696" w:rsidP="00D9669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D96696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様式73（第88条関係）</w:t>
      </w:r>
    </w:p>
    <w:tbl>
      <w:tblPr>
        <w:tblW w:w="0" w:type="auto"/>
        <w:tblInd w:w="511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D96696" w:rsidRPr="00D96696" w:rsidTr="00B34929">
        <w:trPr>
          <w:cantSplit/>
          <w:trHeight w:hRule="exact"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696" w:rsidRPr="00D96696" w:rsidRDefault="00D96696" w:rsidP="00D96696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D96696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</w:t>
            </w:r>
            <w:r w:rsidRPr="00D25CB2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40" w:id="-1832194814"/>
              </w:rPr>
              <w:t>整理番</w:t>
            </w:r>
            <w:r w:rsidRPr="00D25CB2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fitText w:val="1040" w:id="-1832194814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696" w:rsidRPr="00D96696" w:rsidRDefault="00D96696" w:rsidP="00D96696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</w:tr>
      <w:tr w:rsidR="00D96696" w:rsidRPr="00D96696" w:rsidTr="00B34929">
        <w:trPr>
          <w:cantSplit/>
          <w:trHeight w:hRule="exact" w:val="36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696" w:rsidRPr="00D96696" w:rsidRDefault="00D96696" w:rsidP="00D96696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D96696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696" w:rsidRPr="00D96696" w:rsidRDefault="00D96696" w:rsidP="00D96696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D96696">
              <w:rPr>
                <w:rFonts w:ascii="ＭＳ 明朝" w:eastAsia="ＭＳ 明朝" w:hAnsi="ＭＳ 明朝" w:cs="Century"/>
                <w:spacing w:val="4"/>
                <w:kern w:val="0"/>
                <w:sz w:val="24"/>
                <w:szCs w:val="24"/>
              </w:rPr>
              <w:t xml:space="preserve"> </w:t>
            </w:r>
            <w:r w:rsidRPr="00D96696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 xml:space="preserve">  年  月  日</w:t>
            </w:r>
          </w:p>
        </w:tc>
      </w:tr>
    </w:tbl>
    <w:p w:rsidR="00D96696" w:rsidRPr="00D96696" w:rsidRDefault="00D96696" w:rsidP="00D9669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96696" w:rsidRPr="00D96696" w:rsidRDefault="00D96696" w:rsidP="00D96696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96696">
        <w:rPr>
          <w:rFonts w:ascii="ＭＳ 明朝" w:eastAsia="ＭＳ 明朝" w:hAnsi="ＭＳ 明朝" w:cs="ＭＳ 明朝" w:hint="eastAsia"/>
          <w:spacing w:val="76"/>
          <w:kern w:val="0"/>
          <w:sz w:val="24"/>
          <w:szCs w:val="24"/>
          <w:fitText w:val="4560" w:id="-1832194813"/>
        </w:rPr>
        <w:t>液化石油ガス設備工事届</w:t>
      </w:r>
      <w:r w:rsidRPr="00D96696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  <w:fitText w:val="4560" w:id="-1832194813"/>
        </w:rPr>
        <w:t>書</w:t>
      </w:r>
    </w:p>
    <w:p w:rsidR="00D96696" w:rsidRPr="00D96696" w:rsidRDefault="00D96696" w:rsidP="00D96696">
      <w:pPr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96696" w:rsidRPr="00D96696" w:rsidRDefault="00D96696" w:rsidP="00D96696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96696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</w:t>
      </w:r>
      <w:r w:rsidRPr="00D96696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　　　　　</w:t>
      </w:r>
      <w:r w:rsidRPr="00D96696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D96696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年　　月　　日</w:t>
      </w:r>
    </w:p>
    <w:p w:rsidR="00D96696" w:rsidRPr="00D96696" w:rsidRDefault="00D96696" w:rsidP="00D9669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96696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多治見市長</w:t>
      </w:r>
    </w:p>
    <w:p w:rsidR="00D96696" w:rsidRPr="00D96696" w:rsidRDefault="00D96696" w:rsidP="00D9669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96696" w:rsidRPr="00D96696" w:rsidRDefault="00D96696" w:rsidP="00D9669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D96696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　　　　　　　　　　　　　　　　　氏名又は名称及び法人にあっては</w:t>
      </w:r>
    </w:p>
    <w:p w:rsidR="00D96696" w:rsidRPr="00D96696" w:rsidRDefault="00D96696" w:rsidP="00D96696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Times New Roman"/>
          <w:spacing w:val="4"/>
          <w:kern w:val="0"/>
          <w:sz w:val="24"/>
          <w:szCs w:val="24"/>
        </w:rPr>
      </w:pPr>
      <w:r w:rsidRPr="00D96696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その代表者の氏名　　 　</w:t>
      </w:r>
      <w:r w:rsidRPr="00D96696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　</w:t>
      </w:r>
    </w:p>
    <w:p w:rsidR="00D96696" w:rsidRPr="00D96696" w:rsidRDefault="00D96696" w:rsidP="00D96696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D96696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>認定番号</w:t>
      </w:r>
    </w:p>
    <w:p w:rsidR="00D96696" w:rsidRPr="00D96696" w:rsidRDefault="00D96696" w:rsidP="00D9669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D96696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　　　　　　　　　　　　　　　　住　所                       </w:t>
      </w:r>
    </w:p>
    <w:p w:rsidR="00D96696" w:rsidRPr="00D96696" w:rsidRDefault="00D96696" w:rsidP="00D9669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D96696" w:rsidRPr="00D96696" w:rsidRDefault="00D96696" w:rsidP="00D9669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96696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D96696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液化石油ガスの保安の確保及び取引の適正化に関する法律第38条の３の規定により、次のとおり届け出ます。</w:t>
      </w:r>
    </w:p>
    <w:p w:rsidR="00D96696" w:rsidRPr="00D96696" w:rsidRDefault="00D96696" w:rsidP="00D96696">
      <w:pPr>
        <w:wordWrap w:val="0"/>
        <w:autoSpaceDE w:val="0"/>
        <w:autoSpaceDN w:val="0"/>
        <w:adjustRightInd w:val="0"/>
        <w:spacing w:line="244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9819" w:type="dxa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74"/>
        <w:gridCol w:w="5245"/>
      </w:tblGrid>
      <w:tr w:rsidR="00D96696" w:rsidRPr="00D96696" w:rsidTr="00B34929">
        <w:trPr>
          <w:trHeight w:hRule="exact" w:val="726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696" w:rsidRPr="00D96696" w:rsidRDefault="00D96696" w:rsidP="00D96696">
            <w:pPr>
              <w:wordWrap w:val="0"/>
              <w:autoSpaceDE w:val="0"/>
              <w:autoSpaceDN w:val="0"/>
              <w:adjustRightInd w:val="0"/>
              <w:spacing w:before="120" w:line="40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D96696">
              <w:rPr>
                <w:rFonts w:ascii="ＭＳ 明朝" w:eastAsia="ＭＳ 明朝" w:hAnsi="ＭＳ 明朝" w:cs="Century"/>
                <w:spacing w:val="1"/>
                <w:kern w:val="0"/>
                <w:szCs w:val="24"/>
              </w:rPr>
              <w:t xml:space="preserve"> </w:t>
            </w:r>
            <w:r w:rsidRPr="00D96696">
              <w:rPr>
                <w:rFonts w:ascii="ＭＳ 明朝" w:eastAsia="ＭＳ 明朝" w:hAnsi="ＭＳ 明朝" w:cs="ＭＳ 明朝" w:hint="eastAsia"/>
                <w:kern w:val="0"/>
                <w:szCs w:val="24"/>
                <w:fitText w:val="4000" w:id="-1832194812"/>
              </w:rPr>
              <w:t>工事に係る供給設備又は消費設備の所在</w:t>
            </w:r>
            <w:r w:rsidRPr="00D96696">
              <w:rPr>
                <w:rFonts w:ascii="ＭＳ 明朝" w:eastAsia="ＭＳ 明朝" w:hAnsi="ＭＳ 明朝" w:cs="ＭＳ 明朝" w:hint="eastAsia"/>
                <w:spacing w:val="5"/>
                <w:kern w:val="0"/>
                <w:szCs w:val="24"/>
                <w:fitText w:val="4000" w:id="-1832194812"/>
              </w:rPr>
              <w:t>地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6696" w:rsidRPr="00D96696" w:rsidRDefault="00D96696" w:rsidP="00D96696">
            <w:pPr>
              <w:wordWrap w:val="0"/>
              <w:autoSpaceDE w:val="0"/>
              <w:autoSpaceDN w:val="0"/>
              <w:adjustRightInd w:val="0"/>
              <w:spacing w:line="24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96696" w:rsidRPr="00D96696" w:rsidTr="00B34929">
        <w:trPr>
          <w:trHeight w:hRule="exact" w:val="728"/>
        </w:trPr>
        <w:tc>
          <w:tcPr>
            <w:tcW w:w="4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696" w:rsidRPr="00D96696" w:rsidRDefault="00D96696" w:rsidP="00D96696">
            <w:pPr>
              <w:wordWrap w:val="0"/>
              <w:autoSpaceDE w:val="0"/>
              <w:autoSpaceDN w:val="0"/>
              <w:adjustRightInd w:val="0"/>
              <w:spacing w:before="120" w:line="40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D96696">
              <w:rPr>
                <w:rFonts w:ascii="ＭＳ 明朝" w:eastAsia="ＭＳ 明朝" w:hAnsi="ＭＳ 明朝" w:cs="Century"/>
                <w:spacing w:val="-8"/>
                <w:kern w:val="0"/>
                <w:szCs w:val="24"/>
              </w:rPr>
              <w:t xml:space="preserve"> </w:t>
            </w:r>
            <w:r w:rsidRPr="00D96696">
              <w:rPr>
                <w:rFonts w:ascii="ＭＳ 明朝" w:eastAsia="ＭＳ 明朝" w:hAnsi="ＭＳ 明朝" w:cs="ＭＳ 明朝" w:hint="eastAsia"/>
                <w:kern w:val="0"/>
                <w:sz w:val="18"/>
                <w:szCs w:val="24"/>
              </w:rPr>
              <w:t>当該設備の所有者又は占有者の氏名又は名称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6696" w:rsidRPr="00D96696" w:rsidRDefault="00D96696" w:rsidP="00D96696">
            <w:pPr>
              <w:wordWrap w:val="0"/>
              <w:autoSpaceDE w:val="0"/>
              <w:autoSpaceDN w:val="0"/>
              <w:adjustRightInd w:val="0"/>
              <w:spacing w:line="24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96696" w:rsidRPr="00D96696" w:rsidTr="00B34929">
        <w:trPr>
          <w:trHeight w:hRule="exact" w:val="732"/>
        </w:trPr>
        <w:tc>
          <w:tcPr>
            <w:tcW w:w="4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696" w:rsidRPr="00D96696" w:rsidRDefault="00D96696" w:rsidP="00D96696">
            <w:pPr>
              <w:wordWrap w:val="0"/>
              <w:autoSpaceDE w:val="0"/>
              <w:autoSpaceDN w:val="0"/>
              <w:adjustRightInd w:val="0"/>
              <w:spacing w:before="120" w:line="40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D96696">
              <w:rPr>
                <w:rFonts w:ascii="ＭＳ 明朝" w:eastAsia="ＭＳ 明朝" w:hAnsi="ＭＳ 明朝" w:cs="Century"/>
                <w:spacing w:val="1"/>
                <w:kern w:val="0"/>
                <w:szCs w:val="24"/>
              </w:rPr>
              <w:t xml:space="preserve"> </w:t>
            </w:r>
            <w:r w:rsidRPr="00D96696">
              <w:rPr>
                <w:rFonts w:ascii="ＭＳ 明朝" w:eastAsia="ＭＳ 明朝" w:hAnsi="ＭＳ 明朝" w:cs="ＭＳ 明朝" w:hint="eastAsia"/>
                <w:spacing w:val="120"/>
                <w:kern w:val="0"/>
                <w:szCs w:val="24"/>
                <w:fitText w:val="4000" w:id="-1832194811"/>
              </w:rPr>
              <w:t>当該設備の使用目</w:t>
            </w:r>
            <w:r w:rsidRPr="00D96696">
              <w:rPr>
                <w:rFonts w:ascii="ＭＳ 明朝" w:eastAsia="ＭＳ 明朝" w:hAnsi="ＭＳ 明朝" w:cs="ＭＳ 明朝" w:hint="eastAsia"/>
                <w:spacing w:val="90"/>
                <w:kern w:val="0"/>
                <w:szCs w:val="24"/>
                <w:fitText w:val="4000" w:id="-1832194811"/>
              </w:rPr>
              <w:t>的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6696" w:rsidRPr="00D96696" w:rsidRDefault="00D96696" w:rsidP="00D96696">
            <w:pPr>
              <w:wordWrap w:val="0"/>
              <w:autoSpaceDE w:val="0"/>
              <w:autoSpaceDN w:val="0"/>
              <w:adjustRightInd w:val="0"/>
              <w:spacing w:line="24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96696" w:rsidRPr="00D96696" w:rsidTr="00B34929">
        <w:trPr>
          <w:trHeight w:hRule="exact" w:val="732"/>
        </w:trPr>
        <w:tc>
          <w:tcPr>
            <w:tcW w:w="4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696" w:rsidRPr="00D96696" w:rsidRDefault="00D96696" w:rsidP="00D96696">
            <w:pPr>
              <w:wordWrap w:val="0"/>
              <w:autoSpaceDE w:val="0"/>
              <w:autoSpaceDN w:val="0"/>
              <w:adjustRightInd w:val="0"/>
              <w:spacing w:before="120" w:line="40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D96696">
              <w:rPr>
                <w:rFonts w:ascii="ＭＳ 明朝" w:eastAsia="ＭＳ 明朝" w:hAnsi="ＭＳ 明朝" w:cs="Century"/>
                <w:spacing w:val="1"/>
                <w:kern w:val="0"/>
                <w:szCs w:val="24"/>
              </w:rPr>
              <w:t xml:space="preserve"> </w:t>
            </w:r>
            <w:r w:rsidRPr="00D96696">
              <w:rPr>
                <w:rFonts w:ascii="ＭＳ 明朝" w:eastAsia="ＭＳ 明朝" w:hAnsi="ＭＳ 明朝" w:cs="ＭＳ 明朝" w:hint="eastAsia"/>
                <w:spacing w:val="120"/>
                <w:kern w:val="0"/>
                <w:szCs w:val="24"/>
                <w:fitText w:val="4000" w:id="-1832194810"/>
              </w:rPr>
              <w:t>貯蔵設備の貯蔵能</w:t>
            </w:r>
            <w:r w:rsidRPr="00D96696">
              <w:rPr>
                <w:rFonts w:ascii="ＭＳ 明朝" w:eastAsia="ＭＳ 明朝" w:hAnsi="ＭＳ 明朝" w:cs="ＭＳ 明朝" w:hint="eastAsia"/>
                <w:spacing w:val="90"/>
                <w:kern w:val="0"/>
                <w:szCs w:val="24"/>
                <w:fitText w:val="4000" w:id="-1832194810"/>
              </w:rPr>
              <w:t>力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6696" w:rsidRPr="00D96696" w:rsidRDefault="00D96696" w:rsidP="00D96696">
            <w:pPr>
              <w:wordWrap w:val="0"/>
              <w:autoSpaceDE w:val="0"/>
              <w:autoSpaceDN w:val="0"/>
              <w:adjustRightInd w:val="0"/>
              <w:spacing w:line="24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96696" w:rsidRPr="00D96696" w:rsidTr="00B34929">
        <w:trPr>
          <w:trHeight w:hRule="exact" w:val="732"/>
        </w:trPr>
        <w:tc>
          <w:tcPr>
            <w:tcW w:w="4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696" w:rsidRPr="00D96696" w:rsidRDefault="00D96696" w:rsidP="00D96696">
            <w:pPr>
              <w:wordWrap w:val="0"/>
              <w:autoSpaceDE w:val="0"/>
              <w:autoSpaceDN w:val="0"/>
              <w:adjustRightInd w:val="0"/>
              <w:spacing w:before="120" w:line="40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D96696">
              <w:rPr>
                <w:rFonts w:ascii="ＭＳ 明朝" w:eastAsia="ＭＳ 明朝" w:hAnsi="ＭＳ 明朝" w:cs="Century"/>
                <w:spacing w:val="1"/>
                <w:kern w:val="0"/>
                <w:szCs w:val="24"/>
              </w:rPr>
              <w:t xml:space="preserve"> </w:t>
            </w:r>
            <w:r w:rsidRPr="00D96696">
              <w:rPr>
                <w:rFonts w:ascii="ＭＳ 明朝" w:eastAsia="ＭＳ 明朝" w:hAnsi="ＭＳ 明朝" w:cs="ＭＳ 明朝" w:hint="eastAsia"/>
                <w:spacing w:val="360"/>
                <w:kern w:val="0"/>
                <w:szCs w:val="24"/>
                <w:fitText w:val="4000" w:id="-1832194809"/>
              </w:rPr>
              <w:t>工事の内</w:t>
            </w:r>
            <w:r w:rsidRPr="00D96696">
              <w:rPr>
                <w:rFonts w:ascii="ＭＳ 明朝" w:eastAsia="ＭＳ 明朝" w:hAnsi="ＭＳ 明朝" w:cs="ＭＳ 明朝" w:hint="eastAsia"/>
                <w:spacing w:val="30"/>
                <w:kern w:val="0"/>
                <w:szCs w:val="24"/>
                <w:fitText w:val="4000" w:id="-1832194809"/>
              </w:rPr>
              <w:t>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6696" w:rsidRPr="00D96696" w:rsidRDefault="00D96696" w:rsidP="00D96696">
            <w:pPr>
              <w:wordWrap w:val="0"/>
              <w:autoSpaceDE w:val="0"/>
              <w:autoSpaceDN w:val="0"/>
              <w:adjustRightInd w:val="0"/>
              <w:spacing w:line="24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D96696" w:rsidRPr="00D96696" w:rsidRDefault="00D96696" w:rsidP="00D96696">
      <w:pPr>
        <w:wordWrap w:val="0"/>
        <w:autoSpaceDE w:val="0"/>
        <w:autoSpaceDN w:val="0"/>
        <w:adjustRightInd w:val="0"/>
        <w:spacing w:line="244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96696" w:rsidRPr="00D96696" w:rsidRDefault="00D96696" w:rsidP="00D9669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96696" w:rsidRPr="00D96696" w:rsidRDefault="00D96696" w:rsidP="00D9669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96696" w:rsidRPr="00D96696" w:rsidRDefault="00D96696" w:rsidP="00D9669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</w:p>
    <w:p w:rsidR="00D96696" w:rsidRPr="00D96696" w:rsidRDefault="00D96696" w:rsidP="00D9669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</w:p>
    <w:p w:rsidR="00D96696" w:rsidRPr="00D96696" w:rsidRDefault="00D96696" w:rsidP="00D9669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D96696">
        <w:rPr>
          <w:rFonts w:ascii="ＭＳ 明朝" w:eastAsia="ＭＳ 明朝" w:hAnsi="ＭＳ 明朝" w:cs="ＭＳ 明朝" w:hint="eastAsia"/>
          <w:spacing w:val="3"/>
          <w:kern w:val="0"/>
          <w:szCs w:val="24"/>
        </w:rPr>
        <w:t xml:space="preserve"> (備考)</w:t>
      </w:r>
      <w:r w:rsidRPr="00D96696">
        <w:rPr>
          <w:rFonts w:ascii="ＭＳ 明朝" w:eastAsia="ＭＳ 明朝" w:hAnsi="ＭＳ 明朝" w:cs="ＭＳ 明朝" w:hint="eastAsia"/>
          <w:spacing w:val="1"/>
          <w:kern w:val="0"/>
          <w:szCs w:val="24"/>
        </w:rPr>
        <w:t xml:space="preserve"> </w:t>
      </w:r>
      <w:r w:rsidRPr="00D96696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１</w:t>
      </w:r>
      <w:r w:rsidRPr="00D96696">
        <w:rPr>
          <w:rFonts w:ascii="ＭＳ 明朝" w:eastAsia="ＭＳ 明朝" w:hAnsi="ＭＳ 明朝" w:cs="ＭＳ 明朝" w:hint="eastAsia"/>
          <w:spacing w:val="1"/>
          <w:kern w:val="0"/>
          <w:szCs w:val="24"/>
        </w:rPr>
        <w:t xml:space="preserve"> </w:t>
      </w:r>
      <w:r w:rsidRPr="00D96696">
        <w:rPr>
          <w:rFonts w:ascii="ＭＳ 明朝" w:eastAsia="ＭＳ 明朝" w:hAnsi="ＭＳ 明朝" w:cs="ＭＳ 明朝" w:hint="eastAsia"/>
          <w:spacing w:val="3"/>
          <w:kern w:val="0"/>
          <w:szCs w:val="24"/>
        </w:rPr>
        <w:t>この用紙の大きさは、</w:t>
      </w:r>
      <w:r w:rsidRPr="00D96696">
        <w:rPr>
          <w:rFonts w:ascii="ＭＳ 明朝" w:eastAsia="ＭＳ 明朝" w:hAnsi="ＭＳ 明朝" w:cs="ＭＳ 明朝" w:hint="eastAsia"/>
          <w:spacing w:val="3"/>
          <w:kern w:val="0"/>
          <w:szCs w:val="21"/>
        </w:rPr>
        <w:t>日本産業規格</w:t>
      </w:r>
      <w:r w:rsidRPr="00D96696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Ａ４とすること。</w:t>
      </w:r>
    </w:p>
    <w:p w:rsidR="00D96696" w:rsidRPr="00D96696" w:rsidRDefault="00D96696" w:rsidP="00D96696">
      <w:pPr>
        <w:wordWrap w:val="0"/>
        <w:autoSpaceDE w:val="0"/>
        <w:autoSpaceDN w:val="0"/>
        <w:adjustRightInd w:val="0"/>
        <w:spacing w:line="367" w:lineRule="exact"/>
        <w:ind w:firstLineChars="400" w:firstLine="864"/>
        <w:rPr>
          <w:rFonts w:ascii="ＭＳ 明朝" w:eastAsia="ＭＳ 明朝" w:hAnsi="ＭＳ 明朝" w:cs="ＭＳ 明朝"/>
          <w:kern w:val="0"/>
          <w:szCs w:val="24"/>
        </w:rPr>
      </w:pPr>
      <w:r w:rsidRPr="00D96696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２</w:t>
      </w:r>
      <w:r w:rsidRPr="00D96696">
        <w:rPr>
          <w:rFonts w:ascii="ＭＳ 明朝" w:eastAsia="ＭＳ 明朝" w:hAnsi="ＭＳ 明朝" w:cs="ＭＳ 明朝" w:hint="eastAsia"/>
          <w:spacing w:val="1"/>
          <w:kern w:val="0"/>
          <w:szCs w:val="24"/>
        </w:rPr>
        <w:t xml:space="preserve"> </w:t>
      </w:r>
      <w:r w:rsidRPr="00D96696">
        <w:rPr>
          <w:rFonts w:ascii="ＭＳ 明朝" w:eastAsia="ＭＳ 明朝" w:hAnsi="ＭＳ 明朝" w:cs="ＭＳ 明朝" w:hint="eastAsia"/>
          <w:spacing w:val="3"/>
          <w:kern w:val="0"/>
          <w:szCs w:val="24"/>
        </w:rPr>
        <w:t>×印の項は記載しないこと。</w:t>
      </w:r>
    </w:p>
    <w:p w:rsidR="00840CE8" w:rsidRPr="00D96696" w:rsidRDefault="00840CE8"/>
    <w:sectPr w:rsidR="00840CE8" w:rsidRPr="00D96696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96"/>
    <w:rsid w:val="00840CE8"/>
    <w:rsid w:val="00D25CB2"/>
    <w:rsid w:val="00D96696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2CED2EB5.dotm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2021-03-10T08:15:00Z</cp:lastPrinted>
  <dcterms:created xsi:type="dcterms:W3CDTF">2021-02-25T02:45:00Z</dcterms:created>
  <dcterms:modified xsi:type="dcterms:W3CDTF">2021-03-10T08:15:00Z</dcterms:modified>
</cp:coreProperties>
</file>