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9472B8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様式71（第83条関係）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472B8" w:rsidRPr="009472B8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B8" w:rsidRPr="009472B8" w:rsidRDefault="009472B8" w:rsidP="009472B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9472B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24378A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072"/>
              </w:rPr>
              <w:t>整理番</w:t>
            </w:r>
            <w:r w:rsidRPr="0024378A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07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2B8" w:rsidRPr="009472B8" w:rsidRDefault="009472B8" w:rsidP="009472B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9472B8" w:rsidRPr="009472B8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2B8" w:rsidRPr="009472B8" w:rsidRDefault="009472B8" w:rsidP="009472B8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9472B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2B8" w:rsidRPr="009472B8" w:rsidRDefault="009472B8" w:rsidP="009472B8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9472B8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9472B8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81"/>
          <w:kern w:val="0"/>
          <w:sz w:val="24"/>
          <w:szCs w:val="24"/>
          <w:fitText w:val="5080" w:id="-1832195071"/>
        </w:rPr>
        <w:t>充填設備保安検査結果報告</w:t>
      </w:r>
      <w:r w:rsidRPr="009472B8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5080" w:id="-1832195071"/>
        </w:rPr>
        <w:t>書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9472B8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9472B8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9472B8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高圧ガス保安協会又は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指定完成検査機関名　　 　</w:t>
      </w:r>
      <w:r w:rsidRPr="009472B8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液化石油ガスの保安の確保及び取引の適正化に関する法律第37条の６第３項の規定により報告します。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</w:t>
      </w:r>
      <w:r w:rsidRPr="009472B8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9472B8">
        <w:rPr>
          <w:rFonts w:ascii="ＭＳ 明朝" w:eastAsia="ＭＳ 明朝" w:hAnsi="ＭＳ 明朝" w:cs="ＭＳ 明朝" w:hint="eastAsia"/>
          <w:spacing w:val="3"/>
          <w:kern w:val="0"/>
          <w:szCs w:val="24"/>
        </w:rPr>
        <w:t>報告に係る充填設備保安検査証の写しを添付すること。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この用紙の大きさは、</w:t>
      </w:r>
      <w:r w:rsidRPr="009472B8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9472B8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9472B8" w:rsidRPr="009472B8" w:rsidRDefault="009472B8" w:rsidP="009472B8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9472B8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×印の項は記載しないこと。</w:t>
      </w:r>
    </w:p>
    <w:p w:rsidR="00840CE8" w:rsidRPr="009472B8" w:rsidRDefault="00840CE8"/>
    <w:sectPr w:rsidR="00840CE8" w:rsidRPr="009472B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B8"/>
    <w:rsid w:val="0024378A"/>
    <w:rsid w:val="00840CE8"/>
    <w:rsid w:val="009472B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81AD8AA3.dotm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2021-03-10T07:59:00Z</cp:lastPrinted>
  <dcterms:created xsi:type="dcterms:W3CDTF">2021-02-25T02:44:00Z</dcterms:created>
  <dcterms:modified xsi:type="dcterms:W3CDTF">2021-03-10T07:59:00Z</dcterms:modified>
</cp:coreProperties>
</file>