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様式67（第69条関係）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15626" w:rsidRPr="00B15626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26" w:rsidRPr="00B15626" w:rsidRDefault="00B15626" w:rsidP="00B1562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B1562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BF4A7B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584"/>
              </w:rPr>
              <w:t>整理番</w:t>
            </w:r>
            <w:r w:rsidRPr="00BF4A7B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58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626" w:rsidRPr="00B15626" w:rsidRDefault="00B15626" w:rsidP="00B1562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B15626" w:rsidRPr="00B15626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26" w:rsidRPr="00B15626" w:rsidRDefault="00B15626" w:rsidP="00B1562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B1562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626" w:rsidRPr="00B15626" w:rsidRDefault="00B15626" w:rsidP="00B1562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B15626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B1562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86"/>
          <w:kern w:val="0"/>
          <w:sz w:val="24"/>
          <w:szCs w:val="24"/>
          <w:fitText w:val="4780" w:id="-1832195583"/>
        </w:rPr>
        <w:t>充填設備完成検査受検届</w:t>
      </w:r>
      <w:r w:rsidRPr="00B1562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  <w:fitText w:val="4780" w:id="-1832195583"/>
        </w:rPr>
        <w:t>書</w:t>
      </w:r>
    </w:p>
    <w:p w:rsidR="00B15626" w:rsidRPr="00B15626" w:rsidRDefault="00B15626" w:rsidP="00B15626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B1562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B15626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液化石油ガスの保安の確保及び取引の適正化に関する法律第37条の４第４項で準用する同法第37条の３第１項ただし書の規定により、次のとおり届け出ます。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検査を受けた充填設備の許可の年月日及び許可番号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検査を受けた充填設備の使用の本拠の名称及び所在地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検査実施者の名称及び検査年月日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４</w:t>
      </w:r>
      <w:r w:rsidRPr="00B1562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B1562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充填設備完成検査証の検査番号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</w:t>
      </w:r>
      <w:r w:rsidRPr="00B15626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B1562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B15626" w:rsidRPr="00B15626" w:rsidRDefault="00B15626" w:rsidP="00B1562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Cs w:val="24"/>
        </w:rPr>
      </w:pPr>
      <w:r w:rsidRPr="00B15626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840CE8" w:rsidRPr="00B15626" w:rsidRDefault="00840CE8"/>
    <w:sectPr w:rsidR="00840CE8" w:rsidRPr="00B1562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26"/>
    <w:rsid w:val="00840CE8"/>
    <w:rsid w:val="00B15626"/>
    <w:rsid w:val="00BF4A7B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9C55AAE1.dotm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2021-03-10T07:55:00Z</cp:lastPrinted>
  <dcterms:created xsi:type="dcterms:W3CDTF">2021-02-25T02:42:00Z</dcterms:created>
  <dcterms:modified xsi:type="dcterms:W3CDTF">2021-03-10T07:55:00Z</dcterms:modified>
</cp:coreProperties>
</file>