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8E" w:rsidRPr="004C5A8E" w:rsidRDefault="004C5A8E" w:rsidP="004C5A8E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4C5A8E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様式65（第67条関係）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4C5A8E" w:rsidRPr="004C5A8E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8E" w:rsidRPr="004C5A8E" w:rsidRDefault="004C5A8E" w:rsidP="004C5A8E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4C5A8E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  <w:r w:rsidRPr="005A7438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5840"/>
              </w:rPr>
              <w:t>整理番</w:t>
            </w:r>
            <w:r w:rsidRPr="005A7438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5840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A8E" w:rsidRPr="004C5A8E" w:rsidRDefault="004C5A8E" w:rsidP="004C5A8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4C5A8E" w:rsidRPr="004C5A8E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8E" w:rsidRPr="004C5A8E" w:rsidRDefault="004C5A8E" w:rsidP="004C5A8E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4C5A8E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A8E" w:rsidRPr="004C5A8E" w:rsidRDefault="004C5A8E" w:rsidP="004C5A8E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4C5A8E">
              <w:rPr>
                <w:rFonts w:ascii="ＭＳ 明朝" w:eastAsia="ＭＳ 明朝" w:hAnsi="ＭＳ 明朝" w:cs="Century"/>
                <w:spacing w:val="4"/>
                <w:kern w:val="0"/>
                <w:sz w:val="24"/>
                <w:szCs w:val="24"/>
              </w:rPr>
              <w:t xml:space="preserve"> </w:t>
            </w:r>
            <w:r w:rsidRPr="004C5A8E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C5A8E" w:rsidRPr="004C5A8E" w:rsidRDefault="004C5A8E" w:rsidP="004C5A8E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5A8E">
        <w:rPr>
          <w:rFonts w:ascii="ＭＳ 明朝" w:eastAsia="ＭＳ 明朝" w:hAnsi="ＭＳ 明朝" w:cs="ＭＳ 明朝" w:hint="eastAsia"/>
          <w:spacing w:val="114"/>
          <w:kern w:val="0"/>
          <w:sz w:val="24"/>
          <w:szCs w:val="24"/>
          <w:fitText w:val="3520" w:id="-1832195839"/>
        </w:rPr>
        <w:t>充填設備変更届</w:t>
      </w:r>
      <w:r w:rsidRPr="004C5A8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fitText w:val="3520" w:id="-1832195839"/>
        </w:rPr>
        <w:t>書</w:t>
      </w:r>
    </w:p>
    <w:p w:rsidR="004C5A8E" w:rsidRPr="004C5A8E" w:rsidRDefault="004C5A8E" w:rsidP="004C5A8E">
      <w:pPr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5A8E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4C5A8E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4C5A8E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4C5A8E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5A8E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4C5A8E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4C5A8E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4C5A8E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4C5A8E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住　所                       </w:t>
      </w: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5A8E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液化石油ガスの保安の確保及び取引の適正化に関する法律第37条の４第３項で準用する同法第37条の２第２項の規定により、次のとおり届け出ます。</w:t>
      </w: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5A8E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１　変更の内容</w:t>
      </w: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5A8E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２　変更の年月日</w:t>
      </w: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5A8E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３　変更の理由</w:t>
      </w: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4C5A8E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（備考）１　この用紙の大きさは、</w:t>
      </w:r>
      <w:r w:rsidRPr="004C5A8E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日本産業規格</w:t>
      </w:r>
      <w:r w:rsidRPr="004C5A8E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Ａ４とすること。</w:t>
      </w:r>
    </w:p>
    <w:p w:rsidR="004C5A8E" w:rsidRPr="004C5A8E" w:rsidRDefault="004C5A8E" w:rsidP="004C5A8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4C5A8E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　　　　２　×印の項は記載しないこと。</w:t>
      </w:r>
    </w:p>
    <w:p w:rsidR="00840CE8" w:rsidRPr="004C5A8E" w:rsidRDefault="00840CE8"/>
    <w:sectPr w:rsidR="00840CE8" w:rsidRPr="004C5A8E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8E"/>
    <w:rsid w:val="004C5A8E"/>
    <w:rsid w:val="005A7438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B25F75DD.dotm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2021-03-10T07:53:00Z</cp:lastPrinted>
  <dcterms:created xsi:type="dcterms:W3CDTF">2021-02-25T02:41:00Z</dcterms:created>
  <dcterms:modified xsi:type="dcterms:W3CDTF">2021-03-10T07:54:00Z</dcterms:modified>
</cp:coreProperties>
</file>