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BB" w:rsidRPr="00B258BB" w:rsidRDefault="00B258BB" w:rsidP="00B258B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  <w:bookmarkStart w:id="0" w:name="_GoBack"/>
      <w:bookmarkEnd w:id="0"/>
      <w:r w:rsidRPr="00B258BB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様式63</w:t>
      </w:r>
    </w:p>
    <w:p w:rsidR="00B258BB" w:rsidRPr="00B258BB" w:rsidRDefault="00B258BB" w:rsidP="00B258B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58BB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</w:t>
      </w:r>
      <w:r w:rsidRPr="00B258BB">
        <w:rPr>
          <w:rFonts w:ascii="ＭＳ 明朝" w:eastAsia="ＭＳ 明朝" w:hAnsi="ＭＳ 明朝" w:cs="Century"/>
          <w:spacing w:val="1"/>
          <w:kern w:val="0"/>
          <w:sz w:val="24"/>
          <w:szCs w:val="24"/>
        </w:rPr>
        <w:t xml:space="preserve">        </w:t>
      </w:r>
    </w:p>
    <w:p w:rsidR="00B258BB" w:rsidRPr="00B258BB" w:rsidRDefault="00B258BB" w:rsidP="00B258BB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58BB">
        <w:rPr>
          <w:rFonts w:ascii="ＭＳ 明朝" w:eastAsia="ＭＳ 明朝" w:hAnsi="ＭＳ 明朝" w:cs="ＭＳ 明朝" w:hint="eastAsia"/>
          <w:spacing w:val="71"/>
          <w:kern w:val="0"/>
          <w:sz w:val="24"/>
          <w:szCs w:val="24"/>
          <w:fitText w:val="6750" w:id="-1832196090"/>
        </w:rPr>
        <w:t>充填設備の技術上の基準に関する説明</w:t>
      </w:r>
      <w:r w:rsidRPr="00B258BB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  <w:fitText w:val="6750" w:id="-1832196090"/>
        </w:rPr>
        <w:t>書</w:t>
      </w:r>
    </w:p>
    <w:p w:rsidR="00B258BB" w:rsidRPr="00B258BB" w:rsidRDefault="00B258BB" w:rsidP="00B258BB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58BB">
        <w:rPr>
          <w:rFonts w:ascii="ＭＳ 明朝" w:eastAsia="ＭＳ 明朝" w:hAnsi="ＭＳ 明朝" w:cs="ＭＳ 明朝" w:hint="eastAsia"/>
          <w:spacing w:val="2"/>
          <w:w w:val="96"/>
          <w:kern w:val="0"/>
          <w:sz w:val="24"/>
          <w:szCs w:val="24"/>
          <w:fitText w:val="6750" w:id="-1832196089"/>
        </w:rPr>
        <w:t>（液化石油ガス保安規則第２条第９号の移動式製造設備の場合）</w:t>
      </w:r>
    </w:p>
    <w:p w:rsidR="00B258BB" w:rsidRPr="00B258BB" w:rsidRDefault="00B258BB" w:rsidP="00B258B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9535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31"/>
        <w:gridCol w:w="2268"/>
        <w:gridCol w:w="1560"/>
        <w:gridCol w:w="2976"/>
      </w:tblGrid>
      <w:tr w:rsidR="00B258BB" w:rsidRPr="00B258BB" w:rsidTr="00B34929">
        <w:trPr>
          <w:cantSplit/>
          <w:trHeight w:hRule="exact" w:val="454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</w:t>
            </w:r>
            <w:r w:rsidRPr="00914AFC">
              <w:rPr>
                <w:rFonts w:ascii="ＭＳ 明朝" w:eastAsia="ＭＳ 明朝" w:hAnsi="ＭＳ 明朝" w:cs="ＭＳ 明朝" w:hint="eastAsia"/>
                <w:spacing w:val="15"/>
                <w:w w:val="63"/>
                <w:kern w:val="0"/>
                <w:szCs w:val="24"/>
                <w:fitText w:val="1860" w:id="-1832196088"/>
              </w:rPr>
              <w:t>充填設備の使用の本拠の名</w:t>
            </w:r>
            <w:r w:rsidRPr="00914AFC">
              <w:rPr>
                <w:rFonts w:ascii="ＭＳ 明朝" w:eastAsia="ＭＳ 明朝" w:hAnsi="ＭＳ 明朝" w:cs="ＭＳ 明朝" w:hint="eastAsia"/>
                <w:spacing w:val="-30"/>
                <w:w w:val="63"/>
                <w:kern w:val="0"/>
                <w:szCs w:val="24"/>
                <w:fitText w:val="1860" w:id="-1832196088"/>
              </w:rPr>
              <w:t>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</w:t>
            </w:r>
            <w:r w:rsidRPr="00914AFC">
              <w:rPr>
                <w:rFonts w:ascii="ＭＳ 明朝" w:eastAsia="ＭＳ 明朝" w:hAnsi="ＭＳ 明朝" w:cs="ＭＳ 明朝" w:hint="eastAsia"/>
                <w:w w:val="63"/>
                <w:kern w:val="0"/>
                <w:szCs w:val="24"/>
                <w:fitText w:val="1860" w:id="-1832196087"/>
              </w:rPr>
              <w:t>充填設備の使用の本拠の所在</w:t>
            </w:r>
            <w:r w:rsidRPr="00914AFC">
              <w:rPr>
                <w:rFonts w:ascii="ＭＳ 明朝" w:eastAsia="ＭＳ 明朝" w:hAnsi="ＭＳ 明朝" w:cs="ＭＳ 明朝" w:hint="eastAsia"/>
                <w:spacing w:val="90"/>
                <w:w w:val="63"/>
                <w:kern w:val="0"/>
                <w:szCs w:val="24"/>
                <w:fitText w:val="1860" w:id="-1832196087"/>
              </w:rPr>
              <w:t>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65"/>
                <w:kern w:val="0"/>
                <w:szCs w:val="24"/>
                <w:fitText w:val="1860" w:id="-1832196086"/>
              </w:rPr>
              <w:t>貯蔵能</w:t>
            </w:r>
            <w:r w:rsidRPr="00B258BB">
              <w:rPr>
                <w:rFonts w:ascii="ＭＳ 明朝" w:eastAsia="ＭＳ 明朝" w:hAnsi="ＭＳ 明朝" w:cs="ＭＳ 明朝" w:hint="eastAsia"/>
                <w:spacing w:val="15"/>
                <w:kern w:val="0"/>
                <w:szCs w:val="24"/>
                <w:fitText w:val="1860" w:id="-1832196086"/>
              </w:rPr>
              <w:t>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4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4"/>
              </w:rPr>
              <w:t xml:space="preserve">      　     k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4"/>
              </w:rP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Cs w:val="24"/>
              </w:rPr>
              <w:t>貯蔵施設の記号及び番号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4"/>
              </w:rPr>
            </w:pPr>
          </w:p>
        </w:tc>
      </w:tr>
    </w:tbl>
    <w:p w:rsidR="00B258BB" w:rsidRPr="00B258BB" w:rsidRDefault="00B258BB" w:rsidP="00B258B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1483"/>
        <w:gridCol w:w="1276"/>
        <w:gridCol w:w="851"/>
        <w:gridCol w:w="1275"/>
        <w:gridCol w:w="1276"/>
        <w:gridCol w:w="2126"/>
      </w:tblGrid>
      <w:tr w:rsidR="00B258BB" w:rsidRPr="00B258BB" w:rsidTr="00B34929">
        <w:trPr>
          <w:cantSplit/>
          <w:trHeight w:hRule="exact" w:val="454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項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条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項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対　　応　　事　　項</w:t>
            </w:r>
          </w:p>
        </w:tc>
      </w:tr>
      <w:tr w:rsidR="00B258BB" w:rsidRPr="00B258BB" w:rsidTr="00B34929">
        <w:trPr>
          <w:cantSplit/>
          <w:trHeight w:hRule="exact" w:val="794"/>
        </w:trPr>
        <w:tc>
          <w:tcPr>
            <w:tcW w:w="2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spacing w:before="104" w:line="1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14AFC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2300" w:id="-1832196085"/>
              </w:rPr>
              <w:t>製造施設の位</w:t>
            </w:r>
            <w:r w:rsidRPr="00914AFC">
              <w:rPr>
                <w:rFonts w:ascii="ＭＳ 明朝" w:eastAsia="ＭＳ 明朝" w:hAnsi="ＭＳ 明朝" w:cs="ＭＳ 明朝" w:hint="eastAsia"/>
                <w:spacing w:val="52"/>
                <w:kern w:val="0"/>
                <w:szCs w:val="21"/>
                <w:fitText w:val="2300" w:id="-1832196085"/>
              </w:rPr>
              <w:t>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before="104" w:line="160" w:lineRule="exact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 w:val="18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９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18"/>
                <w:szCs w:val="21"/>
              </w:rPr>
              <w:t>条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１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18"/>
                <w:szCs w:val="21"/>
              </w:rPr>
              <w:t>項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１号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0" w:lineRule="exact"/>
              <w:ind w:left="476" w:hangingChars="200" w:hanging="476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4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□ 引火性又は発火性の物をたい積した場所の付近にないこと。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2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 w:rsidRPr="00914AFC">
              <w:rPr>
                <w:rFonts w:ascii="ＭＳ 明朝" w:eastAsia="ＭＳ 明朝" w:hAnsi="ＭＳ 明朝" w:cs="ＭＳ 明朝" w:hint="eastAsia"/>
                <w:spacing w:val="405"/>
                <w:kern w:val="0"/>
                <w:szCs w:val="21"/>
                <w:fitText w:val="2300" w:id="-1832196084"/>
              </w:rPr>
              <w:t>警戒</w:t>
            </w:r>
            <w:r w:rsidRPr="00914AFC">
              <w:rPr>
                <w:rFonts w:ascii="ＭＳ 明朝" w:eastAsia="ＭＳ 明朝" w:hAnsi="ＭＳ 明朝" w:cs="ＭＳ 明朝" w:hint="eastAsia"/>
                <w:spacing w:val="22"/>
                <w:kern w:val="0"/>
                <w:szCs w:val="21"/>
                <w:fitText w:val="2300" w:id="-1832196084"/>
              </w:rPr>
              <w:t>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 w:val="18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 w:val="18"/>
                <w:szCs w:val="21"/>
              </w:rPr>
              <w:t xml:space="preserve">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２号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4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□ 警戒標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2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 w:rsidRPr="00914AFC">
              <w:rPr>
                <w:rFonts w:ascii="ＭＳ 明朝" w:eastAsia="ＭＳ 明朝" w:hAnsi="ＭＳ 明朝" w:cs="ＭＳ 明朝" w:hint="eastAsia"/>
                <w:spacing w:val="240"/>
                <w:kern w:val="0"/>
                <w:szCs w:val="21"/>
                <w:fitText w:val="2300" w:id="-1832196083"/>
              </w:rPr>
              <w:t>耐圧試</w:t>
            </w:r>
            <w:r w:rsidRPr="00914AFC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  <w:fitText w:val="2300" w:id="-1832196083"/>
              </w:rPr>
              <w:t>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 w:val="18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６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18"/>
                <w:szCs w:val="21"/>
              </w:rPr>
              <w:t>条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１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18"/>
                <w:szCs w:val="21"/>
              </w:rPr>
              <w:t>項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17号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4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□ 耐圧試験に合格するものであること。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2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 w:rsidRPr="00914AFC">
              <w:rPr>
                <w:rFonts w:ascii="ＭＳ 明朝" w:eastAsia="ＭＳ 明朝" w:hAnsi="ＭＳ 明朝" w:cs="ＭＳ 明朝" w:hint="eastAsia"/>
                <w:spacing w:val="240"/>
                <w:kern w:val="0"/>
                <w:szCs w:val="21"/>
                <w:fitText w:val="2300" w:id="-1832196082"/>
              </w:rPr>
              <w:t>気密試</w:t>
            </w:r>
            <w:r w:rsidRPr="00914AFC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  <w:fitText w:val="2300" w:id="-1832196082"/>
              </w:rPr>
              <w:t>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 w:val="18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 w:val="18"/>
                <w:szCs w:val="21"/>
              </w:rPr>
              <w:t xml:space="preserve">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18号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4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□ 気密試験に合格するものであること。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2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 w:rsidRPr="00914AFC">
              <w:rPr>
                <w:rFonts w:ascii="ＭＳ 明朝" w:eastAsia="ＭＳ 明朝" w:hAnsi="ＭＳ 明朝" w:cs="ＭＳ 明朝" w:hint="eastAsia"/>
                <w:spacing w:val="930"/>
                <w:kern w:val="0"/>
                <w:szCs w:val="21"/>
                <w:fitText w:val="2300" w:id="-1832196081"/>
              </w:rPr>
              <w:t>肉</w:t>
            </w:r>
            <w:r w:rsidRPr="00914AFC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  <w:fitText w:val="2300" w:id="-1832196081"/>
              </w:rPr>
              <w:t>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 w:val="18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 w:val="18"/>
                <w:szCs w:val="21"/>
              </w:rPr>
              <w:t xml:space="preserve">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19号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4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□ 必要な肉厚を有すること。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27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</w:t>
            </w:r>
            <w:r w:rsidRPr="00914AFC">
              <w:rPr>
                <w:rFonts w:ascii="ＭＳ 明朝" w:eastAsia="ＭＳ 明朝" w:hAnsi="ＭＳ 明朝" w:cs="ＭＳ 明朝" w:hint="eastAsia"/>
                <w:spacing w:val="240"/>
                <w:kern w:val="0"/>
                <w:szCs w:val="21"/>
                <w:fitText w:val="2300" w:id="-1832196080"/>
              </w:rPr>
              <w:t>消火設</w:t>
            </w:r>
            <w:r w:rsidRPr="00914AFC">
              <w:rPr>
                <w:rFonts w:ascii="ＭＳ 明朝" w:eastAsia="ＭＳ 明朝" w:hAnsi="ＭＳ 明朝" w:cs="ＭＳ 明朝" w:hint="eastAsia"/>
                <w:spacing w:val="7"/>
                <w:kern w:val="0"/>
                <w:szCs w:val="21"/>
                <w:fitText w:val="2300" w:id="-1832196080"/>
              </w:rPr>
              <w:t>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 w:val="18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９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18"/>
                <w:szCs w:val="21"/>
              </w:rPr>
              <w:t>条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１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18"/>
                <w:szCs w:val="21"/>
              </w:rPr>
              <w:t>項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４号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4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消火器 （Ａ－　  Ｂ－　 ）       本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容器置場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00" w:id="-1832196096"/>
              </w:rPr>
              <w:t>警戒標</w:t>
            </w:r>
            <w:r w:rsidRPr="00B258BB">
              <w:rPr>
                <w:rFonts w:ascii="ＭＳ 明朝" w:eastAsia="ＭＳ 明朝" w:hAnsi="ＭＳ 明朝" w:cs="ＭＳ 明朝" w:hint="eastAsia"/>
                <w:kern w:val="0"/>
                <w:szCs w:val="21"/>
                <w:fitText w:val="1200" w:id="-1832196096"/>
              </w:rPr>
              <w:t>等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 w:val="18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６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18"/>
                <w:szCs w:val="21"/>
              </w:rPr>
              <w:t>条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１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18"/>
                <w:szCs w:val="21"/>
              </w:rPr>
              <w:t>項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35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50"/>
                <w:kern w:val="0"/>
                <w:sz w:val="18"/>
                <w:szCs w:val="21"/>
              </w:rPr>
              <w:t>号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 w:val="18"/>
                <w:szCs w:val="21"/>
              </w:rPr>
              <w:t>ｲ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4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□ 容器置場の明示    □ 警戒標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00" w:id="-1832196095"/>
              </w:rPr>
              <w:t>二階建以下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ﾛ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4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□ １階建て　□　２階建て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before="104" w:line="446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00" w:id="-1832196094"/>
              </w:rPr>
              <w:t>保安距</w:t>
            </w:r>
            <w:r w:rsidRPr="00B258BB">
              <w:rPr>
                <w:rFonts w:ascii="ＭＳ 明朝" w:eastAsia="ＭＳ 明朝" w:hAnsi="ＭＳ 明朝" w:cs="ＭＳ 明朝" w:hint="eastAsia"/>
                <w:kern w:val="0"/>
                <w:szCs w:val="21"/>
                <w:fitText w:val="1200" w:id="-1832196094"/>
              </w:rPr>
              <w:t>離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before="104" w:line="446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法　　定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実　　際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緩和の必要性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第１種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183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183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ｍ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before="104" w:line="262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有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　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無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第２種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before="79" w:line="183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before="79" w:line="183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ｍ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before="79" w:line="183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258BB" w:rsidRPr="00B258BB" w:rsidTr="00B34929">
        <w:trPr>
          <w:cantSplit/>
          <w:trHeight w:hRule="exact" w:val="79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before="104" w:line="1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390"/>
                <w:kern w:val="0"/>
                <w:szCs w:val="21"/>
                <w:fitText w:val="1200" w:id="-1832196093"/>
              </w:rPr>
              <w:t>障</w:t>
            </w:r>
            <w:r w:rsidRPr="00B258BB">
              <w:rPr>
                <w:rFonts w:ascii="ＭＳ 明朝" w:eastAsia="ＭＳ 明朝" w:hAnsi="ＭＳ 明朝" w:cs="ＭＳ 明朝" w:hint="eastAsia"/>
                <w:kern w:val="0"/>
                <w:szCs w:val="21"/>
                <w:fitText w:val="1200" w:id="-1832196093"/>
              </w:rPr>
              <w:t>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before="104" w:line="160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ﾆ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</w:p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4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構造</w:t>
            </w:r>
          </w:p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□ ｺﾝｸﾘｰﾄﾌﾞﾛｯｸ   □ 鉄筋ｺﾝｸﾘｰﾄ</w:t>
            </w:r>
          </w:p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□ その他（       ）※ 図面添付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Century" w:hint="eastAsia"/>
                <w:spacing w:val="1"/>
                <w:kern w:val="0"/>
                <w:sz w:val="18"/>
                <w:szCs w:val="18"/>
              </w:rPr>
              <w:t>滞留防止措置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ﾍ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4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方法（                        ）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w w:val="80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w w:val="80"/>
                <w:kern w:val="0"/>
                <w:sz w:val="16"/>
                <w:szCs w:val="16"/>
              </w:rPr>
              <w:t>2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80"/>
                <w:kern w:val="0"/>
                <w:sz w:val="16"/>
                <w:szCs w:val="16"/>
              </w:rPr>
              <w:t>階建置場の基準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ﾄ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spacing w:line="367" w:lineRule="exact"/>
              <w:jc w:val="left"/>
              <w:rPr>
                <w:rFonts w:ascii="ＭＳ 明朝" w:eastAsia="ＭＳ 明朝" w:hAnsi="ＭＳ 明朝" w:cs="ＭＳ 明朝"/>
                <w:w w:val="85"/>
                <w:kern w:val="0"/>
                <w:sz w:val="17"/>
                <w:szCs w:val="17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 w:val="17"/>
                <w:szCs w:val="17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85"/>
                <w:kern w:val="0"/>
                <w:sz w:val="17"/>
                <w:szCs w:val="17"/>
              </w:rPr>
              <w:t>２階建てに限る。※製造細目告示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w w:val="85"/>
                <w:kern w:val="0"/>
                <w:sz w:val="17"/>
                <w:szCs w:val="17"/>
              </w:rPr>
              <w:t>11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85"/>
                <w:kern w:val="0"/>
                <w:sz w:val="17"/>
                <w:szCs w:val="17"/>
              </w:rPr>
              <w:t>条の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w w:val="85"/>
                <w:kern w:val="0"/>
                <w:sz w:val="17"/>
                <w:szCs w:val="17"/>
              </w:rPr>
              <w:t>５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w w:val="85"/>
                <w:kern w:val="0"/>
                <w:sz w:val="17"/>
                <w:szCs w:val="17"/>
              </w:rPr>
              <w:t>の項目を追加すること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w w:val="85"/>
                <w:kern w:val="0"/>
                <w:sz w:val="17"/>
                <w:szCs w:val="17"/>
              </w:rPr>
              <w:t>｡</w:t>
            </w:r>
          </w:p>
        </w:tc>
      </w:tr>
      <w:tr w:rsidR="00B258BB" w:rsidRPr="00B258BB" w:rsidTr="00B34929">
        <w:trPr>
          <w:cantSplit/>
          <w:trHeight w:hRule="exact" w:val="454"/>
        </w:trPr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58BB" w:rsidRPr="00B258BB" w:rsidRDefault="00B258BB" w:rsidP="00B258B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60"/>
                <w:kern w:val="0"/>
                <w:szCs w:val="21"/>
                <w:fitText w:val="1200" w:id="-1832196092"/>
              </w:rPr>
              <w:t>消火設</w:t>
            </w:r>
            <w:r w:rsidRPr="00B258BB">
              <w:rPr>
                <w:rFonts w:ascii="ＭＳ 明朝" w:eastAsia="ＭＳ 明朝" w:hAnsi="ＭＳ 明朝" w:cs="ＭＳ 明朝" w:hint="eastAsia"/>
                <w:kern w:val="0"/>
                <w:szCs w:val="21"/>
                <w:fitText w:val="1200" w:id="-1832196092"/>
              </w:rPr>
              <w:t>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</w:t>
            </w:r>
            <w:r w:rsidRPr="00B258BB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ﾁ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8BB" w:rsidRPr="00B258BB" w:rsidRDefault="00B258BB" w:rsidP="00B258BB">
            <w:pPr>
              <w:wordWrap w:val="0"/>
              <w:autoSpaceDE w:val="0"/>
              <w:autoSpaceDN w:val="0"/>
              <w:adjustRightInd w:val="0"/>
              <w:spacing w:line="367" w:lineRule="exact"/>
              <w:rPr>
                <w:rFonts w:ascii="ＭＳ 明朝" w:eastAsia="ＭＳ 明朝" w:hAnsi="ＭＳ 明朝" w:cs="ＭＳ 明朝"/>
                <w:spacing w:val="14"/>
                <w:kern w:val="0"/>
                <w:szCs w:val="21"/>
              </w:rPr>
            </w:pPr>
            <w:r w:rsidRPr="00B258BB">
              <w:rPr>
                <w:rFonts w:ascii="ＭＳ 明朝" w:eastAsia="ＭＳ 明朝" w:hAnsi="ＭＳ 明朝" w:cs="Century"/>
                <w:spacing w:val="1"/>
                <w:kern w:val="0"/>
                <w:szCs w:val="21"/>
              </w:rPr>
              <w:t xml:space="preserve"> </w:t>
            </w:r>
            <w:r w:rsidRPr="00B258BB">
              <w:rPr>
                <w:rFonts w:ascii="ＭＳ 明朝" w:eastAsia="ＭＳ 明朝" w:hAnsi="ＭＳ 明朝" w:cs="ＭＳ 明朝" w:hint="eastAsia"/>
                <w:spacing w:val="14"/>
                <w:kern w:val="0"/>
                <w:szCs w:val="21"/>
              </w:rPr>
              <w:t>消火器 （Ａ－ 　  Ｂ－ 　  ）       本</w:t>
            </w:r>
          </w:p>
        </w:tc>
      </w:tr>
    </w:tbl>
    <w:p w:rsidR="00B258BB" w:rsidRPr="00B258BB" w:rsidRDefault="00B258BB" w:rsidP="00B258B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3"/>
          <w:kern w:val="0"/>
          <w:sz w:val="24"/>
          <w:szCs w:val="24"/>
        </w:rPr>
      </w:pPr>
    </w:p>
    <w:p w:rsidR="00B258BB" w:rsidRPr="00B258BB" w:rsidRDefault="00B258BB" w:rsidP="00B258B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B258BB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（記載要領）</w:t>
      </w:r>
    </w:p>
    <w:p w:rsidR="00B258BB" w:rsidRPr="00B258BB" w:rsidRDefault="00B258BB" w:rsidP="00B258B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B258BB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</w:t>
      </w:r>
      <w:r w:rsidRPr="00B258BB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１．該当しない欄は抹消すること。</w:t>
      </w:r>
    </w:p>
    <w:p w:rsidR="00B258BB" w:rsidRPr="00B258BB" w:rsidRDefault="00B258BB" w:rsidP="00B258B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B258BB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</w:t>
      </w:r>
      <w:r w:rsidRPr="00B258BB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２．対応事項は、必要によって別紙に説明書を添付すること。</w:t>
      </w:r>
    </w:p>
    <w:p w:rsidR="00B258BB" w:rsidRPr="00B258BB" w:rsidRDefault="00B258BB" w:rsidP="00B258BB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B258BB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</w:t>
      </w:r>
      <w:r w:rsidRPr="00B258BB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３．該当する□には✔を付し、（</w:t>
      </w:r>
      <w:r w:rsidRPr="00B258BB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   </w:t>
      </w:r>
      <w:r w:rsidRPr="00B258BB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）には数値又は説明を記入すること。</w:t>
      </w:r>
    </w:p>
    <w:p w:rsidR="00840CE8" w:rsidRPr="00B258BB" w:rsidRDefault="00840CE8"/>
    <w:sectPr w:rsidR="00840CE8" w:rsidRPr="00B258BB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BB"/>
    <w:rsid w:val="00840CE8"/>
    <w:rsid w:val="00914AFC"/>
    <w:rsid w:val="00B258BB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48A2D51.dotm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2021-03-10T07:53:00Z</cp:lastPrinted>
  <dcterms:created xsi:type="dcterms:W3CDTF">2021-02-25T02:40:00Z</dcterms:created>
  <dcterms:modified xsi:type="dcterms:W3CDTF">2021-03-10T07:53:00Z</dcterms:modified>
</cp:coreProperties>
</file>