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様式61（第63条関係）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971F97" w:rsidRPr="00971F97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7E315E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348"/>
              </w:rPr>
              <w:t>整理番</w:t>
            </w:r>
            <w:r w:rsidRPr="007E315E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348"/>
              </w:rPr>
              <w:t>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71F97" w:rsidRPr="00971F97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1F97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7E315E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347"/>
              </w:rPr>
              <w:t>審査結</w:t>
            </w:r>
            <w:r w:rsidRPr="007E315E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347"/>
              </w:rPr>
              <w:t>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71F97" w:rsidRPr="00971F97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1F97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1F97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71F9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 </w:t>
            </w: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月</w:t>
            </w:r>
            <w:r w:rsidRPr="00971F97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</w:rPr>
              <w:t xml:space="preserve"> 　</w:t>
            </w: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日</w:t>
            </w:r>
          </w:p>
        </w:tc>
      </w:tr>
      <w:tr w:rsidR="00971F97" w:rsidRPr="00971F97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1F97">
              <w:rPr>
                <w:rFonts w:ascii="ＭＳ 明朝" w:eastAsia="ＭＳ 明朝" w:hAnsi="ＭＳ 明朝" w:cs="Century"/>
                <w:spacing w:val="1"/>
                <w:kern w:val="0"/>
                <w:sz w:val="24"/>
                <w:szCs w:val="24"/>
              </w:rPr>
              <w:t xml:space="preserve"> </w:t>
            </w:r>
            <w:r w:rsidRPr="00971F97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7E315E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6346"/>
              </w:rPr>
              <w:t>登録番</w:t>
            </w:r>
            <w:r w:rsidRPr="007E315E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6346"/>
              </w:rPr>
              <w:t>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F97" w:rsidRPr="00971F97" w:rsidRDefault="00971F97" w:rsidP="00971F97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105"/>
          <w:kern w:val="0"/>
          <w:sz w:val="24"/>
          <w:szCs w:val="24"/>
          <w:fitText w:val="3840" w:id="-1832196345"/>
        </w:rPr>
        <w:t>充填設備許可申請</w:t>
      </w:r>
      <w:r w:rsidRPr="00971F97">
        <w:rPr>
          <w:rFonts w:ascii="ＭＳ 明朝" w:eastAsia="ＭＳ 明朝" w:hAnsi="ＭＳ 明朝" w:cs="ＭＳ 明朝" w:hint="eastAsia"/>
          <w:kern w:val="0"/>
          <w:sz w:val="24"/>
          <w:szCs w:val="24"/>
          <w:fitText w:val="3840" w:id="-1832196345"/>
        </w:rPr>
        <w:t>書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971F9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971F97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液化石油ガスの保安の確保及び取引の適正化に関する法律第37条の４第１項の規定により許可を受けたいので、次のとおり申請します。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</w:t>
      </w:r>
      <w:r w:rsidRPr="00971F9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充填設備の使用の本拠の名称及び所在地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充填設備の貯蔵設備の記号及び番号並びに貯蔵能力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971F97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971F97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971F97" w:rsidRPr="00971F97" w:rsidRDefault="00971F97" w:rsidP="00971F97">
      <w:pPr>
        <w:wordWrap w:val="0"/>
        <w:autoSpaceDE w:val="0"/>
        <w:autoSpaceDN w:val="0"/>
        <w:adjustRightInd w:val="0"/>
        <w:spacing w:line="367" w:lineRule="exact"/>
        <w:ind w:firstLineChars="400" w:firstLine="864"/>
        <w:rPr>
          <w:rFonts w:ascii="ＭＳ 明朝" w:eastAsia="ＭＳ 明朝" w:hAnsi="ＭＳ 明朝" w:cs="ＭＳ 明朝"/>
          <w:kern w:val="0"/>
          <w:szCs w:val="24"/>
        </w:rPr>
      </w:pPr>
      <w:r w:rsidRPr="00971F97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　×印の項は記載しないこと。</w:t>
      </w:r>
    </w:p>
    <w:p w:rsidR="00840CE8" w:rsidRPr="00971F97" w:rsidRDefault="00840CE8"/>
    <w:sectPr w:rsidR="00840CE8" w:rsidRPr="00971F9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97"/>
    <w:rsid w:val="007E315E"/>
    <w:rsid w:val="00840CE8"/>
    <w:rsid w:val="00971F9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7CC1E655.dotm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2021-03-10T07:52:00Z</cp:lastPrinted>
  <dcterms:created xsi:type="dcterms:W3CDTF">2021-02-25T02:39:00Z</dcterms:created>
  <dcterms:modified xsi:type="dcterms:W3CDTF">2021-03-10T07:52:00Z</dcterms:modified>
</cp:coreProperties>
</file>