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FB0B7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様式60（第61条関係）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B0B76" w:rsidRPr="00FB0B76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B76" w:rsidRPr="00FB0B76" w:rsidRDefault="00FB0B76" w:rsidP="00FB0B76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FB0B7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DE2418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6864"/>
              </w:rPr>
              <w:t>整理番</w:t>
            </w:r>
            <w:r w:rsidRPr="00DE2418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686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B76" w:rsidRPr="00FB0B76" w:rsidRDefault="00FB0B76" w:rsidP="00FB0B7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FB0B76" w:rsidRPr="00FB0B76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B76" w:rsidRPr="00FB0B76" w:rsidRDefault="00FB0B76" w:rsidP="00FB0B76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FB0B7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B76" w:rsidRPr="00FB0B76" w:rsidRDefault="00FB0B76" w:rsidP="00FB0B7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FB0B76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FB0B76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71"/>
          <w:kern w:val="0"/>
          <w:sz w:val="24"/>
          <w:szCs w:val="24"/>
          <w:fitText w:val="5200" w:id="-1832196863"/>
        </w:rPr>
        <w:t>貯蔵施設等完成検査結果報告</w:t>
      </w:r>
      <w:r w:rsidRPr="00FB0B76">
        <w:rPr>
          <w:rFonts w:ascii="ＭＳ 明朝" w:eastAsia="ＭＳ 明朝" w:hAnsi="ＭＳ 明朝" w:cs="ＭＳ 明朝" w:hint="eastAsia"/>
          <w:spacing w:val="-3"/>
          <w:kern w:val="0"/>
          <w:sz w:val="24"/>
          <w:szCs w:val="24"/>
          <w:fitText w:val="5200" w:id="-1832196863"/>
        </w:rPr>
        <w:t>書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FB0B7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FB0B7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FB0B7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高圧ガス保安協会又は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指定完成検査機関名　　 　</w:t>
      </w:r>
      <w:r w:rsidRPr="00FB0B76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FB0B76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液化石油ガスの保安の確保及び取引の適正化に関する法律第37条の３第２項の規定により報告します。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</w:t>
      </w:r>
      <w:r w:rsidRPr="00FB0B76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FB0B7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報告に係る貯蔵施設等完成検査証の写しを添付すること。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この用紙の大きさは、</w:t>
      </w:r>
      <w:r w:rsidRPr="00FB0B76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FB0B76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FB0B76" w:rsidRPr="00FB0B76" w:rsidRDefault="00FB0B76" w:rsidP="00FB0B76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FB0B76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３　×印の項は記載しないこと。</w:t>
      </w:r>
    </w:p>
    <w:p w:rsidR="00840CE8" w:rsidRPr="00FB0B76" w:rsidRDefault="00840CE8"/>
    <w:sectPr w:rsidR="00840CE8" w:rsidRPr="00FB0B7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6"/>
    <w:rsid w:val="00840CE8"/>
    <w:rsid w:val="00DE2418"/>
    <w:rsid w:val="00F12CEC"/>
    <w:rsid w:val="00F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A2612F54.dotm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2021-03-10T07:51:00Z</cp:lastPrinted>
  <dcterms:created xsi:type="dcterms:W3CDTF">2021-02-25T02:37:00Z</dcterms:created>
  <dcterms:modified xsi:type="dcterms:W3CDTF">2021-03-10T07:52:00Z</dcterms:modified>
</cp:coreProperties>
</file>