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AF" w:rsidRPr="00BE17AF" w:rsidRDefault="00BE17AF" w:rsidP="00BE17A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Century"/>
          <w:spacing w:val="1"/>
          <w:kern w:val="0"/>
          <w:sz w:val="24"/>
          <w:szCs w:val="24"/>
        </w:rPr>
      </w:pPr>
      <w:bookmarkStart w:id="0" w:name="_GoBack"/>
      <w:bookmarkEnd w:id="0"/>
      <w:r w:rsidRPr="00BE17AF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様式53</w:t>
      </w:r>
      <w:r w:rsidRPr="00BE17AF">
        <w:rPr>
          <w:rFonts w:ascii="ＭＳ 明朝" w:eastAsia="ＭＳ 明朝" w:hAnsi="ＭＳ 明朝" w:cs="Century"/>
          <w:spacing w:val="1"/>
          <w:kern w:val="0"/>
          <w:sz w:val="24"/>
          <w:szCs w:val="24"/>
        </w:rPr>
        <w:t xml:space="preserve"> </w:t>
      </w:r>
    </w:p>
    <w:p w:rsidR="00BE17AF" w:rsidRPr="00BE17AF" w:rsidRDefault="00BE17AF" w:rsidP="00BE17A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Century"/>
          <w:spacing w:val="1"/>
          <w:kern w:val="0"/>
          <w:sz w:val="24"/>
          <w:szCs w:val="24"/>
        </w:rPr>
      </w:pPr>
      <w:r w:rsidRPr="00BE17AF">
        <w:rPr>
          <w:rFonts w:ascii="ＭＳ 明朝" w:eastAsia="ＭＳ 明朝" w:hAnsi="ＭＳ 明朝" w:cs="Century"/>
          <w:spacing w:val="1"/>
          <w:kern w:val="0"/>
          <w:sz w:val="24"/>
          <w:szCs w:val="24"/>
        </w:rPr>
        <w:t xml:space="preserve">      </w:t>
      </w:r>
    </w:p>
    <w:p w:rsidR="00BE17AF" w:rsidRPr="00BE17AF" w:rsidRDefault="00BE17AF" w:rsidP="00BE17A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E17AF" w:rsidRPr="00BE17AF" w:rsidRDefault="00BE17AF" w:rsidP="00BE17AF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E17AF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貯蔵施設の技術上の基準に関する説明書</w:t>
      </w:r>
    </w:p>
    <w:p w:rsidR="00BE17AF" w:rsidRPr="00BE17AF" w:rsidRDefault="00BE17AF" w:rsidP="00BE17A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15"/>
        <w:gridCol w:w="6520"/>
      </w:tblGrid>
      <w:tr w:rsidR="00BE17AF" w:rsidRPr="00BE17AF" w:rsidTr="00B34929">
        <w:trPr>
          <w:cantSplit/>
          <w:trHeight w:hRule="exact" w:val="51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貯蔵施設の所在地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E17AF" w:rsidRPr="00BE17AF" w:rsidTr="00B34929">
        <w:trPr>
          <w:cantSplit/>
          <w:trHeight w:hRule="exact" w:val="51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50"/>
                <w:kern w:val="0"/>
                <w:sz w:val="24"/>
                <w:szCs w:val="24"/>
                <w:fitText w:val="1860" w:id="-1832198399"/>
              </w:rPr>
              <w:t>貯蔵能</w:t>
            </w:r>
            <w:r w:rsidRPr="00BE17A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860" w:id="-1832198399"/>
              </w:rPr>
              <w:t>力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               kg</w:t>
            </w:r>
          </w:p>
        </w:tc>
      </w:tr>
      <w:tr w:rsidR="00BE17AF" w:rsidRPr="00BE17AF" w:rsidTr="00B34929">
        <w:trPr>
          <w:cantSplit/>
          <w:trHeight w:hRule="exact" w:val="51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面積（容器の場合）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               </w:t>
            </w: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㎡</w:t>
            </w:r>
          </w:p>
        </w:tc>
      </w:tr>
    </w:tbl>
    <w:p w:rsidR="00BE17AF" w:rsidRPr="00BE17AF" w:rsidRDefault="00BE17AF" w:rsidP="00BE17A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8"/>
        <w:gridCol w:w="1134"/>
        <w:gridCol w:w="964"/>
        <w:gridCol w:w="1418"/>
        <w:gridCol w:w="1418"/>
        <w:gridCol w:w="2153"/>
      </w:tblGrid>
      <w:tr w:rsidR="00BE17AF" w:rsidRPr="00BE17AF" w:rsidTr="00B34929">
        <w:trPr>
          <w:cantSplit/>
          <w:trHeight w:hRule="exact" w:val="5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 </w:t>
            </w: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項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           </w:t>
            </w: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目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条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 </w:t>
            </w: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項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   </w:t>
            </w:r>
            <w:r w:rsidRPr="00734C5B">
              <w:rPr>
                <w:rFonts w:ascii="ＭＳ 明朝" w:eastAsia="ＭＳ 明朝" w:hAnsi="ＭＳ 明朝" w:cs="ＭＳ 明朝" w:hint="eastAsia"/>
                <w:spacing w:val="480"/>
                <w:kern w:val="0"/>
                <w:szCs w:val="24"/>
                <w:fitText w:val="3740" w:id="-1832198398"/>
              </w:rPr>
              <w:t>対応事</w:t>
            </w:r>
            <w:r w:rsidRPr="00734C5B">
              <w:rPr>
                <w:rFonts w:ascii="ＭＳ 明朝" w:eastAsia="ＭＳ 明朝" w:hAnsi="ＭＳ 明朝" w:cs="ＭＳ 明朝" w:hint="eastAsia"/>
                <w:spacing w:val="7"/>
                <w:kern w:val="0"/>
                <w:szCs w:val="24"/>
                <w:fitText w:val="3740" w:id="-1832198398"/>
              </w:rPr>
              <w:t>項</w:t>
            </w:r>
          </w:p>
        </w:tc>
      </w:tr>
      <w:tr w:rsidR="00BE17AF" w:rsidRPr="00BE17AF" w:rsidTr="00B34929">
        <w:trPr>
          <w:cantSplit/>
          <w:trHeight w:hRule="exact" w:val="999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104" w:line="16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300"/>
                <w:kern w:val="0"/>
                <w:szCs w:val="24"/>
                <w:fitText w:val="1860" w:id="-1832198397"/>
              </w:rPr>
              <w:t>警戒</w:t>
            </w:r>
            <w:r w:rsidRPr="00BE17AF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  <w:fitText w:val="1860" w:id="-1832198397"/>
              </w:rPr>
              <w:t>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34C5B">
              <w:rPr>
                <w:rFonts w:ascii="ＭＳ 明朝" w:eastAsia="ＭＳ 明朝" w:hAnsi="ＭＳ 明朝" w:cs="ＭＳ 明朝" w:hint="eastAsia"/>
                <w:spacing w:val="15"/>
                <w:w w:val="97"/>
                <w:kern w:val="0"/>
                <w:szCs w:val="24"/>
                <w:fitText w:val="820" w:id="-1832198396"/>
              </w:rPr>
              <w:t>規則14</w:t>
            </w:r>
            <w:r w:rsidRPr="00734C5B">
              <w:rPr>
                <w:rFonts w:ascii="ＭＳ 明朝" w:eastAsia="ＭＳ 明朝" w:hAnsi="ＭＳ 明朝" w:cs="ＭＳ 明朝" w:hint="eastAsia"/>
                <w:w w:val="97"/>
                <w:kern w:val="0"/>
                <w:szCs w:val="24"/>
                <w:fitText w:val="820" w:id="-1832198396"/>
              </w:rPr>
              <w:t>条</w:t>
            </w: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122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Lines="30" w:before="108" w:line="18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１号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Lines="50" w:before="180" w:line="180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□ 貯蔵施設の明示      ※ 図面添付</w:t>
            </w: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120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Lines="30" w:before="108" w:line="180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□ ＬＰガス貯蔵施設　 □ 燃  □ 火気厳禁</w:t>
            </w:r>
          </w:p>
        </w:tc>
      </w:tr>
      <w:tr w:rsidR="00BE17AF" w:rsidRPr="00BE17AF" w:rsidTr="00B34929">
        <w:trPr>
          <w:cantSplit/>
          <w:trHeight w:hRule="exact" w:val="510"/>
        </w:trPr>
        <w:tc>
          <w:tcPr>
            <w:tcW w:w="24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104" w:line="446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165"/>
                <w:kern w:val="0"/>
                <w:szCs w:val="24"/>
                <w:fitText w:val="1860" w:id="-1832198395"/>
              </w:rPr>
              <w:t>保安距</w:t>
            </w:r>
            <w:r w:rsidRPr="00BE17AF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  <w:fitText w:val="1860" w:id="-1832198395"/>
              </w:rPr>
              <w:t>離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104" w:line="446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２号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  <w:fitText w:val="900" w:id="-1832198394"/>
              </w:rPr>
              <w:t xml:space="preserve">法　　</w:t>
            </w:r>
            <w:r w:rsidRPr="00BE17AF">
              <w:rPr>
                <w:rFonts w:ascii="ＭＳ 明朝" w:eastAsia="ＭＳ 明朝" w:hAnsi="ＭＳ 明朝" w:cs="ＭＳ 明朝" w:hint="eastAsia"/>
                <w:spacing w:val="-15"/>
                <w:kern w:val="0"/>
                <w:szCs w:val="24"/>
                <w:fitText w:val="900" w:id="-1832198394"/>
              </w:rPr>
              <w:t>定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  <w:fitText w:val="900" w:id="-1832198393"/>
              </w:rPr>
              <w:t xml:space="preserve">実　　</w:t>
            </w:r>
            <w:r w:rsidRPr="00BE17AF">
              <w:rPr>
                <w:rFonts w:ascii="ＭＳ 明朝" w:eastAsia="ＭＳ 明朝" w:hAnsi="ＭＳ 明朝" w:cs="ＭＳ 明朝" w:hint="eastAsia"/>
                <w:spacing w:val="-15"/>
                <w:kern w:val="0"/>
                <w:szCs w:val="24"/>
                <w:fitText w:val="900" w:id="-1832198393"/>
              </w:rPr>
              <w:t>際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Century" w:hint="eastAsia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緩和の必要性</w:t>
            </w:r>
          </w:p>
        </w:tc>
      </w:tr>
      <w:tr w:rsidR="00BE17AF" w:rsidRPr="00BE17AF" w:rsidTr="00B34929">
        <w:trPr>
          <w:cantSplit/>
          <w:trHeight w:hRule="exact" w:val="510"/>
        </w:trPr>
        <w:tc>
          <w:tcPr>
            <w:tcW w:w="2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17AF" w:rsidRPr="00BE17AF" w:rsidRDefault="00BE17AF" w:rsidP="00BE17A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7AF" w:rsidRPr="00BE17AF" w:rsidRDefault="00BE17AF" w:rsidP="00BE17A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第１種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183" w:lineRule="exact"/>
              <w:jc w:val="righ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       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183" w:lineRule="exact"/>
              <w:jc w:val="righ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       ｍ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104" w:line="262" w:lineRule="exact"/>
              <w:jc w:val="center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 有    無</w:t>
            </w:r>
          </w:p>
        </w:tc>
      </w:tr>
      <w:tr w:rsidR="00BE17AF" w:rsidRPr="00BE17AF" w:rsidTr="00B34929">
        <w:trPr>
          <w:cantSplit/>
          <w:trHeight w:hRule="exact" w:val="510"/>
        </w:trPr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17AF" w:rsidRPr="00BE17AF" w:rsidRDefault="00BE17AF" w:rsidP="00BE17A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79" w:line="183" w:lineRule="exact"/>
              <w:jc w:val="center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第２種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79" w:line="183" w:lineRule="exact"/>
              <w:jc w:val="righ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       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79" w:line="183" w:lineRule="exact"/>
              <w:jc w:val="righ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       ｍ</w:t>
            </w:r>
          </w:p>
        </w:tc>
        <w:tc>
          <w:tcPr>
            <w:tcW w:w="21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79" w:line="183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</w:p>
        </w:tc>
      </w:tr>
      <w:tr w:rsidR="00BE17AF" w:rsidRPr="00BE17AF" w:rsidTr="00B34929">
        <w:trPr>
          <w:cantSplit/>
          <w:trHeight w:hRule="exact" w:val="1164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104" w:line="16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34C5B">
              <w:rPr>
                <w:rFonts w:ascii="ＭＳ 明朝" w:eastAsia="ＭＳ 明朝" w:hAnsi="ＭＳ 明朝" w:cs="ＭＳ 明朝" w:hint="eastAsia"/>
                <w:w w:val="73"/>
                <w:kern w:val="0"/>
                <w:szCs w:val="24"/>
                <w:fitText w:val="1860" w:id="-1832198392"/>
              </w:rPr>
              <w:t>障壁(保安距離緩和の場合</w:t>
            </w:r>
            <w:r w:rsidRPr="00734C5B">
              <w:rPr>
                <w:rFonts w:ascii="ＭＳ 明朝" w:eastAsia="ＭＳ 明朝" w:hAnsi="ＭＳ 明朝" w:cs="ＭＳ 明朝" w:hint="eastAsia"/>
                <w:spacing w:val="60"/>
                <w:w w:val="73"/>
                <w:kern w:val="0"/>
                <w:szCs w:val="24"/>
                <w:fitText w:val="1860" w:id="-183219839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104" w:line="16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３号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Lines="50" w:before="180" w:line="200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       □ ｺﾝｸﾘｰﾄﾌﾞﾛｯｸ     □ 鉄筋ｺﾝｸﾘｰﾄ</w:t>
            </w: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構　造</w:t>
            </w: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       □ その他（        ） ※ 図面添付</w:t>
            </w:r>
          </w:p>
        </w:tc>
      </w:tr>
      <w:tr w:rsidR="00BE17AF" w:rsidRPr="00BE17AF" w:rsidTr="00B34929">
        <w:trPr>
          <w:cantSplit/>
          <w:trHeight w:hRule="exact"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720"/>
                <w:kern w:val="0"/>
                <w:szCs w:val="24"/>
                <w:fitText w:val="1860" w:id="-1832198391"/>
              </w:rPr>
              <w:t>屋</w:t>
            </w:r>
            <w:r w:rsidRPr="00BE17AF">
              <w:rPr>
                <w:rFonts w:ascii="ＭＳ 明朝" w:eastAsia="ＭＳ 明朝" w:hAnsi="ＭＳ 明朝" w:cs="ＭＳ 明朝" w:hint="eastAsia"/>
                <w:kern w:val="0"/>
                <w:szCs w:val="24"/>
                <w:fitText w:val="1860" w:id="-1832198391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４号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材料（                ） 　 ※ 図面添付</w:t>
            </w:r>
          </w:p>
        </w:tc>
      </w:tr>
      <w:tr w:rsidR="00BE17AF" w:rsidRPr="00BE17AF" w:rsidTr="00B34929">
        <w:trPr>
          <w:cantSplit/>
          <w:trHeight w:hRule="exact" w:val="2463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104" w:line="180" w:lineRule="exact"/>
              <w:ind w:leftChars="80" w:left="168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104" w:line="180" w:lineRule="exact"/>
              <w:ind w:leftChars="80" w:left="168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60"/>
                <w:kern w:val="0"/>
                <w:szCs w:val="24"/>
                <w:fitText w:val="1900" w:id="-1832198390"/>
              </w:rPr>
              <w:t>滞留防止装</w:t>
            </w:r>
            <w:r w:rsidRPr="00BE17AF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  <w:fitText w:val="1900" w:id="-1832198390"/>
              </w:rPr>
              <w:t>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104" w:line="160" w:lineRule="exact"/>
              <w:rPr>
                <w:rFonts w:ascii="ＭＳ 明朝" w:eastAsia="ＭＳ 明朝" w:hAnsi="ＭＳ 明朝" w:cs="ＭＳ 明朝"/>
                <w:spacing w:val="1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</w:t>
            </w: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="104" w:line="160" w:lineRule="exact"/>
              <w:ind w:firstLineChars="100" w:firstLine="216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５号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Lines="100" w:before="360" w:line="180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□　換気口 必要面積(      )㎡</w:t>
            </w: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Lines="50" w:before="180" w:line="180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　 　　　  実際面積(      )㎡ (     )％</w:t>
            </w: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122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Lines="100" w:before="360" w:line="180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□　強制換気 通風能力（1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w w:val="50"/>
                <w:kern w:val="0"/>
                <w:szCs w:val="24"/>
              </w:rPr>
              <w:t>㎡当たり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　　m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position w:val="10"/>
                <w:sz w:val="18"/>
                <w:szCs w:val="24"/>
              </w:rPr>
              <w:t>3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/min）</w:t>
            </w: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Lines="50" w:before="180" w:line="180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　　　　　　 放出口　（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w w:val="50"/>
                <w:kern w:val="0"/>
                <w:szCs w:val="24"/>
              </w:rPr>
              <w:t xml:space="preserve">地盤面上から　　　　　　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m）</w:t>
            </w:r>
          </w:p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beforeLines="100" w:before="360" w:line="200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 xml:space="preserve">　　　　　　　　　　　　　　※ 図面添付</w:t>
            </w:r>
          </w:p>
        </w:tc>
      </w:tr>
      <w:tr w:rsidR="00BE17AF" w:rsidRPr="00BE17AF" w:rsidTr="00B34929">
        <w:trPr>
          <w:cantSplit/>
          <w:trHeight w:hRule="exact"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65"/>
                <w:kern w:val="0"/>
                <w:szCs w:val="24"/>
                <w:fitText w:val="1860" w:id="-1832198389"/>
              </w:rPr>
              <w:t>消火設</w:t>
            </w:r>
            <w:r w:rsidRPr="00BE17AF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  <w:fitText w:val="1860" w:id="-1832198389"/>
              </w:rPr>
              <w:t>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６号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AF" w:rsidRPr="00BE17AF" w:rsidRDefault="00BE17AF" w:rsidP="00BE17A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4"/>
              </w:rPr>
            </w:pPr>
            <w:r w:rsidRPr="00BE17AF">
              <w:rPr>
                <w:rFonts w:ascii="ＭＳ 明朝" w:eastAsia="ＭＳ 明朝" w:hAnsi="ＭＳ 明朝" w:cs="Century"/>
                <w:spacing w:val="14"/>
                <w:kern w:val="0"/>
                <w:szCs w:val="24"/>
              </w:rPr>
              <w:t xml:space="preserve"> </w:t>
            </w:r>
            <w:r w:rsidRPr="00BE17AF">
              <w:rPr>
                <w:rFonts w:ascii="ＭＳ 明朝" w:eastAsia="ＭＳ 明朝" w:hAnsi="ＭＳ 明朝" w:cs="ＭＳ 明朝" w:hint="eastAsia"/>
                <w:spacing w:val="14"/>
                <w:kern w:val="0"/>
                <w:szCs w:val="24"/>
              </w:rPr>
              <w:t>消火器 （Ａ－   Ｂ－   ）       本</w:t>
            </w:r>
          </w:p>
        </w:tc>
      </w:tr>
    </w:tbl>
    <w:p w:rsidR="00BE17AF" w:rsidRPr="00BE17AF" w:rsidRDefault="00BE17AF" w:rsidP="00BE17A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E17AF" w:rsidRPr="00BE17AF" w:rsidRDefault="00BE17AF" w:rsidP="00BE17A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E17AF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（記載要領）</w:t>
      </w:r>
    </w:p>
    <w:p w:rsidR="00BE17AF" w:rsidRPr="00BE17AF" w:rsidRDefault="00BE17AF" w:rsidP="00BE17A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BE17AF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</w:t>
      </w:r>
      <w:r w:rsidRPr="00BE17AF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</w:t>
      </w:r>
      <w:r w:rsidRPr="00BE17AF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１．該当しない欄は抹消すること。</w:t>
      </w:r>
    </w:p>
    <w:p w:rsidR="00BE17AF" w:rsidRPr="00BE17AF" w:rsidRDefault="00BE17AF" w:rsidP="00BE17A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BE17AF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</w:t>
      </w:r>
      <w:r w:rsidRPr="00BE17AF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２．対応事項は、必要によって別紙に説明書を添付すること。</w:t>
      </w:r>
    </w:p>
    <w:p w:rsidR="00BE17AF" w:rsidRPr="00BE17AF" w:rsidRDefault="00BE17AF" w:rsidP="00BE17A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BE17AF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</w:t>
      </w:r>
      <w:r w:rsidRPr="00BE17AF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３．該当する□には✔を付し、（</w:t>
      </w:r>
      <w:r w:rsidRPr="00BE17AF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   </w:t>
      </w:r>
      <w:r w:rsidRPr="00BE17AF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）には数値又は説明を記入すること。</w:t>
      </w:r>
    </w:p>
    <w:p w:rsidR="00840CE8" w:rsidRPr="00BE17AF" w:rsidRDefault="00840CE8"/>
    <w:sectPr w:rsidR="00840CE8" w:rsidRPr="00BE17AF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AF"/>
    <w:rsid w:val="00734C5B"/>
    <w:rsid w:val="00840CE8"/>
    <w:rsid w:val="00BE17AF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74D50430.dotm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2021-03-10T07:48:00Z</cp:lastPrinted>
  <dcterms:created xsi:type="dcterms:W3CDTF">2021-02-25T02:31:00Z</dcterms:created>
  <dcterms:modified xsi:type="dcterms:W3CDTF">2021-03-10T07:48:00Z</dcterms:modified>
</cp:coreProperties>
</file>