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C22D6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様式42（第42条関係）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22D66" w:rsidRPr="00C22D66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8B3AE8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0960"/>
              </w:rPr>
              <w:t>整理番</w:t>
            </w:r>
            <w:r w:rsidRPr="008B3AE8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096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86"/>
          <w:kern w:val="0"/>
          <w:sz w:val="24"/>
          <w:szCs w:val="24"/>
          <w:fitText w:val="4360" w:id="-1832200959"/>
        </w:rPr>
        <w:t>保安機関承継届書（甲</w:t>
      </w:r>
      <w:r w:rsidRPr="00C22D66">
        <w:rPr>
          <w:rFonts w:ascii="ＭＳ 明朝" w:eastAsia="ＭＳ 明朝" w:hAnsi="ＭＳ 明朝" w:cs="ＭＳ 明朝" w:hint="eastAsia"/>
          <w:kern w:val="0"/>
          <w:sz w:val="24"/>
          <w:szCs w:val="24"/>
          <w:fitText w:val="4360" w:id="-1832200959"/>
        </w:rPr>
        <w:t>）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C22D6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C22D6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C22D6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C22D66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液化石油ガスの保安の確保及び取引の適正化に関する法律第35条の４において準用する同法第10条第３項の規定により、次のとおり届け出ます。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18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624"/>
        <w:gridCol w:w="2919"/>
        <w:gridCol w:w="4153"/>
      </w:tblGrid>
      <w:tr w:rsidR="00C22D66" w:rsidRPr="00C22D66" w:rsidTr="00B34929">
        <w:trPr>
          <w:trHeight w:hRule="exact" w:val="54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440" w:id="-1832200958"/>
              </w:rPr>
              <w:t>承継の原</w:t>
            </w:r>
            <w:r w:rsidRPr="00C22D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832200958"/>
              </w:rPr>
              <w:t>因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54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before="104"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3"/>
                <w:kern w:val="0"/>
                <w:sz w:val="22"/>
                <w:szCs w:val="24"/>
              </w:rPr>
              <w:t>被承継者に</w:t>
            </w: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2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3"/>
                <w:kern w:val="0"/>
                <w:sz w:val="22"/>
                <w:szCs w:val="24"/>
              </w:rPr>
              <w:t>関する事項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165"/>
                <w:kern w:val="0"/>
                <w:sz w:val="24"/>
                <w:szCs w:val="24"/>
                <w:fitText w:val="3120" w:id="-1832200957"/>
              </w:rPr>
              <w:t>氏名又は名</w:t>
            </w:r>
            <w:r w:rsidRPr="00C22D66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3120" w:id="-1832200957"/>
              </w:rPr>
              <w:t>称</w:t>
            </w: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54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-4"/>
                <w:kern w:val="0"/>
                <w:sz w:val="24"/>
                <w:szCs w:val="24"/>
              </w:rPr>
              <w:t xml:space="preserve"> </w:t>
            </w:r>
            <w:r w:rsidRPr="008B3AE8">
              <w:rPr>
                <w:rFonts w:ascii="ＭＳ 明朝" w:eastAsia="ＭＳ 明朝" w:hAnsi="ＭＳ 明朝" w:cs="ＭＳ 明朝" w:hint="eastAsia"/>
                <w:w w:val="98"/>
                <w:kern w:val="0"/>
                <w:sz w:val="22"/>
                <w:szCs w:val="24"/>
                <w:fitText w:val="3263" w:id="-1832200956"/>
              </w:rPr>
              <w:t>法人にあってはその代表者の氏</w:t>
            </w:r>
            <w:r w:rsidRPr="008B3AE8">
              <w:rPr>
                <w:rFonts w:ascii="ＭＳ 明朝" w:eastAsia="ＭＳ 明朝" w:hAnsi="ＭＳ 明朝" w:cs="ＭＳ 明朝" w:hint="eastAsia"/>
                <w:spacing w:val="52"/>
                <w:w w:val="98"/>
                <w:kern w:val="0"/>
                <w:sz w:val="22"/>
                <w:szCs w:val="24"/>
                <w:fitText w:val="3263" w:id="-1832200956"/>
              </w:rPr>
              <w:t>名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54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-4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住　　　　　　　　　　所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54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3120" w:id="-1832200955"/>
              </w:rPr>
              <w:t>認定の年月日及び認定番</w:t>
            </w:r>
            <w:r w:rsidRPr="00C22D66">
              <w:rPr>
                <w:rFonts w:ascii="ＭＳ 明朝" w:eastAsia="ＭＳ 明朝" w:hAnsi="ＭＳ 明朝" w:cs="ＭＳ 明朝" w:hint="eastAsia"/>
                <w:spacing w:val="-45"/>
                <w:kern w:val="0"/>
                <w:sz w:val="24"/>
                <w:szCs w:val="24"/>
                <w:fitText w:val="3120" w:id="-1832200955"/>
              </w:rPr>
              <w:t>号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54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66" w:rsidRPr="00C22D66" w:rsidRDefault="00C22D66" w:rsidP="00C22D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3120" w:id="-1832200954"/>
              </w:rPr>
              <w:t>事業所の名称及び所在</w:t>
            </w:r>
            <w:r w:rsidRPr="00C22D66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3120" w:id="-1832200954"/>
              </w:rPr>
              <w:t>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22D66" w:rsidRPr="00C22D66" w:rsidTr="00B34929">
        <w:trPr>
          <w:trHeight w:hRule="exact" w:val="915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3"/>
                <w:kern w:val="0"/>
                <w:sz w:val="22"/>
                <w:szCs w:val="24"/>
              </w:rPr>
              <w:t>承継者に関</w:t>
            </w: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2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3"/>
                <w:kern w:val="0"/>
                <w:sz w:val="22"/>
                <w:szCs w:val="24"/>
              </w:rPr>
              <w:t>する事項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before="104"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22D66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C22D66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3120" w:id="-1832200953"/>
              </w:rPr>
              <w:t>認定の年月日及び認定番</w:t>
            </w:r>
            <w:r w:rsidRPr="00C22D66">
              <w:rPr>
                <w:rFonts w:ascii="ＭＳ 明朝" w:eastAsia="ＭＳ 明朝" w:hAnsi="ＭＳ 明朝" w:cs="ＭＳ 明朝" w:hint="eastAsia"/>
                <w:spacing w:val="-45"/>
                <w:kern w:val="0"/>
                <w:sz w:val="24"/>
                <w:szCs w:val="24"/>
                <w:fitText w:val="3120" w:id="-1832200953"/>
              </w:rPr>
              <w:t>号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D66" w:rsidRPr="00C22D66" w:rsidRDefault="00C22D66" w:rsidP="00C22D66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C22D66" w:rsidRPr="00C22D66" w:rsidRDefault="00C22D66" w:rsidP="00C22D66">
      <w:pPr>
        <w:wordWrap w:val="0"/>
        <w:autoSpaceDE w:val="0"/>
        <w:autoSpaceDN w:val="0"/>
        <w:adjustRightInd w:val="0"/>
        <w:spacing w:line="18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2D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73B2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C22D66" w:rsidRPr="00C22D66" w:rsidRDefault="00C22D66" w:rsidP="00C22D6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22D66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 </w:t>
      </w:r>
      <w:r w:rsidRPr="00C22D6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　×印の項は記載しないこと。</w:t>
      </w:r>
    </w:p>
    <w:p w:rsidR="00840CE8" w:rsidRPr="00C22D66" w:rsidRDefault="00840CE8"/>
    <w:sectPr w:rsidR="00840CE8" w:rsidRPr="00C22D6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66"/>
    <w:rsid w:val="006F73B2"/>
    <w:rsid w:val="00840CE8"/>
    <w:rsid w:val="008B3AE8"/>
    <w:rsid w:val="00C22D6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8D5DBC91.dotm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2021-03-10T05:56:00Z</cp:lastPrinted>
  <dcterms:created xsi:type="dcterms:W3CDTF">2021-02-25T02:21:00Z</dcterms:created>
  <dcterms:modified xsi:type="dcterms:W3CDTF">2021-03-10T05:56:00Z</dcterms:modified>
</cp:coreProperties>
</file>