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27" w:rsidRPr="00CB6A27" w:rsidRDefault="00CB6A27" w:rsidP="00CB6A27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bookmarkStart w:id="0" w:name="_GoBack"/>
      <w:bookmarkEnd w:id="0"/>
      <w:r w:rsidRPr="00CB6A27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様式40（第40条関係）</w:t>
      </w:r>
    </w:p>
    <w:tbl>
      <w:tblPr>
        <w:tblW w:w="0" w:type="auto"/>
        <w:tblInd w:w="511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CB6A27" w:rsidRPr="00CB6A27" w:rsidTr="00B34929">
        <w:trPr>
          <w:cantSplit/>
          <w:trHeight w:hRule="exact" w:val="36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27" w:rsidRPr="00CB6A27" w:rsidRDefault="00CB6A27" w:rsidP="00CB6A27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50" w:firstLine="124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</w:rPr>
            </w:pPr>
            <w:r w:rsidRPr="00CB6A27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×</w:t>
            </w:r>
            <w:r w:rsidRPr="004F4763">
              <w:rPr>
                <w:rFonts w:ascii="ＭＳ 明朝" w:eastAsia="ＭＳ 明朝" w:hAnsi="ＭＳ 明朝" w:cs="ＭＳ 明朝" w:hint="eastAsia"/>
                <w:spacing w:val="15"/>
                <w:kern w:val="0"/>
                <w:sz w:val="24"/>
                <w:szCs w:val="24"/>
                <w:fitText w:val="1040" w:id="-1832201470"/>
              </w:rPr>
              <w:t>整理番</w:t>
            </w:r>
            <w:r w:rsidRPr="004F4763">
              <w:rPr>
                <w:rFonts w:ascii="ＭＳ 明朝" w:eastAsia="ＭＳ 明朝" w:hAnsi="ＭＳ 明朝" w:cs="ＭＳ 明朝" w:hint="eastAsia"/>
                <w:spacing w:val="-7"/>
                <w:kern w:val="0"/>
                <w:sz w:val="24"/>
                <w:szCs w:val="24"/>
                <w:fitText w:val="1040" w:id="-1832201470"/>
              </w:rPr>
              <w:t>号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6A27" w:rsidRPr="00CB6A27" w:rsidRDefault="00CB6A27" w:rsidP="00CB6A27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</w:rPr>
            </w:pPr>
          </w:p>
        </w:tc>
      </w:tr>
      <w:tr w:rsidR="00CB6A27" w:rsidRPr="00CB6A27" w:rsidTr="00B34929">
        <w:trPr>
          <w:cantSplit/>
          <w:trHeight w:hRule="exact" w:val="36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A27" w:rsidRPr="00CB6A27" w:rsidRDefault="00CB6A27" w:rsidP="00CB6A27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50" w:firstLine="124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</w:rPr>
            </w:pPr>
            <w:r w:rsidRPr="00CB6A27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×受理年月日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6A27" w:rsidRPr="00CB6A27" w:rsidRDefault="00CB6A27" w:rsidP="00CB6A27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</w:rPr>
            </w:pPr>
            <w:r w:rsidRPr="00CB6A27">
              <w:rPr>
                <w:rFonts w:ascii="ＭＳ 明朝" w:eastAsia="ＭＳ 明朝" w:hAnsi="ＭＳ 明朝" w:cs="Century"/>
                <w:spacing w:val="4"/>
                <w:kern w:val="0"/>
                <w:sz w:val="24"/>
                <w:szCs w:val="24"/>
              </w:rPr>
              <w:t xml:space="preserve"> </w:t>
            </w:r>
            <w:r w:rsidRPr="00CB6A27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 xml:space="preserve">  年  月  日</w:t>
            </w:r>
          </w:p>
        </w:tc>
      </w:tr>
    </w:tbl>
    <w:p w:rsidR="00CB6A27" w:rsidRPr="00CB6A27" w:rsidRDefault="00CB6A27" w:rsidP="00CB6A27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B6A27" w:rsidRPr="00CB6A27" w:rsidRDefault="00CB6A27" w:rsidP="00CB6A27">
      <w:pPr>
        <w:autoSpaceDE w:val="0"/>
        <w:autoSpaceDN w:val="0"/>
        <w:adjustRightInd w:val="0"/>
        <w:spacing w:line="367" w:lineRule="exact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B6A27">
        <w:rPr>
          <w:rFonts w:ascii="ＭＳ 明朝" w:eastAsia="ＭＳ 明朝" w:hAnsi="ＭＳ 明朝" w:cs="ＭＳ 明朝" w:hint="eastAsia"/>
          <w:spacing w:val="92"/>
          <w:kern w:val="0"/>
          <w:sz w:val="24"/>
          <w:szCs w:val="24"/>
          <w:fitText w:val="3640" w:id="-1832201469"/>
        </w:rPr>
        <w:t>認定行政庁変更届</w:t>
      </w:r>
      <w:r w:rsidRPr="00CB6A27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  <w:fitText w:val="3640" w:id="-1832201469"/>
        </w:rPr>
        <w:t>書</w:t>
      </w:r>
    </w:p>
    <w:p w:rsidR="00CB6A27" w:rsidRPr="00CB6A27" w:rsidRDefault="00CB6A27" w:rsidP="00CB6A27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B6A27" w:rsidRPr="00CB6A27" w:rsidRDefault="00CB6A27" w:rsidP="00CB6A27">
      <w:pPr>
        <w:wordWrap w:val="0"/>
        <w:autoSpaceDE w:val="0"/>
        <w:autoSpaceDN w:val="0"/>
        <w:adjustRightInd w:val="0"/>
        <w:spacing w:line="367" w:lineRule="exact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B6A27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 xml:space="preserve">                              </w:t>
      </w:r>
      <w:r w:rsidRPr="00CB6A27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 xml:space="preserve">　　　　　　</w:t>
      </w:r>
      <w:r w:rsidRPr="00CB6A27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 xml:space="preserve">  </w:t>
      </w:r>
      <w:r w:rsidRPr="00CB6A27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年　　月　　日</w:t>
      </w:r>
    </w:p>
    <w:p w:rsidR="00CB6A27" w:rsidRPr="00CB6A27" w:rsidRDefault="00CB6A27" w:rsidP="00CB6A27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B6A27" w:rsidRPr="00CB6A27" w:rsidRDefault="00CB6A27" w:rsidP="00CB6A27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B6A27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多治見市長</w:t>
      </w:r>
    </w:p>
    <w:p w:rsidR="00CB6A27" w:rsidRPr="00CB6A27" w:rsidRDefault="00CB6A27" w:rsidP="00CB6A27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B6A27" w:rsidRPr="00CB6A27" w:rsidRDefault="00CB6A27" w:rsidP="00CB6A27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CB6A27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  　　　　　　　　　　　　　　　　　氏名又は名称及び法人にあっては</w:t>
      </w:r>
    </w:p>
    <w:p w:rsidR="00CB6A27" w:rsidRPr="00CB6A27" w:rsidRDefault="00CB6A27" w:rsidP="00CB6A27">
      <w:pPr>
        <w:wordWrap w:val="0"/>
        <w:autoSpaceDE w:val="0"/>
        <w:autoSpaceDN w:val="0"/>
        <w:adjustRightInd w:val="0"/>
        <w:spacing w:line="367" w:lineRule="exact"/>
        <w:ind w:firstLineChars="1800" w:firstLine="4464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CB6A27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その代表者の氏名　　 　</w:t>
      </w:r>
      <w:r w:rsidRPr="00CB6A27">
        <w:rPr>
          <w:rFonts w:ascii="ＭＳ 明朝" w:eastAsia="ＭＳ 明朝" w:hAnsi="ＭＳ 明朝" w:cs="Times New Roman" w:hint="eastAsia"/>
          <w:spacing w:val="4"/>
          <w:kern w:val="0"/>
          <w:sz w:val="24"/>
          <w:szCs w:val="24"/>
        </w:rPr>
        <w:t xml:space="preserve">　　</w:t>
      </w:r>
    </w:p>
    <w:p w:rsidR="00CB6A27" w:rsidRPr="00CB6A27" w:rsidRDefault="00CB6A27" w:rsidP="00CB6A27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CB6A27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　　　　　　　　　　　　　　　　　　　 住　所                       </w:t>
      </w:r>
    </w:p>
    <w:p w:rsidR="00CB6A27" w:rsidRPr="00CB6A27" w:rsidRDefault="00CB6A27" w:rsidP="00CB6A27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</w:p>
    <w:p w:rsidR="00CB6A27" w:rsidRPr="00CB6A27" w:rsidRDefault="00CB6A27" w:rsidP="00CB6A27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B6A27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 xml:space="preserve">  </w:t>
      </w:r>
      <w:r w:rsidRPr="00CB6A27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液化石油ガスの保安の確保及び取引の適正化に関する法律第35条の４において準用する同法第６条の規定により、次のとおり届け出ます。</w:t>
      </w:r>
    </w:p>
    <w:p w:rsidR="00CB6A27" w:rsidRPr="00CB6A27" w:rsidRDefault="00CB6A27" w:rsidP="00CB6A27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B6A27" w:rsidRPr="00CB6A27" w:rsidRDefault="00CB6A27" w:rsidP="00CB6A27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B6A27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１　従前の法第29条第１項の認定の年月日及び認定番号</w:t>
      </w:r>
    </w:p>
    <w:p w:rsidR="00CB6A27" w:rsidRPr="00CB6A27" w:rsidRDefault="00CB6A27" w:rsidP="00CB6A27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B6A27" w:rsidRPr="00CB6A27" w:rsidRDefault="00CB6A27" w:rsidP="00CB6A27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B6A27" w:rsidRPr="00CB6A27" w:rsidRDefault="00CB6A27" w:rsidP="00CB6A27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B6A27" w:rsidRPr="00CB6A27" w:rsidRDefault="00CB6A27" w:rsidP="00CB6A27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B6A27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２　新たな法第29条第１項の認定をした者、認定の年月日及び認定番号</w:t>
      </w:r>
    </w:p>
    <w:p w:rsidR="00CB6A27" w:rsidRPr="00CB6A27" w:rsidRDefault="00CB6A27" w:rsidP="00CB6A27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B6A27" w:rsidRPr="00CB6A27" w:rsidRDefault="00CB6A27" w:rsidP="00CB6A27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B6A27" w:rsidRPr="00CB6A27" w:rsidRDefault="00CB6A27" w:rsidP="00CB6A27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B6A27" w:rsidRPr="00CB6A27" w:rsidRDefault="00CB6A27" w:rsidP="00CB6A27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B6A27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３　認定行政庁の変更の理由</w:t>
      </w:r>
    </w:p>
    <w:p w:rsidR="00CB6A27" w:rsidRPr="00CB6A27" w:rsidRDefault="00CB6A27" w:rsidP="00CB6A27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B6A27" w:rsidRPr="00CB6A27" w:rsidRDefault="00CB6A27" w:rsidP="00CB6A27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B6A27" w:rsidRPr="00CB6A27" w:rsidRDefault="00CB6A27" w:rsidP="00CB6A27">
      <w:pPr>
        <w:wordWrap w:val="0"/>
        <w:autoSpaceDE w:val="0"/>
        <w:autoSpaceDN w:val="0"/>
        <w:adjustRightInd w:val="0"/>
        <w:spacing w:line="340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B6A27" w:rsidRPr="00CB6A27" w:rsidRDefault="00CB6A27" w:rsidP="00CB6A27">
      <w:pPr>
        <w:wordWrap w:val="0"/>
        <w:autoSpaceDE w:val="0"/>
        <w:autoSpaceDN w:val="0"/>
        <w:adjustRightInd w:val="0"/>
        <w:spacing w:line="367" w:lineRule="exact"/>
        <w:ind w:firstLineChars="700" w:firstLine="168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B6A27">
        <w:rPr>
          <w:rFonts w:ascii="ＭＳ 明朝" w:eastAsia="ＭＳ 明朝" w:hAnsi="ＭＳ 明朝" w:cs="ＭＳ 明朝" w:hint="eastAsia"/>
          <w:kern w:val="0"/>
          <w:sz w:val="24"/>
          <w:szCs w:val="24"/>
        </w:rPr>
        <w:t>連絡担当者　所属　　　　　　　　氏名</w:t>
      </w:r>
    </w:p>
    <w:p w:rsidR="00CB6A27" w:rsidRPr="00CB6A27" w:rsidRDefault="00CB6A27" w:rsidP="00CB6A27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CB6A2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電話</w:t>
      </w:r>
    </w:p>
    <w:p w:rsidR="00CB6A27" w:rsidRPr="00CB6A27" w:rsidRDefault="00CB6A27" w:rsidP="00CB6A27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B6A27" w:rsidRPr="00CB6A27" w:rsidRDefault="00CB6A27" w:rsidP="00CB6A27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Cs w:val="24"/>
        </w:rPr>
      </w:pPr>
      <w:r w:rsidRPr="00CB6A27">
        <w:rPr>
          <w:rFonts w:ascii="ＭＳ 明朝" w:eastAsia="ＭＳ 明朝" w:hAnsi="ＭＳ 明朝" w:cs="ＭＳ 明朝" w:hint="eastAsia"/>
          <w:spacing w:val="3"/>
          <w:kern w:val="0"/>
          <w:szCs w:val="24"/>
        </w:rPr>
        <w:t>（備考）１　この用紙の大きさは、日本産業規格Ａ４とすること。</w:t>
      </w:r>
    </w:p>
    <w:p w:rsidR="00CB6A27" w:rsidRPr="00CB6A27" w:rsidRDefault="00CB6A27" w:rsidP="00CB6A27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3"/>
          <w:kern w:val="0"/>
          <w:szCs w:val="24"/>
        </w:rPr>
      </w:pPr>
      <w:r w:rsidRPr="00CB6A27">
        <w:rPr>
          <w:rFonts w:ascii="ＭＳ 明朝" w:eastAsia="ＭＳ 明朝" w:hAnsi="ＭＳ 明朝" w:cs="ＭＳ 明朝" w:hint="eastAsia"/>
          <w:spacing w:val="1"/>
          <w:kern w:val="0"/>
          <w:szCs w:val="24"/>
        </w:rPr>
        <w:t xml:space="preserve">      </w:t>
      </w:r>
      <w:r w:rsidRPr="00CB6A27">
        <w:rPr>
          <w:rFonts w:ascii="ＭＳ 明朝" w:eastAsia="ＭＳ 明朝" w:hAnsi="ＭＳ 明朝" w:cs="ＭＳ 明朝" w:hint="eastAsia"/>
          <w:spacing w:val="3"/>
          <w:kern w:val="0"/>
          <w:szCs w:val="24"/>
        </w:rPr>
        <w:t xml:space="preserve">　２　×印の項は記載しないこと。</w:t>
      </w:r>
    </w:p>
    <w:p w:rsidR="00840CE8" w:rsidRPr="00CB6A27" w:rsidRDefault="00840CE8"/>
    <w:sectPr w:rsidR="00840CE8" w:rsidRPr="00CB6A27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27"/>
    <w:rsid w:val="004F4763"/>
    <w:rsid w:val="00840CE8"/>
    <w:rsid w:val="00CB6A27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32ADA2F2.dotm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2</cp:revision>
  <cp:lastPrinted>2021-03-10T05:55:00Z</cp:lastPrinted>
  <dcterms:created xsi:type="dcterms:W3CDTF">2021-02-25T02:19:00Z</dcterms:created>
  <dcterms:modified xsi:type="dcterms:W3CDTF">2021-03-10T05:55:00Z</dcterms:modified>
</cp:coreProperties>
</file>