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19265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様式38（第39条関係）　　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19265B" w:rsidRPr="0019265B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50" w:firstLine="12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926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9265B" w:rsidRPr="0019265B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9265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1926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9265B" w:rsidRPr="0019265B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9265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1926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9265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1926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年　　月 　日</w:t>
            </w:r>
          </w:p>
        </w:tc>
      </w:tr>
      <w:tr w:rsidR="0019265B" w:rsidRPr="0019265B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9265B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1926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×登録番号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65B" w:rsidRPr="0019265B" w:rsidRDefault="0019265B" w:rsidP="0019265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81"/>
          <w:kern w:val="0"/>
          <w:sz w:val="24"/>
          <w:szCs w:val="24"/>
          <w:fitText w:val="4260" w:id="-1832201727"/>
        </w:rPr>
        <w:t>保安業務規程認可申請</w:t>
      </w:r>
      <w:r w:rsidRPr="0019265B">
        <w:rPr>
          <w:rFonts w:ascii="ＭＳ 明朝" w:eastAsia="ＭＳ 明朝" w:hAnsi="ＭＳ 明朝" w:cs="ＭＳ 明朝" w:hint="eastAsia"/>
          <w:kern w:val="0"/>
          <w:sz w:val="24"/>
          <w:szCs w:val="24"/>
          <w:fitText w:val="4260" w:id="-1832201727"/>
        </w:rPr>
        <w:t>書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19265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19265B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19265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19265B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液化石油ガスの保安の確保及び取引の適正化に関する法律第35条第１項前段の規定により保安業務規程の認可を受けたいので、申請します。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926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9265B" w:rsidRPr="0019265B" w:rsidRDefault="0019265B" w:rsidP="0019265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19265B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840CE8" w:rsidRDefault="0019265B" w:rsidP="0019265B">
      <w:r w:rsidRPr="0019265B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B"/>
    <w:rsid w:val="0019265B"/>
    <w:rsid w:val="00840CE8"/>
    <w:rsid w:val="00956FA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616B4232.dotm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2021-03-10T05:54:00Z</cp:lastPrinted>
  <dcterms:created xsi:type="dcterms:W3CDTF">2021-02-25T02:18:00Z</dcterms:created>
  <dcterms:modified xsi:type="dcterms:W3CDTF">2021-03-10T05:54:00Z</dcterms:modified>
</cp:coreProperties>
</file>