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  <w:bookmarkStart w:id="0" w:name="_GoBack"/>
      <w:bookmarkEnd w:id="0"/>
      <w:r w:rsidRPr="00BF2D1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様式36（第35条関係）</w:t>
      </w:r>
    </w:p>
    <w:tbl>
      <w:tblPr>
        <w:tblW w:w="0" w:type="auto"/>
        <w:tblInd w:w="54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4"/>
        <w:gridCol w:w="2262"/>
      </w:tblGrid>
      <w:tr w:rsidR="00BF2D13" w:rsidRPr="00BF2D13" w:rsidTr="00B34929">
        <w:trPr>
          <w:cantSplit/>
          <w:trHeight w:hRule="exact" w:val="36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13" w:rsidRPr="00BF2D13" w:rsidRDefault="00BF2D13" w:rsidP="00BF2D13">
            <w:pPr>
              <w:wordWrap w:val="0"/>
              <w:autoSpaceDE w:val="0"/>
              <w:autoSpaceDN w:val="0"/>
              <w:adjustRightInd w:val="0"/>
              <w:spacing w:line="367" w:lineRule="exact"/>
              <w:ind w:firstLineChars="50" w:firstLine="12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F2D1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×整理番号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D13" w:rsidRPr="00BF2D13" w:rsidRDefault="00BF2D13" w:rsidP="00BF2D1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F2D13" w:rsidRPr="00BF2D13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13" w:rsidRPr="00BF2D13" w:rsidRDefault="00BF2D13" w:rsidP="00BF2D1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F2D1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BF2D1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×審査結果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D13" w:rsidRPr="00BF2D13" w:rsidRDefault="00BF2D13" w:rsidP="00BF2D1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F2D13" w:rsidRPr="00BF2D13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13" w:rsidRPr="00BF2D13" w:rsidRDefault="00BF2D13" w:rsidP="00BF2D1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F2D1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BF2D1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D13" w:rsidRPr="00BF2D13" w:rsidRDefault="00BF2D13" w:rsidP="00BF2D1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F2D1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BF2D1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年　　月 　日</w:t>
            </w:r>
          </w:p>
        </w:tc>
      </w:tr>
      <w:tr w:rsidR="00BF2D13" w:rsidRPr="00BF2D13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13" w:rsidRPr="00BF2D13" w:rsidRDefault="00BF2D13" w:rsidP="00BF2D1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F2D1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BF2D1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×登録番号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D13" w:rsidRPr="00BF2D13" w:rsidRDefault="00BF2D13" w:rsidP="00BF2D1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F2D13" w:rsidRPr="00BF2D13" w:rsidRDefault="00BF2D13" w:rsidP="00BF2D13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2D13">
        <w:rPr>
          <w:rFonts w:ascii="ＭＳ 明朝" w:eastAsia="ＭＳ 明朝" w:hAnsi="ＭＳ 明朝" w:cs="ＭＳ 明朝" w:hint="eastAsia"/>
          <w:spacing w:val="72"/>
          <w:kern w:val="0"/>
          <w:sz w:val="24"/>
          <w:szCs w:val="24"/>
          <w:fitText w:val="6020" w:id="-1832202240"/>
        </w:rPr>
        <w:t>一般消費者等の数の増加認可申請</w:t>
      </w:r>
      <w:r w:rsidRPr="00BF2D13">
        <w:rPr>
          <w:rFonts w:ascii="ＭＳ 明朝" w:eastAsia="ＭＳ 明朝" w:hAnsi="ＭＳ 明朝" w:cs="ＭＳ 明朝" w:hint="eastAsia"/>
          <w:spacing w:val="10"/>
          <w:kern w:val="0"/>
          <w:sz w:val="24"/>
          <w:szCs w:val="24"/>
          <w:fitText w:val="6020" w:id="-1832202240"/>
        </w:rPr>
        <w:t>書</w:t>
      </w: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2D13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BF2D1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BF2D13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BF2D1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2D1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BF2D13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BF2D13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BF2D13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BF2D13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　 住　所                       </w:t>
      </w: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2D1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液化石油ガスの保安の確保及び取引の適正化に関する法律第33条第１項の規定により認可を受けたいので、次のとおり申請します。</w:t>
      </w: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2D1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１　認定の年月日及び認定番号</w:t>
      </w: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2D1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２　一般消費者等の数を増加しようとする保安業務区分</w:t>
      </w: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2D1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３　増加しようとする一般消費者等の数</w:t>
      </w: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2D1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４　一般消費者等の数の増加に係る事業所の名称及び所在地</w:t>
      </w: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2D13"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連絡担当者　所属　　　　　　　　氏名</w:t>
      </w: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2D1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電話</w:t>
      </w: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kern w:val="0"/>
          <w:szCs w:val="24"/>
        </w:rPr>
      </w:pPr>
      <w:r w:rsidRPr="00BF2D13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　この用紙の大きさは、日本産業規格Ａ４とすること。</w:t>
      </w: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kern w:val="0"/>
          <w:szCs w:val="24"/>
        </w:rPr>
      </w:pPr>
      <w:r w:rsidRPr="00BF2D13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２　×印の項は記載しないこと。</w:t>
      </w: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20" w:lineRule="exact"/>
        <w:ind w:left="1060" w:hangingChars="500" w:hanging="1060"/>
        <w:rPr>
          <w:rFonts w:ascii="ＭＳ 明朝" w:eastAsia="ＭＳ 明朝" w:hAnsi="ＭＳ 明朝" w:cs="ＭＳ 明朝"/>
          <w:spacing w:val="1"/>
          <w:kern w:val="0"/>
          <w:szCs w:val="24"/>
        </w:rPr>
      </w:pPr>
      <w:r w:rsidRPr="00BF2D13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     </w:t>
      </w:r>
    </w:p>
    <w:p w:rsidR="00BF2D13" w:rsidRPr="00BF2D13" w:rsidRDefault="00BF2D13" w:rsidP="00BF2D13">
      <w:pPr>
        <w:wordWrap w:val="0"/>
        <w:autoSpaceDE w:val="0"/>
        <w:autoSpaceDN w:val="0"/>
        <w:adjustRightInd w:val="0"/>
        <w:spacing w:line="320" w:lineRule="exact"/>
        <w:ind w:left="1060" w:hangingChars="500" w:hanging="1060"/>
        <w:rPr>
          <w:rFonts w:ascii="ＭＳ 明朝" w:eastAsia="ＭＳ 明朝" w:hAnsi="ＭＳ 明朝" w:cs="ＭＳ 明朝"/>
          <w:spacing w:val="1"/>
          <w:kern w:val="0"/>
          <w:szCs w:val="24"/>
        </w:rPr>
      </w:pPr>
    </w:p>
    <w:p w:rsidR="00840CE8" w:rsidRPr="00BF2D13" w:rsidRDefault="00840CE8"/>
    <w:sectPr w:rsidR="00840CE8" w:rsidRPr="00BF2D13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13"/>
    <w:rsid w:val="00793A05"/>
    <w:rsid w:val="00840CE8"/>
    <w:rsid w:val="00BF2D13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98A69728.dotm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2021-03-10T05:49:00Z</cp:lastPrinted>
  <dcterms:created xsi:type="dcterms:W3CDTF">2021-02-25T02:16:00Z</dcterms:created>
  <dcterms:modified xsi:type="dcterms:W3CDTF">2021-03-10T05:49:00Z</dcterms:modified>
</cp:coreProperties>
</file>