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07" w:rsidRPr="00685F07" w:rsidRDefault="00685F07" w:rsidP="00685F07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  <w:r w:rsidRPr="00685F07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>様式33</w:t>
      </w:r>
    </w:p>
    <w:p w:rsidR="00685F07" w:rsidRPr="00685F07" w:rsidRDefault="00685F07" w:rsidP="00685F07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w w:val="200"/>
          <w:kern w:val="0"/>
          <w:sz w:val="24"/>
          <w:szCs w:val="24"/>
        </w:rPr>
      </w:pPr>
      <w:r w:rsidRPr="00685F07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           </w:t>
      </w:r>
      <w:r w:rsidRPr="00685F07">
        <w:rPr>
          <w:rFonts w:ascii="ＭＳ 明朝" w:eastAsia="ＭＳ 明朝" w:hAnsi="ＭＳ 明朝" w:cs="ＭＳ 明朝" w:hint="eastAsia"/>
          <w:spacing w:val="109"/>
          <w:kern w:val="0"/>
          <w:sz w:val="24"/>
          <w:szCs w:val="24"/>
          <w:fitText w:val="7120" w:id="-1832202752"/>
        </w:rPr>
        <w:t>保安業務用機器保有数算定表（２</w:t>
      </w:r>
      <w:r w:rsidRPr="00685F07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  <w:fitText w:val="7120" w:id="-1832202752"/>
        </w:rPr>
        <w:t>）</w:t>
      </w:r>
    </w:p>
    <w:p w:rsidR="00685F07" w:rsidRPr="00685F07" w:rsidRDefault="00685F07" w:rsidP="00685F07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85F07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                         </w:t>
      </w:r>
    </w:p>
    <w:p w:rsidR="00685F07" w:rsidRPr="00685F07" w:rsidRDefault="00685F07" w:rsidP="00685F07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85F07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 </w:t>
      </w:r>
      <w:r w:rsidRPr="00685F07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事業所の名称　　　　　　　　　　</w:t>
      </w:r>
    </w:p>
    <w:p w:rsidR="00685F07" w:rsidRPr="00685F07" w:rsidRDefault="00685F07" w:rsidP="00685F07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85F07">
        <w:rPr>
          <w:rFonts w:ascii="ＭＳ 明朝" w:eastAsia="ＭＳ 明朝" w:hAnsi="ＭＳ 明朝" w:cs="ＭＳ 明朝"/>
          <w:noProof/>
          <w:spacing w:val="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3FDB30" wp14:editId="24C89782">
                <wp:simplePos x="0" y="0"/>
                <wp:positionH relativeFrom="column">
                  <wp:posOffset>62230</wp:posOffset>
                </wp:positionH>
                <wp:positionV relativeFrom="paragraph">
                  <wp:posOffset>3175</wp:posOffset>
                </wp:positionV>
                <wp:extent cx="2738120" cy="0"/>
                <wp:effectExtent l="7620" t="11430" r="6985" b="762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8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E597670" id="直線コネクタ 1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.25pt" to="220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" o:allowincell="f" strokeweight=".5pt"/>
            </w:pict>
          </mc:Fallback>
        </mc:AlternateContent>
      </w:r>
    </w:p>
    <w:p w:rsidR="00685F07" w:rsidRPr="00685F07" w:rsidRDefault="00685F07" w:rsidP="00685F07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85F07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>２</w:t>
      </w:r>
      <w:r w:rsidRPr="00685F07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 </w:t>
      </w:r>
      <w:r w:rsidRPr="00685F07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>告示第３条第２項による算定</w:t>
      </w:r>
    </w:p>
    <w:p w:rsidR="00685F07" w:rsidRPr="00685F07" w:rsidRDefault="00685F07" w:rsidP="00685F07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685F07" w:rsidRPr="00685F07" w:rsidRDefault="00685F07" w:rsidP="00685F07">
      <w:pPr>
        <w:wordWrap w:val="0"/>
        <w:autoSpaceDE w:val="0"/>
        <w:autoSpaceDN w:val="0"/>
        <w:adjustRightInd w:val="0"/>
        <w:spacing w:line="96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92"/>
        <w:gridCol w:w="1764"/>
        <w:gridCol w:w="784"/>
        <w:gridCol w:w="1357"/>
        <w:gridCol w:w="2399"/>
        <w:gridCol w:w="363"/>
        <w:gridCol w:w="1065"/>
        <w:gridCol w:w="1417"/>
      </w:tblGrid>
      <w:tr w:rsidR="00685F07" w:rsidRPr="00685F07" w:rsidTr="00B34929">
        <w:trPr>
          <w:cantSplit/>
          <w:trHeight w:hRule="exact" w:val="851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85F07">
              <w:rPr>
                <w:rFonts w:ascii="ＭＳ 明朝" w:eastAsia="ＭＳ 明朝" w:hAnsi="ＭＳ 明朝" w:cs="Century"/>
                <w:spacing w:val="2"/>
                <w:kern w:val="0"/>
                <w:sz w:val="24"/>
                <w:szCs w:val="24"/>
              </w:rPr>
              <w:t xml:space="preserve"> </w:t>
            </w:r>
            <w:r w:rsidRPr="00685F07">
              <w:rPr>
                <w:rFonts w:ascii="ＭＳ 明朝" w:eastAsia="ＭＳ 明朝" w:hAnsi="ＭＳ 明朝" w:cs="ＭＳ 明朝" w:hint="eastAsia"/>
                <w:spacing w:val="15"/>
                <w:kern w:val="0"/>
                <w:sz w:val="24"/>
                <w:szCs w:val="24"/>
                <w:fitText w:val="1780" w:id="-1832202751"/>
              </w:rPr>
              <w:t xml:space="preserve">　保安業務区</w:t>
            </w:r>
            <w:r w:rsidRPr="00685F07">
              <w:rPr>
                <w:rFonts w:ascii="ＭＳ 明朝" w:eastAsia="ＭＳ 明朝" w:hAnsi="ＭＳ 明朝" w:cs="ＭＳ 明朝" w:hint="eastAsia"/>
                <w:spacing w:val="-45"/>
                <w:kern w:val="0"/>
                <w:sz w:val="24"/>
                <w:szCs w:val="24"/>
                <w:fitText w:val="1780" w:id="-1832202751"/>
              </w:rPr>
              <w:t>分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85F07">
              <w:rPr>
                <w:rFonts w:ascii="ＭＳ 明朝" w:eastAsia="ＭＳ 明朝" w:hAnsi="ＭＳ 明朝" w:cs="Century"/>
                <w:spacing w:val="2"/>
                <w:kern w:val="0"/>
                <w:sz w:val="24"/>
                <w:szCs w:val="24"/>
              </w:rPr>
              <w:t xml:space="preserve"> </w:t>
            </w:r>
            <w:r w:rsidRPr="00C11D54">
              <w:rPr>
                <w:rFonts w:ascii="ＭＳ 明朝" w:eastAsia="ＭＳ 明朝" w:hAnsi="ＭＳ 明朝" w:cs="ＭＳ 明朝" w:hint="eastAsia"/>
                <w:spacing w:val="15"/>
                <w:w w:val="48"/>
                <w:kern w:val="0"/>
                <w:sz w:val="24"/>
                <w:szCs w:val="24"/>
                <w:fitText w:val="580" w:id="-1832202750"/>
              </w:rPr>
              <w:t>機器の区</w:t>
            </w:r>
            <w:r w:rsidRPr="00C11D54">
              <w:rPr>
                <w:rFonts w:ascii="ＭＳ 明朝" w:eastAsia="ＭＳ 明朝" w:hAnsi="ＭＳ 明朝" w:cs="ＭＳ 明朝" w:hint="eastAsia"/>
                <w:w w:val="48"/>
                <w:kern w:val="0"/>
                <w:sz w:val="24"/>
                <w:szCs w:val="24"/>
                <w:fitText w:val="580" w:id="-1832202750"/>
              </w:rPr>
              <w:t>分</w:t>
            </w:r>
          </w:p>
        </w:tc>
        <w:tc>
          <w:tcPr>
            <w:tcW w:w="518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85F07">
              <w:rPr>
                <w:rFonts w:ascii="ＭＳ 明朝" w:eastAsia="ＭＳ 明朝" w:hAnsi="ＭＳ 明朝" w:cs="Century"/>
                <w:spacing w:val="2"/>
                <w:kern w:val="0"/>
                <w:sz w:val="24"/>
                <w:szCs w:val="24"/>
              </w:rPr>
              <w:t xml:space="preserve"> </w:t>
            </w:r>
            <w:r w:rsidRPr="00685F07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   </w:t>
            </w:r>
            <w:r w:rsidRPr="00C11D54">
              <w:rPr>
                <w:rFonts w:ascii="ＭＳ 明朝" w:eastAsia="ＭＳ 明朝" w:hAnsi="ＭＳ 明朝" w:cs="ＭＳ 明朝" w:hint="eastAsia"/>
                <w:spacing w:val="780"/>
                <w:kern w:val="0"/>
                <w:sz w:val="24"/>
                <w:szCs w:val="24"/>
                <w:fitText w:val="3860" w:id="-1832202749"/>
              </w:rPr>
              <w:t>算定</w:t>
            </w:r>
            <w:r w:rsidRPr="00C11D54">
              <w:rPr>
                <w:rFonts w:ascii="ＭＳ 明朝" w:eastAsia="ＭＳ 明朝" w:hAnsi="ＭＳ 明朝" w:cs="ＭＳ 明朝" w:hint="eastAsia"/>
                <w:spacing w:val="7"/>
                <w:kern w:val="0"/>
                <w:sz w:val="24"/>
                <w:szCs w:val="24"/>
                <w:fitText w:val="3860" w:id="-1832202749"/>
              </w:rPr>
              <w:t>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85F07" w:rsidRPr="00685F07" w:rsidRDefault="00685F07" w:rsidP="00685F07">
            <w:pPr>
              <w:autoSpaceDE w:val="0"/>
              <w:autoSpaceDN w:val="0"/>
              <w:adjustRightInd w:val="0"/>
              <w:spacing w:before="271" w:line="367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85F0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算定数</w:t>
            </w:r>
          </w:p>
        </w:tc>
      </w:tr>
      <w:tr w:rsidR="00685F07" w:rsidRPr="00685F07" w:rsidTr="00B34929">
        <w:trPr>
          <w:cantSplit/>
          <w:trHeight w:val="532"/>
        </w:trPr>
        <w:tc>
          <w:tcPr>
            <w:tcW w:w="2156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before="120" w:line="144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  <w:r w:rsidRPr="00685F07">
              <w:rPr>
                <w:rFonts w:ascii="ＭＳ 明朝" w:eastAsia="ＭＳ 明朝" w:hAnsi="ＭＳ 明朝" w:cs="ＭＳ 明朝" w:hint="eastAsia"/>
                <w:spacing w:val="4"/>
                <w:kern w:val="0"/>
                <w:sz w:val="22"/>
                <w:szCs w:val="24"/>
              </w:rPr>
              <w:t>定期供給設備点検</w:t>
            </w:r>
          </w:p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line="122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line="367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85F07">
              <w:rPr>
                <w:rFonts w:ascii="ＭＳ 明朝" w:eastAsia="ＭＳ 明朝" w:hAnsi="ＭＳ 明朝" w:cs="ＭＳ 明朝" w:hint="eastAsia"/>
                <w:spacing w:val="4"/>
                <w:kern w:val="0"/>
                <w:sz w:val="22"/>
                <w:szCs w:val="24"/>
              </w:rPr>
              <w:t>定期消費設備調査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5F07" w:rsidRPr="00685F07" w:rsidRDefault="00685F07" w:rsidP="00685F07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85F07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1～4,6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line="180" w:lineRule="exac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685F07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(A</w:t>
            </w:r>
            <w:r w:rsidRPr="00685F07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   </w:t>
            </w:r>
            <w:r w:rsidRPr="00685F07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)×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beforeLines="100" w:before="360"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85F0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363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685F07" w:rsidRPr="00685F07" w:rsidRDefault="00685F07" w:rsidP="00685F07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5F0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×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beforeLines="20" w:before="72" w:line="240" w:lineRule="exact"/>
              <w:jc w:val="center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  <w:u w:color="000000"/>
              </w:rPr>
            </w:pPr>
            <w:r w:rsidRPr="00685F07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  <w:u w:color="000000"/>
              </w:rPr>
              <w:t>１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before="26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85F07" w:rsidRPr="00685F07" w:rsidTr="00B34929">
        <w:trPr>
          <w:cantSplit/>
          <w:trHeight w:hRule="exact" w:val="532"/>
        </w:trPr>
        <w:tc>
          <w:tcPr>
            <w:tcW w:w="2156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before="120" w:line="144" w:lineRule="exact"/>
              <w:jc w:val="center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before="26" w:line="122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left w:val="nil"/>
              <w:bottom w:val="nil"/>
              <w:right w:val="nil"/>
            </w:tcBorders>
          </w:tcPr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before="240" w:line="160" w:lineRule="exac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  <w:u w:val="single" w:color="00000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beforeLines="20" w:before="72" w:line="240" w:lineRule="exact"/>
              <w:ind w:left="176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85F0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20×(C　　　)</w:t>
            </w:r>
          </w:p>
        </w:tc>
        <w:tc>
          <w:tcPr>
            <w:tcW w:w="36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line="200" w:lineRule="exact"/>
              <w:ind w:left="79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beforeLines="20" w:before="72" w:line="200" w:lineRule="exact"/>
              <w:jc w:val="center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685F07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４</w:t>
            </w:r>
          </w:p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line="200" w:lineRule="exact"/>
              <w:ind w:left="79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before="26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85F07" w:rsidRPr="00685F07" w:rsidTr="00B34929">
        <w:trPr>
          <w:cantSplit/>
          <w:trHeight w:val="532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5F07" w:rsidRPr="00685F07" w:rsidRDefault="00685F07" w:rsidP="00685F07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85F07">
              <w:rPr>
                <w:rFonts w:ascii="ＭＳ 明朝" w:eastAsia="ＭＳ 明朝" w:hAnsi="ＭＳ 明朝" w:cs="ＭＳ 明朝" w:hint="eastAsia"/>
                <w:kern w:val="0"/>
                <w:sz w:val="18"/>
                <w:szCs w:val="24"/>
              </w:rPr>
              <w:t>補助員を伴う場合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85F07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1～4,6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nil"/>
            </w:tcBorders>
          </w:tcPr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before="240" w:line="160" w:lineRule="exac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  <w:u w:val="single" w:color="000000"/>
              </w:rPr>
            </w:pPr>
          </w:p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line="180" w:lineRule="exac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685F07">
              <w:rPr>
                <w:rFonts w:ascii="ＭＳ 明朝" w:eastAsia="ＭＳ 明朝" w:hAnsi="ＭＳ 明朝" w:cs="Century"/>
                <w:spacing w:val="2"/>
                <w:kern w:val="0"/>
                <w:sz w:val="24"/>
                <w:szCs w:val="24"/>
              </w:rPr>
              <w:t xml:space="preserve"> </w:t>
            </w:r>
            <w:r w:rsidRPr="00685F07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(A</w:t>
            </w:r>
            <w:r w:rsidRPr="00685F07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   </w:t>
            </w:r>
            <w:r w:rsidRPr="00685F07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)×</w:t>
            </w:r>
          </w:p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line="18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beforeLines="100" w:before="360"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85F0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363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 w:eastAsia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685F07">
              <w:rPr>
                <w:rFonts w:ascii="ＭＳ 明朝" w:eastAsia="ＭＳ 明朝" w:hAnsi="ＭＳ 明朝" w:cs="ＭＳ 明朝" w:hint="eastAsia"/>
                <w:spacing w:val="3"/>
                <w:kern w:val="0"/>
                <w:sz w:val="24"/>
                <w:szCs w:val="24"/>
              </w:rPr>
              <w:t>×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beforeLines="20" w:before="72"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85F0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85F07" w:rsidRPr="00685F07" w:rsidTr="00B34929">
        <w:trPr>
          <w:cantSplit/>
          <w:trHeight w:hRule="exact" w:val="532"/>
        </w:trPr>
        <w:tc>
          <w:tcPr>
            <w:tcW w:w="392" w:type="dxa"/>
            <w:vMerge/>
            <w:tcBorders>
              <w:left w:val="single" w:sz="4" w:space="0" w:color="auto"/>
              <w:right w:val="nil"/>
            </w:tcBorders>
          </w:tcPr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left w:val="nil"/>
              <w:bottom w:val="single" w:sz="4" w:space="0" w:color="auto"/>
            </w:tcBorders>
          </w:tcPr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before="240" w:line="160" w:lineRule="exac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  <w:u w:val="single" w:color="00000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beforeLines="20" w:before="72" w:line="240" w:lineRule="exact"/>
              <w:ind w:left="176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85F0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80×(C　　　)</w:t>
            </w:r>
          </w:p>
        </w:tc>
        <w:tc>
          <w:tcPr>
            <w:tcW w:w="363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beforeLines="20" w:before="72" w:line="20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85F0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85F07" w:rsidRPr="00685F07" w:rsidTr="00B34929">
        <w:trPr>
          <w:cantSplit/>
          <w:trHeight w:val="532"/>
        </w:trPr>
        <w:tc>
          <w:tcPr>
            <w:tcW w:w="2156" w:type="dxa"/>
            <w:gridSpan w:val="2"/>
            <w:vMerge w:val="restart"/>
            <w:tcBorders>
              <w:left w:val="single" w:sz="4" w:space="0" w:color="000000"/>
              <w:right w:val="nil"/>
            </w:tcBorders>
          </w:tcPr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85F07">
              <w:rPr>
                <w:rFonts w:ascii="ＭＳ 明朝" w:eastAsia="ＭＳ 明朝" w:hAnsi="ＭＳ 明朝" w:cs="Century"/>
                <w:spacing w:val="2"/>
                <w:kern w:val="0"/>
                <w:sz w:val="24"/>
                <w:szCs w:val="24"/>
              </w:rPr>
              <w:t xml:space="preserve"> </w:t>
            </w:r>
            <w:r w:rsidRPr="00685F07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 xml:space="preserve">　５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nil"/>
            </w:tcBorders>
          </w:tcPr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before="240" w:line="180" w:lineRule="exac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  <w:u w:val="single" w:color="000000"/>
              </w:rPr>
            </w:pPr>
          </w:p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line="180" w:lineRule="exac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685F07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 </w:t>
            </w:r>
            <w:r w:rsidRPr="00685F07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(A</w:t>
            </w:r>
            <w:r w:rsidRPr="00685F07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   </w:t>
            </w:r>
            <w:r w:rsidRPr="00685F07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)×</w:t>
            </w:r>
          </w:p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line="18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beforeLines="100" w:before="360"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85F0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85F07" w:rsidRPr="00685F07" w:rsidRDefault="00685F07" w:rsidP="00685F0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5F0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×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5F07" w:rsidRPr="00685F07" w:rsidRDefault="00685F07" w:rsidP="00685F07">
            <w:pPr>
              <w:spacing w:beforeLines="20" w:before="72"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5F0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85F07" w:rsidRPr="00685F07" w:rsidTr="00B34929">
        <w:trPr>
          <w:cantSplit/>
          <w:trHeight w:hRule="exact" w:val="532"/>
        </w:trPr>
        <w:tc>
          <w:tcPr>
            <w:tcW w:w="2156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before="271" w:line="24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left w:val="nil"/>
              <w:bottom w:val="nil"/>
            </w:tcBorders>
          </w:tcPr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before="240" w:line="180" w:lineRule="exac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  <w:u w:val="single" w:color="00000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beforeLines="20" w:before="72" w:line="240" w:lineRule="exact"/>
              <w:ind w:left="176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85F0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25×(C　　　)</w:t>
            </w:r>
          </w:p>
        </w:tc>
        <w:tc>
          <w:tcPr>
            <w:tcW w:w="36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line="180" w:lineRule="exact"/>
              <w:ind w:left="79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85F07" w:rsidRPr="00685F07" w:rsidRDefault="00685F07" w:rsidP="00685F07">
            <w:pPr>
              <w:spacing w:beforeLines="20" w:before="72" w:line="2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5F0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</w:t>
            </w:r>
          </w:p>
        </w:tc>
        <w:tc>
          <w:tcPr>
            <w:tcW w:w="141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85F07" w:rsidRPr="00685F07" w:rsidTr="00B34929">
        <w:trPr>
          <w:cantSplit/>
          <w:trHeight w:val="539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85F07">
              <w:rPr>
                <w:rFonts w:ascii="ＭＳ 明朝" w:eastAsia="ＭＳ 明朝" w:hAnsi="ＭＳ 明朝" w:cs="ＭＳ 明朝" w:hint="eastAsia"/>
                <w:kern w:val="0"/>
                <w:sz w:val="18"/>
                <w:szCs w:val="24"/>
              </w:rPr>
              <w:t>補助員を伴う場合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85F07">
              <w:rPr>
                <w:rFonts w:ascii="ＭＳ 明朝" w:eastAsia="ＭＳ 明朝" w:hAnsi="ＭＳ 明朝" w:cs="Century"/>
                <w:spacing w:val="2"/>
                <w:kern w:val="0"/>
                <w:sz w:val="24"/>
                <w:szCs w:val="24"/>
              </w:rPr>
              <w:t xml:space="preserve"> </w:t>
            </w:r>
            <w:r w:rsidRPr="00685F07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 xml:space="preserve">　５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before="240" w:line="180" w:lineRule="exac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  <w:u w:val="single" w:color="000000"/>
              </w:rPr>
            </w:pPr>
          </w:p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line="180" w:lineRule="exac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685F07">
              <w:rPr>
                <w:rFonts w:ascii="ＭＳ 明朝" w:eastAsia="ＭＳ 明朝" w:hAnsi="ＭＳ 明朝" w:cs="Century"/>
                <w:spacing w:val="2"/>
                <w:kern w:val="0"/>
                <w:sz w:val="24"/>
                <w:szCs w:val="24"/>
              </w:rPr>
              <w:t xml:space="preserve"> </w:t>
            </w:r>
            <w:r w:rsidRPr="00685F07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(A</w:t>
            </w:r>
            <w:r w:rsidRPr="00685F07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   </w:t>
            </w:r>
            <w:r w:rsidRPr="00685F07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)×</w:t>
            </w:r>
          </w:p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line="18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beforeLines="100" w:before="360"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85F0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363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685F07" w:rsidRPr="00685F07" w:rsidRDefault="00685F07" w:rsidP="00685F0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5F0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×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5F07" w:rsidRPr="00685F07" w:rsidRDefault="00685F07" w:rsidP="00685F07">
            <w:pPr>
              <w:spacing w:afterLines="20" w:after="72"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5F0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85F07" w:rsidRPr="00685F07" w:rsidTr="00B34929">
        <w:trPr>
          <w:cantSplit/>
          <w:trHeight w:hRule="exact" w:val="538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before="240" w:line="180" w:lineRule="exac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  <w:u w:val="single" w:color="00000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beforeLines="20" w:before="72" w:line="240" w:lineRule="exact"/>
              <w:ind w:left="176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85F0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100×(C　　　)</w:t>
            </w:r>
          </w:p>
        </w:tc>
        <w:tc>
          <w:tcPr>
            <w:tcW w:w="363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line="180" w:lineRule="exact"/>
              <w:ind w:left="79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F07" w:rsidRPr="00685F07" w:rsidRDefault="00685F07" w:rsidP="00685F07">
            <w:pPr>
              <w:spacing w:beforeLines="20" w:before="72" w:line="2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5F0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85F07" w:rsidRPr="00685F07" w:rsidRDefault="00685F07" w:rsidP="00685F07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685F07" w:rsidRPr="00685F07" w:rsidRDefault="00685F07" w:rsidP="00685F07">
      <w:pPr>
        <w:wordWrap w:val="0"/>
        <w:autoSpaceDE w:val="0"/>
        <w:autoSpaceDN w:val="0"/>
        <w:adjustRightInd w:val="0"/>
        <w:spacing w:line="271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685F07" w:rsidRPr="00685F07" w:rsidRDefault="00685F07" w:rsidP="00685F07">
      <w:pPr>
        <w:wordWrap w:val="0"/>
        <w:autoSpaceDE w:val="0"/>
        <w:autoSpaceDN w:val="0"/>
        <w:adjustRightInd w:val="0"/>
        <w:spacing w:line="1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85F07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                                            </w:t>
      </w:r>
      <w:r w:rsidRPr="00685F07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　　</w:t>
      </w:r>
    </w:p>
    <w:p w:rsidR="00685F07" w:rsidRPr="00685F07" w:rsidRDefault="00685F07" w:rsidP="00685F07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2"/>
        </w:rPr>
      </w:pPr>
      <w:r w:rsidRPr="00685F07">
        <w:rPr>
          <w:rFonts w:ascii="ＭＳ 明朝" w:eastAsia="ＭＳ 明朝" w:hAnsi="ＭＳ 明朝" w:cs="ＭＳ 明朝" w:hint="eastAsia"/>
          <w:spacing w:val="4"/>
          <w:kern w:val="0"/>
          <w:sz w:val="22"/>
        </w:rPr>
        <w:t>(備考)</w:t>
      </w:r>
      <w:r w:rsidRPr="00685F07"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 </w:t>
      </w:r>
      <w:r w:rsidRPr="00685F07">
        <w:rPr>
          <w:rFonts w:ascii="ＭＳ 明朝" w:eastAsia="ＭＳ 明朝" w:hAnsi="ＭＳ 明朝" w:cs="ＭＳ 明朝" w:hint="eastAsia"/>
          <w:spacing w:val="4"/>
          <w:kern w:val="0"/>
          <w:sz w:val="22"/>
        </w:rPr>
        <w:t>１</w:t>
      </w:r>
      <w:r w:rsidRPr="00685F07"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 </w:t>
      </w:r>
      <w:r w:rsidRPr="00685F07">
        <w:rPr>
          <w:rFonts w:ascii="ＭＳ 明朝" w:eastAsia="ＭＳ 明朝" w:hAnsi="ＭＳ 明朝" w:cs="ＭＳ 明朝" w:hint="eastAsia"/>
          <w:spacing w:val="4"/>
          <w:kern w:val="0"/>
          <w:sz w:val="22"/>
        </w:rPr>
        <w:t>機器の区分１～６は、様式34による。</w:t>
      </w:r>
    </w:p>
    <w:p w:rsidR="00685F07" w:rsidRPr="00685F07" w:rsidRDefault="00685F07" w:rsidP="00685F07">
      <w:pPr>
        <w:wordWrap w:val="0"/>
        <w:autoSpaceDE w:val="0"/>
        <w:autoSpaceDN w:val="0"/>
        <w:adjustRightInd w:val="0"/>
        <w:spacing w:line="367" w:lineRule="exact"/>
        <w:ind w:left="912" w:hangingChars="400" w:hanging="912"/>
        <w:rPr>
          <w:rFonts w:ascii="ＭＳ 明朝" w:eastAsia="ＭＳ 明朝" w:hAnsi="ＭＳ 明朝" w:cs="ＭＳ 明朝"/>
          <w:kern w:val="0"/>
          <w:sz w:val="22"/>
        </w:rPr>
      </w:pPr>
      <w:r w:rsidRPr="00685F07">
        <w:rPr>
          <w:rFonts w:ascii="ＭＳ 明朝" w:eastAsia="ＭＳ 明朝" w:hAnsi="ＭＳ 明朝" w:cs="ＭＳ 明朝" w:hint="eastAsia"/>
          <w:spacing w:val="4"/>
          <w:kern w:val="0"/>
          <w:sz w:val="22"/>
        </w:rPr>
        <w:t xml:space="preserve">　　　</w:t>
      </w:r>
      <w:r w:rsidRPr="00685F07"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 </w:t>
      </w:r>
      <w:r w:rsidRPr="00685F07">
        <w:rPr>
          <w:rFonts w:ascii="ＭＳ 明朝" w:eastAsia="ＭＳ 明朝" w:hAnsi="ＭＳ 明朝" w:cs="ＭＳ 明朝" w:hint="eastAsia"/>
          <w:spacing w:val="4"/>
          <w:kern w:val="0"/>
          <w:sz w:val="22"/>
        </w:rPr>
        <w:t>２（Ａ</w:t>
      </w:r>
      <w:r w:rsidRPr="00685F07"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   </w:t>
      </w:r>
      <w:r w:rsidRPr="00685F07">
        <w:rPr>
          <w:rFonts w:ascii="ＭＳ 明朝" w:eastAsia="ＭＳ 明朝" w:hAnsi="ＭＳ 明朝" w:cs="ＭＳ 明朝" w:hint="eastAsia"/>
          <w:spacing w:val="4"/>
          <w:kern w:val="0"/>
          <w:sz w:val="22"/>
        </w:rPr>
        <w:t>）には消費者戸数、（Ｂ</w:t>
      </w:r>
      <w:r w:rsidRPr="00685F07"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   </w:t>
      </w:r>
      <w:r w:rsidRPr="00685F07">
        <w:rPr>
          <w:rFonts w:ascii="ＭＳ 明朝" w:eastAsia="ＭＳ 明朝" w:hAnsi="ＭＳ 明朝" w:cs="ＭＳ 明朝" w:hint="eastAsia"/>
          <w:spacing w:val="4"/>
          <w:kern w:val="0"/>
          <w:sz w:val="22"/>
        </w:rPr>
        <w:t>）には月間実働日数、（Ｃ</w:t>
      </w:r>
      <w:r w:rsidRPr="00685F07"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   </w:t>
      </w:r>
      <w:r w:rsidRPr="00685F07">
        <w:rPr>
          <w:rFonts w:ascii="ＭＳ 明朝" w:eastAsia="ＭＳ 明朝" w:hAnsi="ＭＳ 明朝" w:cs="ＭＳ 明朝" w:hint="eastAsia"/>
          <w:spacing w:val="4"/>
          <w:kern w:val="0"/>
          <w:sz w:val="22"/>
        </w:rPr>
        <w:t>）には年間実働日数を記入すること。</w:t>
      </w:r>
    </w:p>
    <w:p w:rsidR="00840CE8" w:rsidRDefault="00685F07" w:rsidP="00685F07">
      <w:r w:rsidRPr="00685F07"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       </w:t>
      </w:r>
      <w:r w:rsidRPr="00685F07">
        <w:rPr>
          <w:rFonts w:ascii="ＭＳ 明朝" w:eastAsia="ＭＳ 明朝" w:hAnsi="ＭＳ 明朝" w:cs="ＭＳ 明朝" w:hint="eastAsia"/>
          <w:spacing w:val="4"/>
          <w:kern w:val="0"/>
          <w:sz w:val="22"/>
        </w:rPr>
        <w:t>３</w:t>
      </w:r>
      <w:r w:rsidRPr="00685F07"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 </w:t>
      </w:r>
      <w:r w:rsidRPr="00685F07">
        <w:rPr>
          <w:rFonts w:ascii="ＭＳ 明朝" w:eastAsia="ＭＳ 明朝" w:hAnsi="ＭＳ 明朝" w:cs="ＭＳ 明朝" w:hint="eastAsia"/>
          <w:spacing w:val="4"/>
          <w:kern w:val="0"/>
          <w:sz w:val="22"/>
        </w:rPr>
        <w:t>算定数は、小数点以下４桁目を四捨五入し、小数点以下３桁とすること。</w:t>
      </w:r>
    </w:p>
    <w:sectPr w:rsidR="00840CE8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07"/>
    <w:rsid w:val="00685F07"/>
    <w:rsid w:val="00840CE8"/>
    <w:rsid w:val="00C11D54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31ECF41A.dotm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2021-03-10T05:45:00Z</cp:lastPrinted>
  <dcterms:created xsi:type="dcterms:W3CDTF">2021-02-25T02:14:00Z</dcterms:created>
  <dcterms:modified xsi:type="dcterms:W3CDTF">2021-03-10T05:45:00Z</dcterms:modified>
</cp:coreProperties>
</file>