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B00D8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様式32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w w:val="200"/>
          <w:kern w:val="0"/>
          <w:sz w:val="24"/>
          <w:szCs w:val="24"/>
        </w:rPr>
      </w:pPr>
      <w:r w:rsidRPr="00B00D8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</w:t>
      </w:r>
      <w:r w:rsidRPr="00B00D88">
        <w:rPr>
          <w:rFonts w:ascii="ＭＳ 明朝" w:eastAsia="ＭＳ 明朝" w:hAnsi="ＭＳ 明朝" w:cs="ＭＳ 明朝" w:hint="eastAsia"/>
          <w:spacing w:val="116"/>
          <w:kern w:val="0"/>
          <w:sz w:val="24"/>
          <w:szCs w:val="24"/>
          <w:fitText w:val="7320" w:id="-1832203004"/>
        </w:rPr>
        <w:t>保安業務用機器保有数算定表（１</w:t>
      </w:r>
      <w:r w:rsidRPr="00B00D88">
        <w:rPr>
          <w:rFonts w:ascii="ＭＳ 明朝" w:eastAsia="ＭＳ 明朝" w:hAnsi="ＭＳ 明朝" w:cs="ＭＳ 明朝" w:hint="eastAsia"/>
          <w:kern w:val="0"/>
          <w:sz w:val="24"/>
          <w:szCs w:val="24"/>
          <w:fitText w:val="7320" w:id="-1832203004"/>
        </w:rPr>
        <w:t>）</w:t>
      </w:r>
      <w:r w:rsidRPr="00B00D88">
        <w:rPr>
          <w:rFonts w:ascii="ＭＳ 明朝" w:eastAsia="ＭＳ 明朝" w:hAnsi="ＭＳ 明朝" w:cs="ＭＳ 明朝" w:hint="eastAsia"/>
          <w:spacing w:val="2"/>
          <w:w w:val="200"/>
          <w:kern w:val="0"/>
          <w:sz w:val="24"/>
          <w:szCs w:val="24"/>
        </w:rPr>
        <w:t xml:space="preserve"> 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0D8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事業所の名称　　　　　　　　　　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0D88">
        <w:rPr>
          <w:rFonts w:ascii="ＭＳ 明朝" w:eastAsia="ＭＳ 明朝" w:hAnsi="ＭＳ 明朝" w:cs="ＭＳ 明朝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5442D0" wp14:editId="609419D9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7620" t="11430" r="698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6DD981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" o:allowincell="f" strokeweight=".5pt"/>
            </w:pict>
          </mc:Fallback>
        </mc:AlternateConten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0D8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１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告示第３条第１項による算定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0D8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                                         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9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6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1764"/>
        <w:gridCol w:w="784"/>
        <w:gridCol w:w="1498"/>
        <w:gridCol w:w="1181"/>
        <w:gridCol w:w="237"/>
        <w:gridCol w:w="567"/>
        <w:gridCol w:w="283"/>
        <w:gridCol w:w="567"/>
        <w:gridCol w:w="851"/>
        <w:gridCol w:w="1417"/>
      </w:tblGrid>
      <w:tr w:rsidR="00B00D88" w:rsidRPr="00B00D88" w:rsidTr="00B34929">
        <w:trPr>
          <w:cantSplit/>
          <w:trHeight w:hRule="exact" w:val="730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780" w:id="-1832203003"/>
              </w:rPr>
              <w:t>保安業務区</w:t>
            </w:r>
            <w:r w:rsidRPr="00B00D88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780" w:id="-1832203003"/>
              </w:rPr>
              <w:t>分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5483">
              <w:rPr>
                <w:rFonts w:ascii="ＭＳ 明朝" w:eastAsia="ＭＳ 明朝" w:hAnsi="ＭＳ 明朝" w:cs="ＭＳ 明朝" w:hint="eastAsia"/>
                <w:spacing w:val="15"/>
                <w:w w:val="48"/>
                <w:kern w:val="0"/>
                <w:sz w:val="24"/>
                <w:szCs w:val="24"/>
                <w:fitText w:val="580" w:id="-1832203002"/>
              </w:rPr>
              <w:t>機器の区</w:t>
            </w:r>
            <w:r w:rsidRPr="007B5483">
              <w:rPr>
                <w:rFonts w:ascii="ＭＳ 明朝" w:eastAsia="ＭＳ 明朝" w:hAnsi="ＭＳ 明朝" w:cs="ＭＳ 明朝" w:hint="eastAsia"/>
                <w:w w:val="48"/>
                <w:kern w:val="0"/>
                <w:sz w:val="24"/>
                <w:szCs w:val="24"/>
                <w:fitText w:val="580" w:id="-1832203002"/>
              </w:rPr>
              <w:t>分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5483">
              <w:rPr>
                <w:rFonts w:ascii="ＭＳ 明朝" w:eastAsia="ＭＳ 明朝" w:hAnsi="ＭＳ 明朝" w:cs="ＭＳ 明朝" w:hint="eastAsia"/>
                <w:spacing w:val="780"/>
                <w:kern w:val="0"/>
                <w:sz w:val="24"/>
                <w:szCs w:val="24"/>
                <w:fitText w:val="3860" w:id="-1832203001"/>
              </w:rPr>
              <w:t>算定</w:t>
            </w:r>
            <w:r w:rsidRPr="007B5483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3860" w:id="-1832203001"/>
              </w:rPr>
              <w:t>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算定数</w:t>
            </w:r>
          </w:p>
        </w:tc>
      </w:tr>
      <w:tr w:rsidR="00B00D88" w:rsidRPr="00B00D88" w:rsidTr="00B34929">
        <w:trPr>
          <w:cantSplit/>
          <w:trHeight w:val="476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ｲ</w:t>
            </w:r>
            <w:r w:rsidRPr="00B00D88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供給開始時点検調査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１～６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476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20" w:before="72" w:line="22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20,000</w:t>
            </w: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val="482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ﾛ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7B5483">
              <w:rPr>
                <w:rFonts w:ascii="ＭＳ 明朝" w:eastAsia="ＭＳ 明朝" w:hAnsi="ＭＳ 明朝" w:cs="ＭＳ 明朝" w:hint="eastAsia"/>
                <w:spacing w:val="15"/>
                <w:w w:val="58"/>
                <w:kern w:val="0"/>
                <w:sz w:val="24"/>
                <w:szCs w:val="24"/>
                <w:fitText w:val="1680" w:id="-1832203000"/>
              </w:rPr>
              <w:t>容器交換時等供給設備点</w:t>
            </w:r>
            <w:r w:rsidRPr="007B5483">
              <w:rPr>
                <w:rFonts w:ascii="ＭＳ 明朝" w:eastAsia="ＭＳ 明朝" w:hAnsi="ＭＳ 明朝" w:cs="ＭＳ 明朝" w:hint="eastAsia"/>
                <w:spacing w:val="-45"/>
                <w:w w:val="58"/>
                <w:kern w:val="0"/>
                <w:sz w:val="24"/>
                <w:szCs w:val="24"/>
                <w:fitText w:val="1680" w:id="-1832203000"/>
              </w:rPr>
              <w:t>検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３，４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482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100×(B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val="363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00D88" w:rsidRPr="00B00D88" w:rsidRDefault="00B00D88" w:rsidP="00B00D88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5483">
              <w:rPr>
                <w:rFonts w:ascii="ＭＳ 明朝" w:eastAsia="ＭＳ 明朝" w:hAnsi="ＭＳ 明朝" w:cs="ＭＳ 明朝" w:hint="eastAsia"/>
                <w:spacing w:val="15"/>
                <w:w w:val="87"/>
                <w:kern w:val="0"/>
                <w:sz w:val="24"/>
                <w:szCs w:val="24"/>
                <w:fitText w:val="1897" w:id="-1832202999"/>
              </w:rPr>
              <w:t>ﾊ 定期供給設備点</w:t>
            </w:r>
            <w:r w:rsidRPr="007B5483">
              <w:rPr>
                <w:rFonts w:ascii="ＭＳ 明朝" w:eastAsia="ＭＳ 明朝" w:hAnsi="ＭＳ 明朝" w:cs="ＭＳ 明朝" w:hint="eastAsia"/>
                <w:spacing w:val="7"/>
                <w:w w:val="87"/>
                <w:kern w:val="0"/>
                <w:sz w:val="24"/>
                <w:szCs w:val="24"/>
                <w:fitText w:val="1897" w:id="-1832202999"/>
              </w:rPr>
              <w:t>検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1～4,6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(A　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20" w:before="72"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１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363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30×(C　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44" w:lineRule="exact"/>
              <w:ind w:left="176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44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val="363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>補助員を伴う場合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1～4,6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20" w:before="72"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１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363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40×(C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ind w:left="163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val="363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00D88" w:rsidRPr="00B00D88" w:rsidRDefault="00B00D88" w:rsidP="00B00D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5483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2169" w:id="-1832202998"/>
              </w:rPr>
              <w:t>ﾆ 定期消費設備調</w:t>
            </w:r>
            <w:r w:rsidRPr="007B5483">
              <w:rPr>
                <w:rFonts w:ascii="ＭＳ 明朝" w:eastAsia="ＭＳ 明朝" w:hAnsi="ＭＳ 明朝" w:cs="ＭＳ 明朝" w:hint="eastAsia"/>
                <w:spacing w:val="7"/>
                <w:kern w:val="0"/>
                <w:szCs w:val="24"/>
                <w:fitText w:val="2169" w:id="-1832202998"/>
              </w:rPr>
              <w:t>査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１～６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20" w:before="72"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１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363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25×(C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　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ind w:left="163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0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46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96"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>補助員を伴う場合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96"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１～６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455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96"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96" w:line="20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100×(C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　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44" w:lineRule="exact"/>
              <w:ind w:left="163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val="363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ﾎ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緊急時対応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１～６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2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(A</w:t>
            </w:r>
            <w:r w:rsidRPr="00B00D8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</w:t>
            </w: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)×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0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20" w:line="1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0D88" w:rsidRPr="00B00D88" w:rsidTr="00B34929">
        <w:trPr>
          <w:cantSplit/>
          <w:trHeight w:hRule="exact" w:val="363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2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  <w:r w:rsidRPr="00B00D8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20,000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120" w:line="16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0D88" w:rsidRPr="00B00D88" w:rsidRDefault="00B00D88" w:rsidP="00B00D88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00D88" w:rsidRPr="00B00D88" w:rsidRDefault="00B00D88" w:rsidP="00B00D88">
      <w:pPr>
        <w:wordWrap w:val="0"/>
        <w:autoSpaceDE w:val="0"/>
        <w:autoSpaceDN w:val="0"/>
        <w:adjustRightInd w:val="0"/>
        <w:spacing w:line="271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0D8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ind w:left="912" w:hangingChars="400" w:hanging="912"/>
        <w:rPr>
          <w:rFonts w:ascii="ＭＳ 明朝" w:eastAsia="ＭＳ 明朝" w:hAnsi="ＭＳ 明朝" w:cs="ＭＳ 明朝"/>
          <w:kern w:val="0"/>
          <w:sz w:val="22"/>
        </w:rPr>
      </w:pP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(備考)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１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複数の保安業務を実施する場合であって、告示第３条第２項に該当する場合は、当該保安業務について様式33の「２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告示第３条第２項による算定」に記入すること。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2"/>
        </w:rPr>
      </w:pP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　　　２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機器の区分１～６は、様式34による。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ind w:left="912" w:hangingChars="400" w:hanging="912"/>
        <w:rPr>
          <w:rFonts w:ascii="ＭＳ 明朝" w:eastAsia="ＭＳ 明朝" w:hAnsi="ＭＳ 明朝" w:cs="ＭＳ 明朝"/>
          <w:kern w:val="0"/>
          <w:sz w:val="22"/>
        </w:rPr>
      </w:pP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　　　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３（Ａ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）には消費者戸数、（Ｂ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）には月間実働日数、（Ｃ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）には年間実働日数　　　　を記入すること。</w:t>
      </w:r>
    </w:p>
    <w:p w:rsidR="00B00D88" w:rsidRPr="00B00D88" w:rsidRDefault="00B00D88" w:rsidP="00B00D8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2"/>
        </w:rPr>
      </w:pP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     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４</w:t>
      </w:r>
      <w:r w:rsidRPr="00B00D88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 </w:t>
      </w:r>
      <w:r w:rsidRPr="00B00D88">
        <w:rPr>
          <w:rFonts w:ascii="ＭＳ 明朝" w:eastAsia="ＭＳ 明朝" w:hAnsi="ＭＳ 明朝" w:cs="ＭＳ 明朝" w:hint="eastAsia"/>
          <w:spacing w:val="4"/>
          <w:kern w:val="0"/>
          <w:sz w:val="22"/>
        </w:rPr>
        <w:t>算定数は、小数点以下４桁目を四捨五入し、小数点以下３桁とすること。</w:t>
      </w:r>
    </w:p>
    <w:p w:rsidR="00840CE8" w:rsidRPr="00B00D88" w:rsidRDefault="00840CE8"/>
    <w:sectPr w:rsidR="00840CE8" w:rsidRPr="00B00D8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88"/>
    <w:rsid w:val="007B5483"/>
    <w:rsid w:val="00840CE8"/>
    <w:rsid w:val="00B00D8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AC205252.dotm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2021-03-10T05:45:00Z</cp:lastPrinted>
  <dcterms:created xsi:type="dcterms:W3CDTF">2021-02-25T02:13:00Z</dcterms:created>
  <dcterms:modified xsi:type="dcterms:W3CDTF">2021-03-10T05:45:00Z</dcterms:modified>
</cp:coreProperties>
</file>