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626B8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様式30</w:t>
      </w:r>
    </w:p>
    <w:p w:rsidR="00626B83" w:rsidRPr="00626B83" w:rsidRDefault="00626B83" w:rsidP="00626B83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8"/>
          <w:w w:val="200"/>
          <w:kern w:val="0"/>
          <w:sz w:val="24"/>
          <w:szCs w:val="24"/>
        </w:rPr>
        <w:t>必要保安業務資格者算定表（１）</w:t>
      </w:r>
    </w:p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事業所の名称　　　　　　　　　　</w:t>
      </w:r>
    </w:p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6B83">
        <w:rPr>
          <w:rFonts w:ascii="ＭＳ 明朝" w:eastAsia="ＭＳ 明朝" w:hAnsi="ＭＳ 明朝" w:cs="ＭＳ 明朝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23AD48" wp14:editId="0EBB9580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20278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" o:allowincell="f" strokeweight=".5pt"/>
            </w:pict>
          </mc:Fallback>
        </mc:AlternateConten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告示第２条第１号による算定</w:t>
      </w:r>
    </w:p>
    <w:tbl>
      <w:tblPr>
        <w:tblW w:w="9555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980"/>
        <w:gridCol w:w="788"/>
        <w:gridCol w:w="690"/>
        <w:gridCol w:w="1167"/>
        <w:gridCol w:w="146"/>
        <w:gridCol w:w="559"/>
        <w:gridCol w:w="418"/>
        <w:gridCol w:w="11"/>
        <w:gridCol w:w="709"/>
        <w:gridCol w:w="121"/>
        <w:gridCol w:w="162"/>
        <w:gridCol w:w="78"/>
        <w:gridCol w:w="635"/>
        <w:gridCol w:w="1009"/>
        <w:gridCol w:w="126"/>
        <w:gridCol w:w="1520"/>
        <w:gridCol w:w="44"/>
      </w:tblGrid>
      <w:tr w:rsidR="00626B83" w:rsidRPr="00626B83" w:rsidTr="00B34929">
        <w:trPr>
          <w:cantSplit/>
          <w:trHeight w:hRule="exact" w:val="712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780" w:id="-1832203259"/>
              </w:rPr>
              <w:t xml:space="preserve">　保安業務区</w:t>
            </w:r>
            <w:r w:rsidRPr="00626B83">
              <w:rPr>
                <w:rFonts w:ascii="ＭＳ 明朝" w:eastAsia="ＭＳ 明朝" w:hAnsi="ＭＳ 明朝" w:cs="ＭＳ 明朝" w:hint="eastAsia"/>
                <w:spacing w:val="-45"/>
                <w:kern w:val="0"/>
                <w:sz w:val="24"/>
                <w:szCs w:val="24"/>
                <w:fitText w:val="1780" w:id="-1832203259"/>
              </w:rPr>
              <w:t>分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4F62F0">
              <w:rPr>
                <w:rFonts w:ascii="ＭＳ 明朝" w:eastAsia="ＭＳ 明朝" w:hAnsi="ＭＳ 明朝" w:cs="ＭＳ 明朝" w:hint="eastAsia"/>
                <w:w w:val="40"/>
                <w:kern w:val="0"/>
                <w:sz w:val="24"/>
                <w:szCs w:val="24"/>
                <w:fitText w:val="480" w:id="-1832203258"/>
              </w:rPr>
              <w:t>該当の有</w:t>
            </w:r>
            <w:r w:rsidRPr="004F62F0">
              <w:rPr>
                <w:rFonts w:ascii="ＭＳ 明朝" w:eastAsia="ＭＳ 明朝" w:hAnsi="ＭＳ 明朝" w:cs="ＭＳ 明朝" w:hint="eastAsia"/>
                <w:spacing w:val="15"/>
                <w:w w:val="40"/>
                <w:kern w:val="0"/>
                <w:sz w:val="24"/>
                <w:szCs w:val="24"/>
                <w:fitText w:val="480" w:id="-1832203258"/>
              </w:rPr>
              <w:t>無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4F62F0">
              <w:rPr>
                <w:rFonts w:ascii="ＭＳ 明朝" w:eastAsia="ＭＳ 明朝" w:hAnsi="ＭＳ 明朝" w:cs="ＭＳ 明朝" w:hint="eastAsia"/>
                <w:spacing w:val="780"/>
                <w:kern w:val="0"/>
                <w:sz w:val="24"/>
                <w:szCs w:val="24"/>
                <w:fitText w:val="3860" w:id="-1832203257"/>
              </w:rPr>
              <w:t>算定</w:t>
            </w:r>
            <w:r w:rsidRPr="004F62F0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3860" w:id="-1832203257"/>
              </w:rPr>
              <w:t>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算定人数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1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3"/>
                <w:kern w:val="0"/>
                <w:sz w:val="16"/>
                <w:szCs w:val="24"/>
              </w:rPr>
              <w:t>ｲ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kern w:val="0"/>
                <w:sz w:val="16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3"/>
                <w:kern w:val="0"/>
                <w:sz w:val="16"/>
                <w:szCs w:val="24"/>
              </w:rPr>
              <w:t>供給開始時点検調査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(A　　　　)×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firstLineChars="50" w:firstLine="109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 xml:space="preserve">　１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1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87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ind w:firstLineChars="50" w:firstLine="109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20,000</w:t>
            </w:r>
          </w:p>
        </w:tc>
        <w:tc>
          <w:tcPr>
            <w:tcW w:w="2010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30" w:after="108"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9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ﾛ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0"/>
                <w:szCs w:val="24"/>
              </w:rPr>
              <w:t>容器交換時等供給設備点検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26B83">
              <w:rPr>
                <w:rFonts w:ascii="ＭＳ 明朝" w:eastAsia="ＭＳ 明朝" w:hAnsi="ＭＳ 明朝" w:cs="Times New Roman" w:hint="eastAsia"/>
                <w:spacing w:val="4"/>
                <w:szCs w:val="24"/>
              </w:rPr>
              <w:t>(A　　)×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left="51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１</w:t>
            </w:r>
          </w:p>
        </w:tc>
        <w:tc>
          <w:tcPr>
            <w:tcW w:w="20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－(D　)－(E  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(0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4"/>
                <w:szCs w:val="24"/>
              </w:rPr>
              <w:t>未満の場合は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0)</w:t>
            </w: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8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40" w:lineRule="exact"/>
              <w:ind w:left="51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100×(B　　　)</w:t>
            </w:r>
          </w:p>
        </w:tc>
        <w:tc>
          <w:tcPr>
            <w:tcW w:w="201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="803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8"/>
                <w:szCs w:val="24"/>
              </w:rPr>
              <w:t>ﾊ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8"/>
                <w:szCs w:val="24"/>
              </w:rPr>
              <w:t>定期供給設備点検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26B83">
              <w:rPr>
                <w:rFonts w:ascii="ＭＳ 明朝" w:eastAsia="ＭＳ 明朝" w:hAnsi="ＭＳ 明朝" w:cs="Times New Roman" w:hint="eastAsia"/>
                <w:spacing w:val="4"/>
                <w:szCs w:val="24"/>
              </w:rPr>
              <w:t>(A　　)×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１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－(E　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(0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4"/>
                <w:szCs w:val="24"/>
              </w:rPr>
              <w:t>未満の場合は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0)</w:t>
            </w: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2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30×(C　　　)</w:t>
            </w:r>
          </w:p>
        </w:tc>
        <w:tc>
          <w:tcPr>
            <w:tcW w:w="2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11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6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395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4"/>
              </w:rPr>
              <w:t xml:space="preserve">  </w:t>
            </w:r>
            <w:r w:rsidRPr="00626B83">
              <w:rPr>
                <w:rFonts w:ascii="ＭＳ 明朝" w:eastAsia="ＭＳ 明朝" w:hAnsi="ＭＳ 明朝" w:cs="ＭＳ 明朝" w:hint="eastAsia"/>
                <w:spacing w:val="14"/>
                <w:w w:val="61"/>
                <w:kern w:val="0"/>
                <w:sz w:val="20"/>
                <w:szCs w:val="24"/>
                <w:fitText w:val="1180" w:id="-1832203256"/>
              </w:rPr>
              <w:t>補助員を伴う場</w:t>
            </w:r>
            <w:r w:rsidRPr="00626B83">
              <w:rPr>
                <w:rFonts w:ascii="ＭＳ 明朝" w:eastAsia="ＭＳ 明朝" w:hAnsi="ＭＳ 明朝" w:cs="ＭＳ 明朝" w:hint="eastAsia"/>
                <w:spacing w:val="5"/>
                <w:w w:val="61"/>
                <w:kern w:val="0"/>
                <w:sz w:val="20"/>
                <w:szCs w:val="24"/>
                <w:fitText w:val="1180" w:id="-1832203256"/>
              </w:rPr>
              <w:t>合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(A　　)×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１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－(E　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(0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4"/>
                <w:szCs w:val="24"/>
              </w:rPr>
              <w:t>未満の場合は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0)</w:t>
            </w: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39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40×(C　　　)</w:t>
            </w:r>
          </w:p>
        </w:tc>
        <w:tc>
          <w:tcPr>
            <w:tcW w:w="2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18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9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8"/>
                <w:szCs w:val="24"/>
              </w:rPr>
              <w:t>ﾆ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8"/>
                <w:szCs w:val="24"/>
              </w:rPr>
              <w:t>定期消費設備調査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26B83">
              <w:rPr>
                <w:rFonts w:ascii="ＭＳ 明朝" w:eastAsia="ＭＳ 明朝" w:hAnsi="ＭＳ 明朝" w:cs="Times New Roman" w:hint="eastAsia"/>
                <w:spacing w:val="4"/>
                <w:szCs w:val="24"/>
              </w:rPr>
              <w:t>(A　　)×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3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１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×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8"/>
        </w:trPr>
        <w:tc>
          <w:tcPr>
            <w:tcW w:w="216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25×(C　　　)</w:t>
            </w:r>
          </w:p>
        </w:tc>
        <w:tc>
          <w:tcPr>
            <w:tcW w:w="2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4"/>
              </w:rPr>
              <w:t xml:space="preserve">  </w:t>
            </w:r>
            <w:r w:rsidRPr="00626B83">
              <w:rPr>
                <w:rFonts w:ascii="ＭＳ 明朝" w:eastAsia="ＭＳ 明朝" w:hAnsi="ＭＳ 明朝" w:cs="ＭＳ 明朝" w:hint="eastAsia"/>
                <w:spacing w:val="14"/>
                <w:w w:val="61"/>
                <w:kern w:val="0"/>
                <w:sz w:val="20"/>
                <w:szCs w:val="24"/>
                <w:fitText w:val="1180" w:id="-1832203255"/>
              </w:rPr>
              <w:t>補助員を伴う場</w:t>
            </w:r>
            <w:r w:rsidRPr="00626B83">
              <w:rPr>
                <w:rFonts w:ascii="ＭＳ 明朝" w:eastAsia="ＭＳ 明朝" w:hAnsi="ＭＳ 明朝" w:cs="ＭＳ 明朝" w:hint="eastAsia"/>
                <w:spacing w:val="5"/>
                <w:w w:val="61"/>
                <w:kern w:val="0"/>
                <w:sz w:val="20"/>
                <w:szCs w:val="24"/>
                <w:fitText w:val="1180" w:id="-1832203255"/>
              </w:rPr>
              <w:t>合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(A　　)×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3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 ３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×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39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100×(C　　　)</w:t>
            </w:r>
          </w:p>
        </w:tc>
        <w:tc>
          <w:tcPr>
            <w:tcW w:w="2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ﾎ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周知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26B83">
              <w:rPr>
                <w:rFonts w:ascii="ＭＳ 明朝" w:eastAsia="ＭＳ 明朝" w:hAnsi="ＭＳ 明朝" w:cs="Times New Roman" w:hint="eastAsia"/>
                <w:spacing w:val="4"/>
                <w:szCs w:val="24"/>
              </w:rPr>
              <w:t>(A　　)×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１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20,000</w:t>
            </w:r>
          </w:p>
        </w:tc>
        <w:tc>
          <w:tcPr>
            <w:tcW w:w="8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7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391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ﾍ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緊急時対応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6B83" w:rsidRPr="00626B83" w:rsidRDefault="00626B83" w:rsidP="00626B8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26B83">
              <w:rPr>
                <w:rFonts w:ascii="ＭＳ 明朝" w:eastAsia="ＭＳ 明朝" w:hAnsi="ＭＳ 明朝" w:cs="Times New Roman" w:hint="eastAsia"/>
                <w:spacing w:val="4"/>
                <w:szCs w:val="24"/>
              </w:rPr>
              <w:t>(A　　)×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 １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63"/>
        </w:trPr>
        <w:tc>
          <w:tcPr>
            <w:tcW w:w="216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20,000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122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6"/>
                <w:szCs w:val="24"/>
              </w:rPr>
              <w:t>ﾄ</w:t>
            </w:r>
            <w:r w:rsidRPr="00626B83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16"/>
                <w:szCs w:val="24"/>
              </w:rPr>
              <w:t>緊急時連絡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2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0"/>
                <w:szCs w:val="24"/>
              </w:rPr>
              <w:t>万戸以下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Cs w:val="24"/>
              </w:rPr>
              <w:t>(A　　)×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8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１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4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 w:val="restart"/>
            <w:tcBorders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32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20,000</w:t>
            </w:r>
          </w:p>
        </w:tc>
        <w:tc>
          <w:tcPr>
            <w:tcW w:w="8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7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26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626B83">
              <w:rPr>
                <w:rFonts w:ascii="ＭＳ 明朝" w:eastAsia="ＭＳ 明朝" w:hAnsi="ＭＳ 明朝" w:cs="Century"/>
                <w:spacing w:val="2"/>
                <w:kern w:val="0"/>
                <w:sz w:val="20"/>
                <w:szCs w:val="24"/>
              </w:rPr>
              <w:t xml:space="preserve"> </w:t>
            </w:r>
            <w:r w:rsidRPr="00626B83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4"/>
              </w:rPr>
              <w:t>2</w:t>
            </w:r>
            <w:r w:rsidRPr="00626B83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20"/>
                <w:szCs w:val="24"/>
              </w:rPr>
              <w:t>万戸を超える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afterLines="50" w:after="180" w:line="2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１＋((A　　)－ 20,000 )×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50" w:before="180" w:line="260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１</w:t>
            </w:r>
          </w:p>
        </w:tc>
        <w:tc>
          <w:tcPr>
            <w:tcW w:w="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6B83" w:rsidRPr="00626B83" w:rsidTr="00B34929">
        <w:trPr>
          <w:cantSplit/>
          <w:trHeight w:val="425"/>
        </w:trPr>
        <w:tc>
          <w:tcPr>
            <w:tcW w:w="13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44" w:lineRule="exact"/>
              <w:rPr>
                <w:rFonts w:ascii="ＭＳ 明朝" w:eastAsia="ＭＳ 明朝" w:hAnsi="ＭＳ 明朝" w:cs="Century"/>
                <w:spacing w:val="2"/>
                <w:kern w:val="0"/>
                <w:sz w:val="22"/>
                <w:szCs w:val="24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3371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Lines="20" w:before="72" w:line="200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626B8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80,000</w:t>
            </w:r>
          </w:p>
        </w:tc>
        <w:tc>
          <w:tcPr>
            <w:tcW w:w="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  <w:right w:val="nil"/>
            </w:tcBorders>
          </w:tcPr>
          <w:p w:rsidR="00626B83" w:rsidRPr="00626B83" w:rsidRDefault="00626B83" w:rsidP="00626B83">
            <w:pPr>
              <w:wordWrap w:val="0"/>
              <w:autoSpaceDE w:val="0"/>
              <w:autoSpaceDN w:val="0"/>
              <w:adjustRightInd w:val="0"/>
              <w:spacing w:before="271" w:line="1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ind w:left="832" w:hangingChars="400" w:hanging="832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(備考)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１　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複数の保安業務を実施する場合であって、告示第２条第２号に該当する場合は、当該保安業務について様式31の「２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告示第２条第２号による算定」に記入すること。</w:t>
      </w:r>
    </w:p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ind w:leftChars="300" w:left="838" w:hangingChars="100" w:hanging="208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２　（Ａ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）には消費者戸数、（Ｂ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）には月間実働日数、（Ｃ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）には年間実働日数、（Ｄ　）には調査員数、（Ｅ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 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）には充填作業者数を記入すること。</w:t>
      </w:r>
    </w:p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ind w:firstLineChars="300" w:firstLine="624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 xml:space="preserve">３　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「該当の有無」の欄には、該当する場合「○」を記入すること。</w:t>
      </w:r>
    </w:p>
    <w:p w:rsidR="00626B83" w:rsidRPr="00626B83" w:rsidRDefault="00626B83" w:rsidP="00626B83">
      <w:pPr>
        <w:wordWrap w:val="0"/>
        <w:autoSpaceDE w:val="0"/>
        <w:autoSpaceDN w:val="0"/>
        <w:adjustRightInd w:val="0"/>
        <w:spacing w:line="367" w:lineRule="exact"/>
        <w:ind w:firstLineChars="300" w:firstLine="624"/>
        <w:rPr>
          <w:rFonts w:ascii="ＭＳ 明朝" w:eastAsia="ＭＳ 明朝" w:hAnsi="ＭＳ 明朝" w:cs="ＭＳ 明朝"/>
          <w:spacing w:val="4"/>
          <w:kern w:val="0"/>
          <w:sz w:val="20"/>
          <w:szCs w:val="24"/>
        </w:rPr>
      </w:pP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 xml:space="preserve">４　</w:t>
      </w:r>
      <w:r w:rsidRPr="00626B83">
        <w:rPr>
          <w:rFonts w:ascii="ＭＳ 明朝" w:eastAsia="ＭＳ 明朝" w:hAnsi="ＭＳ 明朝" w:cs="ＭＳ 明朝" w:hint="eastAsia"/>
          <w:spacing w:val="2"/>
          <w:kern w:val="0"/>
          <w:sz w:val="20"/>
          <w:szCs w:val="24"/>
        </w:rPr>
        <w:t xml:space="preserve"> </w:t>
      </w:r>
      <w:r w:rsidRPr="00626B83">
        <w:rPr>
          <w:rFonts w:ascii="ＭＳ 明朝" w:eastAsia="ＭＳ 明朝" w:hAnsi="ＭＳ 明朝" w:cs="ＭＳ 明朝" w:hint="eastAsia"/>
          <w:spacing w:val="4"/>
          <w:kern w:val="0"/>
          <w:sz w:val="20"/>
          <w:szCs w:val="24"/>
        </w:rPr>
        <w:t>算定人数は、小数点以下４桁目を四捨五入し、小数点以下３桁とすること。</w:t>
      </w:r>
    </w:p>
    <w:p w:rsidR="00840CE8" w:rsidRPr="00626B83" w:rsidRDefault="00840CE8"/>
    <w:sectPr w:rsidR="00840CE8" w:rsidRPr="00626B8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3"/>
    <w:rsid w:val="004F62F0"/>
    <w:rsid w:val="00626B83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29807C79.dotm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2021-03-10T05:44:00Z</cp:lastPrinted>
  <dcterms:created xsi:type="dcterms:W3CDTF">2021-02-25T02:12:00Z</dcterms:created>
  <dcterms:modified xsi:type="dcterms:W3CDTF">2021-03-10T05:44:00Z</dcterms:modified>
</cp:coreProperties>
</file>