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9F" w:rsidRPr="009C0B9F" w:rsidRDefault="009C0B9F" w:rsidP="009C0B9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  <w:bookmarkStart w:id="0" w:name="_GoBack"/>
      <w:bookmarkEnd w:id="0"/>
      <w:r w:rsidRPr="009C0B9F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様式120</w:t>
      </w:r>
    </w:p>
    <w:tbl>
      <w:tblPr>
        <w:tblW w:w="9690" w:type="dxa"/>
        <w:tblInd w:w="12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4"/>
        <w:gridCol w:w="435"/>
        <w:gridCol w:w="1931"/>
        <w:gridCol w:w="1843"/>
        <w:gridCol w:w="709"/>
        <w:gridCol w:w="1842"/>
        <w:gridCol w:w="2886"/>
      </w:tblGrid>
      <w:tr w:rsidR="009C0B9F" w:rsidRPr="009C0B9F" w:rsidTr="00B34929">
        <w:trPr>
          <w:cantSplit/>
          <w:trHeight w:hRule="exact" w:val="553"/>
        </w:trPr>
        <w:tc>
          <w:tcPr>
            <w:tcW w:w="44" w:type="dxa"/>
            <w:vMerge w:val="restart"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0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0"/>
              </w:rPr>
              <w:t>液化石油ガス販売事業</w:t>
            </w:r>
          </w:p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0"/>
              </w:rPr>
              <w:t>事故届出書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液石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617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2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×</w:t>
            </w:r>
            <w:r w:rsidRPr="00305191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340" w:id="-1832193536"/>
              </w:rPr>
              <w:t>受理年月</w:t>
            </w:r>
            <w:r w:rsidRPr="00305191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340" w:id="-1832193536"/>
              </w:rPr>
              <w:t>日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ind w:firstLineChars="200" w:firstLine="492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年　 月 　日</w:t>
            </w:r>
          </w:p>
        </w:tc>
      </w:tr>
      <w:tr w:rsidR="009C0B9F" w:rsidRPr="009C0B9F" w:rsidTr="00B34929">
        <w:trPr>
          <w:cantSplit/>
          <w:trHeight w:hRule="exact" w:val="950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 w:rsidRPr="009C0B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氏名又は名称（事業所の名称又は販売所の名称を含む。）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851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住所又は事務所（本社）所在地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851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2680" w:id="-1832193535"/>
              </w:rPr>
              <w:t>事業所所在</w:t>
            </w:r>
            <w:r w:rsidRPr="009C0B9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2680" w:id="-1832193535"/>
              </w:rPr>
              <w:t>地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567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75"/>
                <w:kern w:val="0"/>
                <w:sz w:val="24"/>
                <w:szCs w:val="24"/>
                <w:fitText w:val="2680" w:id="-1832193534"/>
              </w:rPr>
              <w:t>事故発生年月</w:t>
            </w:r>
            <w:r w:rsidRPr="009C0B9F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2680" w:id="-1832193534"/>
              </w:rPr>
              <w:t>日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567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2680" w:id="-1832193533"/>
              </w:rPr>
              <w:t>事故発生場</w:t>
            </w:r>
            <w:r w:rsidRPr="009C0B9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2680" w:id="-1832193533"/>
              </w:rPr>
              <w:t>所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567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2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jc w:val="center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180"/>
                <w:kern w:val="0"/>
                <w:sz w:val="24"/>
                <w:szCs w:val="24"/>
                <w:fitText w:val="2680" w:id="-1832193532"/>
              </w:rPr>
              <w:t>事故の状</w:t>
            </w:r>
            <w:r w:rsidRPr="009C0B9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2680" w:id="-1832193532"/>
              </w:rPr>
              <w:t>況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Century" w:hint="eastAsia"/>
                <w:spacing w:val="3"/>
                <w:kern w:val="0"/>
                <w:sz w:val="24"/>
                <w:szCs w:val="24"/>
              </w:rPr>
              <w:t xml:space="preserve"> </w:t>
            </w:r>
            <w:r w:rsidRPr="009C0B9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別紙のとおり</w:t>
            </w:r>
          </w:p>
        </w:tc>
      </w:tr>
      <w:tr w:rsidR="009C0B9F" w:rsidRPr="009C0B9F" w:rsidTr="00B34929">
        <w:trPr>
          <w:cantSplit/>
          <w:trHeight w:hRule="exact" w:val="567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300" w:lineRule="exact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Century" w:hint="eastAsia"/>
                <w:spacing w:val="20"/>
                <w:kern w:val="0"/>
                <w:sz w:val="22"/>
              </w:rPr>
              <w:t xml:space="preserve"> </w:t>
            </w:r>
            <w:r w:rsidRPr="009C0B9F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650" w:id="-1832193531"/>
              </w:rPr>
              <w:t>事故発生の</w:t>
            </w:r>
          </w:p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 w:rsidRPr="009C0B9F">
              <w:rPr>
                <w:rFonts w:ascii="ＭＳ 明朝" w:eastAsia="ＭＳ 明朝" w:hAnsi="ＭＳ 明朝" w:cs="Century" w:hint="eastAsia"/>
                <w:spacing w:val="20"/>
                <w:kern w:val="0"/>
                <w:sz w:val="24"/>
                <w:szCs w:val="24"/>
              </w:rPr>
              <w:t xml:space="preserve"> </w:t>
            </w:r>
            <w:r w:rsidRPr="009C0B9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650" w:id="-1832193530"/>
              </w:rPr>
              <w:t>特定消費設</w:t>
            </w:r>
            <w:r w:rsidRPr="009C0B9F">
              <w:rPr>
                <w:rFonts w:ascii="ＭＳ 明朝" w:eastAsia="ＭＳ 明朝" w:hAnsi="ＭＳ 明朝" w:cs="ＭＳ 明朝" w:hint="eastAsia"/>
                <w:spacing w:val="30"/>
                <w:kern w:val="0"/>
                <w:sz w:val="24"/>
                <w:szCs w:val="24"/>
                <w:fitText w:val="1650" w:id="-1832193530"/>
              </w:rPr>
              <w:t>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5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567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機　　　種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567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型　　　式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567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2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3"/>
                <w:kern w:val="0"/>
                <w:sz w:val="24"/>
                <w:szCs w:val="24"/>
              </w:rPr>
              <w:t>製造 年 月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1527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Lines="50" w:before="180" w:line="340" w:lineRule="exact"/>
              <w:ind w:firstLineChars="100" w:firstLine="280"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spacing w:val="20"/>
                <w:kern w:val="0"/>
                <w:sz w:val="24"/>
                <w:szCs w:val="24"/>
              </w:rPr>
              <w:t>特定ガス消</w:t>
            </w:r>
          </w:p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Century" w:hint="eastAsia"/>
                <w:spacing w:val="20"/>
                <w:kern w:val="0"/>
                <w:sz w:val="24"/>
                <w:szCs w:val="24"/>
              </w:rPr>
              <w:t xml:space="preserve">  </w:t>
            </w:r>
            <w:r w:rsidRPr="009C0B9F">
              <w:rPr>
                <w:rFonts w:ascii="ＭＳ 明朝" w:eastAsia="ＭＳ 明朝" w:hAnsi="ＭＳ 明朝" w:cs="ＭＳ 明朝" w:hint="eastAsia"/>
                <w:spacing w:val="20"/>
                <w:kern w:val="0"/>
                <w:sz w:val="24"/>
                <w:szCs w:val="24"/>
              </w:rPr>
              <w:t>費機器の設</w:t>
            </w:r>
          </w:p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Century" w:hint="eastAsia"/>
                <w:spacing w:val="20"/>
                <w:kern w:val="0"/>
                <w:sz w:val="24"/>
                <w:szCs w:val="24"/>
              </w:rPr>
              <w:t xml:space="preserve">  </w:t>
            </w:r>
            <w:r w:rsidRPr="009C0B9F">
              <w:rPr>
                <w:rFonts w:ascii="ＭＳ 明朝" w:eastAsia="ＭＳ 明朝" w:hAnsi="ＭＳ 明朝" w:cs="ＭＳ 明朝" w:hint="eastAsia"/>
                <w:spacing w:val="20"/>
                <w:kern w:val="0"/>
                <w:sz w:val="24"/>
                <w:szCs w:val="24"/>
              </w:rPr>
              <w:t>置工事の監</w:t>
            </w:r>
          </w:p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Century" w:hint="eastAsia"/>
                <w:spacing w:val="20"/>
                <w:kern w:val="0"/>
                <w:sz w:val="24"/>
                <w:szCs w:val="24"/>
              </w:rPr>
              <w:t xml:space="preserve">  </w:t>
            </w:r>
            <w:r w:rsidRPr="009C0B9F">
              <w:rPr>
                <w:rFonts w:ascii="ＭＳ 明朝" w:eastAsia="ＭＳ 明朝" w:hAnsi="ＭＳ 明朝" w:cs="ＭＳ 明朝" w:hint="eastAsia"/>
                <w:spacing w:val="20"/>
                <w:kern w:val="0"/>
                <w:sz w:val="24"/>
                <w:szCs w:val="24"/>
              </w:rPr>
              <w:t>督に関する</w:t>
            </w:r>
          </w:p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Century" w:hint="eastAsia"/>
                <w:spacing w:val="20"/>
                <w:kern w:val="0"/>
                <w:sz w:val="24"/>
                <w:szCs w:val="24"/>
              </w:rPr>
              <w:t xml:space="preserve">  </w:t>
            </w:r>
            <w:r w:rsidRPr="009C0B9F">
              <w:rPr>
                <w:rFonts w:ascii="ＭＳ 明朝" w:eastAsia="ＭＳ 明朝" w:hAnsi="ＭＳ 明朝" w:cs="ＭＳ 明朝" w:hint="eastAsia"/>
                <w:spacing w:val="20"/>
                <w:kern w:val="0"/>
                <w:sz w:val="24"/>
                <w:szCs w:val="24"/>
              </w:rPr>
              <w:t>法律第６条</w:t>
            </w:r>
          </w:p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20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Century" w:hint="eastAsia"/>
                <w:spacing w:val="20"/>
                <w:kern w:val="0"/>
                <w:sz w:val="24"/>
                <w:szCs w:val="24"/>
              </w:rPr>
              <w:t xml:space="preserve">  </w:t>
            </w:r>
            <w:r w:rsidRPr="009C0B9F">
              <w:rPr>
                <w:rFonts w:ascii="ＭＳ 明朝" w:eastAsia="ＭＳ 明朝" w:hAnsi="ＭＳ 明朝" w:cs="ＭＳ 明朝" w:hint="eastAsia"/>
                <w:spacing w:val="20"/>
                <w:kern w:val="0"/>
                <w:sz w:val="24"/>
                <w:szCs w:val="24"/>
              </w:rPr>
              <w:t>の規定によ</w:t>
            </w:r>
          </w:p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  <w:r w:rsidRPr="009C0B9F">
              <w:rPr>
                <w:rFonts w:ascii="ＭＳ 明朝" w:eastAsia="ＭＳ 明朝" w:hAnsi="ＭＳ 明朝" w:cs="Century" w:hint="eastAsia"/>
                <w:spacing w:val="20"/>
                <w:kern w:val="0"/>
                <w:sz w:val="24"/>
                <w:szCs w:val="24"/>
              </w:rPr>
              <w:t xml:space="preserve">  </w:t>
            </w:r>
            <w:r w:rsidRPr="009C0B9F">
              <w:rPr>
                <w:rFonts w:ascii="ＭＳ 明朝" w:eastAsia="ＭＳ 明朝" w:hAnsi="ＭＳ 明朝" w:cs="ＭＳ 明朝" w:hint="eastAsia"/>
                <w:spacing w:val="20"/>
                <w:kern w:val="0"/>
                <w:sz w:val="24"/>
                <w:szCs w:val="24"/>
              </w:rPr>
              <w:t>る表示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Century" w:hint="eastAsia"/>
                <w:spacing w:val="3"/>
                <w:kern w:val="0"/>
                <w:sz w:val="24"/>
                <w:szCs w:val="24"/>
              </w:rPr>
              <w:t xml:space="preserve"> </w:t>
            </w:r>
            <w:r w:rsidRPr="00305191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340" w:id="-1832193529"/>
              </w:rPr>
              <w:t>工事業者</w:t>
            </w:r>
            <w:r w:rsidRPr="00305191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340" w:id="-1832193529"/>
              </w:rPr>
              <w:t>の</w:t>
            </w:r>
          </w:p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氏名又は名称</w:t>
            </w:r>
          </w:p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Century" w:hint="eastAsia"/>
                <w:spacing w:val="3"/>
                <w:kern w:val="0"/>
                <w:sz w:val="24"/>
                <w:szCs w:val="24"/>
              </w:rPr>
              <w:t xml:space="preserve"> </w:t>
            </w:r>
            <w:r w:rsidRPr="00305191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340" w:id="-1832193528"/>
              </w:rPr>
              <w:t>及び連絡</w:t>
            </w:r>
            <w:r w:rsidRPr="00305191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340" w:id="-1832193528"/>
              </w:rPr>
              <w:t>先</w:t>
            </w:r>
          </w:p>
        </w:tc>
        <w:tc>
          <w:tcPr>
            <w:tcW w:w="54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567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監督者の氏名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567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資格証の番号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  <w:tr w:rsidR="009C0B9F" w:rsidRPr="009C0B9F" w:rsidTr="00B34929">
        <w:trPr>
          <w:cantSplit/>
          <w:trHeight w:hRule="exact" w:val="818"/>
        </w:trPr>
        <w:tc>
          <w:tcPr>
            <w:tcW w:w="44" w:type="dxa"/>
            <w:vMerge/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idowControl/>
              <w:jc w:val="left"/>
              <w:rPr>
                <w:rFonts w:ascii="ＭＳ 明朝" w:eastAsia="ＭＳ 明朝" w:hAnsi="ＭＳ 明朝" w:cs="ＭＳ 明朝"/>
                <w:spacing w:val="2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Lines="10" w:before="36" w:line="320" w:lineRule="exact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施工内容及び</w:t>
            </w:r>
          </w:p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9C0B9F">
              <w:rPr>
                <w:rFonts w:ascii="ＭＳ 明朝" w:eastAsia="ＭＳ 明朝" w:hAnsi="ＭＳ 明朝" w:cs="Century" w:hint="eastAsia"/>
                <w:spacing w:val="3"/>
                <w:kern w:val="0"/>
                <w:sz w:val="24"/>
                <w:szCs w:val="24"/>
              </w:rPr>
              <w:t xml:space="preserve"> </w:t>
            </w:r>
            <w:r w:rsidRPr="00305191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340" w:id="-1832193527"/>
              </w:rPr>
              <w:t>施工年月</w:t>
            </w:r>
            <w:r w:rsidRPr="00305191">
              <w:rPr>
                <w:rFonts w:ascii="ＭＳ 明朝" w:eastAsia="ＭＳ 明朝" w:hAnsi="ＭＳ 明朝" w:cs="ＭＳ 明朝" w:hint="eastAsia"/>
                <w:spacing w:val="7"/>
                <w:kern w:val="0"/>
                <w:sz w:val="24"/>
                <w:szCs w:val="24"/>
                <w:fitText w:val="1340" w:id="-1832193527"/>
              </w:rPr>
              <w:t>日</w:t>
            </w:r>
          </w:p>
        </w:tc>
        <w:tc>
          <w:tcPr>
            <w:tcW w:w="54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B9F" w:rsidRPr="009C0B9F" w:rsidRDefault="009C0B9F" w:rsidP="009C0B9F">
            <w:pPr>
              <w:wordWrap w:val="0"/>
              <w:autoSpaceDE w:val="0"/>
              <w:autoSpaceDN w:val="0"/>
              <w:adjustRightInd w:val="0"/>
              <w:spacing w:before="114" w:line="210" w:lineRule="exact"/>
              <w:rPr>
                <w:rFonts w:ascii="ＭＳ 明朝" w:eastAsia="ＭＳ 明朝" w:hAnsi="ＭＳ 明朝" w:cs="ＭＳ 明朝"/>
                <w:spacing w:val="3"/>
                <w:kern w:val="0"/>
                <w:sz w:val="22"/>
              </w:rPr>
            </w:pPr>
          </w:p>
        </w:tc>
      </w:tr>
    </w:tbl>
    <w:p w:rsidR="009C0B9F" w:rsidRPr="009C0B9F" w:rsidRDefault="009C0B9F" w:rsidP="009C0B9F">
      <w:pPr>
        <w:wordWrap w:val="0"/>
        <w:autoSpaceDE w:val="0"/>
        <w:autoSpaceDN w:val="0"/>
        <w:adjustRightInd w:val="0"/>
        <w:spacing w:line="114" w:lineRule="exact"/>
        <w:rPr>
          <w:rFonts w:ascii="ＭＳ 明朝" w:eastAsia="ＭＳ 明朝" w:hAnsi="ＭＳ 明朝" w:cs="ＭＳ 明朝"/>
          <w:spacing w:val="3"/>
          <w:kern w:val="0"/>
          <w:sz w:val="22"/>
        </w:rPr>
      </w:pPr>
    </w:p>
    <w:p w:rsidR="009C0B9F" w:rsidRPr="009C0B9F" w:rsidRDefault="009C0B9F" w:rsidP="009C0B9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  <w:r w:rsidRPr="009C0B9F">
        <w:rPr>
          <w:rFonts w:ascii="ＭＳ 明朝" w:eastAsia="ＭＳ 明朝" w:hAnsi="ＭＳ 明朝" w:cs="ＭＳ 明朝" w:hint="eastAsia"/>
          <w:spacing w:val="3"/>
          <w:kern w:val="0"/>
          <w:sz w:val="22"/>
        </w:rPr>
        <w:t xml:space="preserve">  　　　　　　　　　　　　　　　　　　　　　　　</w:t>
      </w:r>
      <w:r w:rsidRPr="009C0B9F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9C0B9F" w:rsidRPr="009C0B9F" w:rsidRDefault="009C0B9F" w:rsidP="009C0B9F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9C0B9F" w:rsidRPr="009C0B9F" w:rsidRDefault="009C0B9F" w:rsidP="009C0B9F">
      <w:pPr>
        <w:wordWrap w:val="0"/>
        <w:autoSpaceDE w:val="0"/>
        <w:autoSpaceDN w:val="0"/>
        <w:adjustRightInd w:val="0"/>
        <w:spacing w:line="367" w:lineRule="exact"/>
        <w:ind w:firstLineChars="300" w:firstLine="678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  <w:r w:rsidRPr="009C0B9F">
        <w:rPr>
          <w:rFonts w:ascii="ＭＳ 明朝" w:eastAsia="ＭＳ 明朝" w:hAnsi="ＭＳ 明朝" w:cs="ＭＳ 明朝" w:hint="eastAsia"/>
          <w:spacing w:val="3"/>
          <w:kern w:val="0"/>
          <w:sz w:val="22"/>
        </w:rPr>
        <w:t xml:space="preserve">  　　　　　　　　　　　　　　　　</w:t>
      </w:r>
      <w:r w:rsidRPr="009C0B9F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代表者氏名　　　　　　　  </w:t>
      </w:r>
    </w:p>
    <w:p w:rsidR="009C0B9F" w:rsidRPr="009C0B9F" w:rsidRDefault="009C0B9F" w:rsidP="009C0B9F">
      <w:pPr>
        <w:wordWrap w:val="0"/>
        <w:autoSpaceDE w:val="0"/>
        <w:autoSpaceDN w:val="0"/>
        <w:adjustRightInd w:val="0"/>
        <w:spacing w:line="367" w:lineRule="exact"/>
        <w:ind w:firstLineChars="100" w:firstLine="246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  <w:r w:rsidRPr="009C0B9F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多治見市長　</w:t>
      </w:r>
    </w:p>
    <w:p w:rsidR="00840CE8" w:rsidRDefault="00840CE8"/>
    <w:sectPr w:rsidR="00840CE8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9F"/>
    <w:rsid w:val="00305191"/>
    <w:rsid w:val="00840CE8"/>
    <w:rsid w:val="009C0B9F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1E826848.dotm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2021-03-10T08:35:00Z</cp:lastPrinted>
  <dcterms:created xsi:type="dcterms:W3CDTF">2021-02-25T02:50:00Z</dcterms:created>
  <dcterms:modified xsi:type="dcterms:W3CDTF">2021-03-10T08:35:00Z</dcterms:modified>
</cp:coreProperties>
</file>