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20CD" w14:textId="3E053D8F" w:rsidR="00400417" w:rsidRDefault="00400417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Century" w:eastAsia="ＭＳ 明朝" w:hAnsi="Century" w:cs="Times New Roman"/>
          <w:snapToGrid w:val="0"/>
          <w:sz w:val="24"/>
          <w:szCs w:val="20"/>
        </w:rPr>
      </w:pPr>
      <w:bookmarkStart w:id="0" w:name="_GoBack"/>
      <w:bookmarkEnd w:id="0"/>
      <w:r w:rsidRPr="00400417">
        <w:rPr>
          <w:rFonts w:ascii="ＭＳ ゴシック" w:eastAsia="ＭＳ ゴシック" w:hAnsi="ＭＳ ゴシック" w:cs="Times New Roman" w:hint="eastAsia"/>
          <w:snapToGrid w:val="0"/>
          <w:sz w:val="24"/>
          <w:szCs w:val="20"/>
        </w:rPr>
        <w:t>第３号様式</w:t>
      </w:r>
      <w:r>
        <w:rPr>
          <w:rFonts w:ascii="Century" w:eastAsia="ＭＳ 明朝" w:hAnsi="Century" w:cs="Times New Roman" w:hint="eastAsia"/>
          <w:snapToGrid w:val="0"/>
          <w:sz w:val="24"/>
          <w:szCs w:val="20"/>
        </w:rPr>
        <w:t>（第４条関係）</w:t>
      </w:r>
    </w:p>
    <w:p w14:paraId="478D26E0" w14:textId="6CBFF6A1" w:rsidR="00B22457" w:rsidRPr="00B60833" w:rsidRDefault="00647410" w:rsidP="00647410">
      <w:pPr>
        <w:tabs>
          <w:tab w:val="left" w:pos="210"/>
          <w:tab w:val="center" w:pos="4200"/>
        </w:tabs>
        <w:spacing w:line="300" w:lineRule="exact"/>
        <w:ind w:firstLineChars="105" w:firstLine="252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B60833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　　　　　　　　　</w:t>
      </w:r>
      <w:r w:rsidR="00A201B5" w:rsidRPr="00B60833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AD7697" w:rsidRPr="00B60833">
        <w:rPr>
          <w:rFonts w:ascii="Century" w:eastAsia="ＭＳ 明朝" w:hAnsi="Century" w:cs="Times New Roman" w:hint="eastAsia"/>
          <w:snapToGrid w:val="0"/>
          <w:sz w:val="24"/>
          <w:szCs w:val="20"/>
        </w:rPr>
        <w:t xml:space="preserve">　</w:t>
      </w:r>
      <w:r w:rsidR="00B22457" w:rsidRPr="00FF5592">
        <w:rPr>
          <w:rFonts w:ascii="ＭＳ 明朝" w:eastAsia="ＭＳ 明朝" w:hAnsi="ＭＳ 明朝" w:cs="Times New Roman" w:hint="eastAsia"/>
          <w:snapToGrid w:val="0"/>
          <w:spacing w:val="60"/>
          <w:kern w:val="0"/>
          <w:sz w:val="24"/>
          <w:szCs w:val="20"/>
          <w:fitText w:val="2040" w:id="-2022525693"/>
        </w:rPr>
        <w:t>急速充電設</w:t>
      </w:r>
      <w:r w:rsidR="00B22457" w:rsidRPr="00FF5592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3"/>
        </w:rPr>
        <w:t>備</w:t>
      </w:r>
    </w:p>
    <w:p w14:paraId="0D193878" w14:textId="3ED21D19" w:rsidR="00647410" w:rsidRPr="00B60833" w:rsidRDefault="00647410" w:rsidP="00400417">
      <w:pPr>
        <w:tabs>
          <w:tab w:val="left" w:pos="210"/>
          <w:tab w:val="center" w:pos="4200"/>
        </w:tabs>
        <w:spacing w:line="300" w:lineRule="exact"/>
        <w:ind w:firstLineChars="1150" w:firstLine="3059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FF5592">
        <w:rPr>
          <w:rFonts w:ascii="ＭＳ 明朝" w:eastAsia="ＭＳ 明朝" w:hAnsi="ＭＳ 明朝" w:cs="Times New Roman" w:hint="eastAsia"/>
          <w:snapToGrid w:val="0"/>
          <w:spacing w:val="43"/>
          <w:w w:val="75"/>
          <w:kern w:val="0"/>
          <w:sz w:val="24"/>
          <w:szCs w:val="20"/>
          <w:fitText w:val="2040" w:id="-2022525695"/>
        </w:rPr>
        <w:t>燃料電池発電設</w:t>
      </w:r>
      <w:r w:rsidRPr="00FF5592">
        <w:rPr>
          <w:rFonts w:ascii="ＭＳ 明朝" w:eastAsia="ＭＳ 明朝" w:hAnsi="ＭＳ 明朝" w:cs="Times New Roman" w:hint="eastAsia"/>
          <w:snapToGrid w:val="0"/>
          <w:w w:val="75"/>
          <w:kern w:val="0"/>
          <w:sz w:val="24"/>
          <w:szCs w:val="20"/>
          <w:fitText w:val="2040" w:id="-2022525695"/>
        </w:rPr>
        <w:t>備</w:t>
      </w:r>
    </w:p>
    <w:p w14:paraId="1B9805F3" w14:textId="41E9F379" w:rsidR="00647410" w:rsidRPr="00B60833" w:rsidRDefault="00647410" w:rsidP="00A201B5">
      <w:pPr>
        <w:tabs>
          <w:tab w:val="left" w:pos="210"/>
          <w:tab w:val="center" w:pos="4200"/>
        </w:tabs>
        <w:spacing w:line="340" w:lineRule="exact"/>
        <w:ind w:firstLineChars="1316" w:firstLine="3065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FF5592">
        <w:rPr>
          <w:rFonts w:ascii="ＭＳ 明朝" w:eastAsia="ＭＳ 明朝" w:hAnsi="ＭＳ 明朝" w:cs="Times New Roman" w:hint="eastAsia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発　</w:t>
      </w:r>
      <w:r w:rsidRPr="00FF5592">
        <w:rPr>
          <w:rFonts w:ascii="ＭＳ 明朝" w:eastAsia="ＭＳ 明朝" w:hAnsi="ＭＳ 明朝" w:cs="Times New Roman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 </w:t>
      </w:r>
      <w:r w:rsidRPr="00FF5592">
        <w:rPr>
          <w:rFonts w:ascii="ＭＳ 明朝" w:eastAsia="ＭＳ 明朝" w:hAnsi="ＭＳ 明朝" w:cs="Times New Roman" w:hint="eastAsia"/>
          <w:snapToGrid w:val="0"/>
          <w:spacing w:val="33"/>
          <w:w w:val="70"/>
          <w:kern w:val="0"/>
          <w:sz w:val="24"/>
          <w:szCs w:val="20"/>
          <w:fitText w:val="2025" w:id="-2022525950"/>
        </w:rPr>
        <w:t>電</w:t>
      </w:r>
      <w:r w:rsidRPr="00FF5592">
        <w:rPr>
          <w:rFonts w:ascii="ＭＳ 明朝" w:eastAsia="ＭＳ 明朝" w:hAnsi="ＭＳ 明朝" w:cs="Times New Roman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 </w:t>
      </w:r>
      <w:r w:rsidRPr="00FF5592">
        <w:rPr>
          <w:rFonts w:ascii="ＭＳ 明朝" w:eastAsia="ＭＳ 明朝" w:hAnsi="ＭＳ 明朝" w:cs="Times New Roman" w:hint="eastAsia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　設</w:t>
      </w:r>
      <w:r w:rsidRPr="00FF5592">
        <w:rPr>
          <w:rFonts w:ascii="ＭＳ 明朝" w:eastAsia="ＭＳ 明朝" w:hAnsi="ＭＳ 明朝" w:cs="Times New Roman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 </w:t>
      </w:r>
      <w:r w:rsidRPr="00FF5592">
        <w:rPr>
          <w:rFonts w:ascii="ＭＳ 明朝" w:eastAsia="ＭＳ 明朝" w:hAnsi="ＭＳ 明朝" w:cs="Times New Roman" w:hint="eastAsia"/>
          <w:snapToGrid w:val="0"/>
          <w:spacing w:val="33"/>
          <w:w w:val="70"/>
          <w:kern w:val="0"/>
          <w:sz w:val="24"/>
          <w:szCs w:val="20"/>
          <w:fitText w:val="2025" w:id="-2022525950"/>
        </w:rPr>
        <w:t xml:space="preserve">　</w:t>
      </w:r>
      <w:r w:rsidRPr="00FF5592">
        <w:rPr>
          <w:rFonts w:ascii="ＭＳ 明朝" w:eastAsia="ＭＳ 明朝" w:hAnsi="ＭＳ 明朝" w:cs="Times New Roman" w:hint="eastAsia"/>
          <w:snapToGrid w:val="0"/>
          <w:spacing w:val="6"/>
          <w:w w:val="70"/>
          <w:kern w:val="0"/>
          <w:sz w:val="24"/>
          <w:szCs w:val="20"/>
          <w:fitText w:val="2025" w:id="-2022525950"/>
        </w:rPr>
        <w:t>備</w:t>
      </w: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="00475D50"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設置</w:t>
      </w:r>
      <w:r w:rsidR="00B22457"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届出書</w:t>
      </w:r>
    </w:p>
    <w:p w14:paraId="3228F127" w14:textId="77777777" w:rsidR="00647410" w:rsidRPr="00B6083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変　</w:t>
      </w:r>
      <w:r w:rsidRPr="00B6083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>電</w:t>
      </w:r>
      <w:r w:rsidRPr="00B6083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設</w:t>
      </w:r>
      <w:r w:rsidRPr="00B60833">
        <w:rPr>
          <w:rFonts w:ascii="ＭＳ 明朝" w:eastAsia="ＭＳ 明朝" w:hAnsi="ＭＳ 明朝" w:cs="Times New Roman"/>
          <w:snapToGrid w:val="0"/>
          <w:sz w:val="24"/>
          <w:szCs w:val="20"/>
        </w:rPr>
        <w:t xml:space="preserve"> </w:t>
      </w: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備　</w:t>
      </w:r>
    </w:p>
    <w:p w14:paraId="67B82FA5" w14:textId="77777777" w:rsidR="00647410" w:rsidRPr="00B60833" w:rsidRDefault="00647410" w:rsidP="00647410">
      <w:pPr>
        <w:tabs>
          <w:tab w:val="left" w:pos="210"/>
          <w:tab w:val="center" w:pos="4200"/>
        </w:tabs>
        <w:spacing w:line="360" w:lineRule="exact"/>
        <w:ind w:firstLineChars="100" w:firstLine="240"/>
        <w:rPr>
          <w:rFonts w:ascii="ＭＳ 明朝" w:eastAsia="ＭＳ 明朝" w:hAnsi="ＭＳ 明朝" w:cs="Times New Roman"/>
          <w:snapToGrid w:val="0"/>
          <w:sz w:val="24"/>
          <w:szCs w:val="20"/>
        </w:rPr>
      </w:pPr>
      <w:r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　　　　　　　　　　</w:t>
      </w:r>
      <w:r w:rsidR="00A201B5" w:rsidRPr="00B60833">
        <w:rPr>
          <w:rFonts w:ascii="ＭＳ 明朝" w:eastAsia="ＭＳ 明朝" w:hAnsi="ＭＳ 明朝" w:cs="Times New Roman" w:hint="eastAsia"/>
          <w:snapToGrid w:val="0"/>
          <w:sz w:val="24"/>
          <w:szCs w:val="20"/>
        </w:rPr>
        <w:t xml:space="preserve">　</w:t>
      </w:r>
      <w:r w:rsidRPr="00FF5592">
        <w:rPr>
          <w:rFonts w:ascii="ＭＳ 明朝" w:eastAsia="ＭＳ 明朝" w:hAnsi="ＭＳ 明朝" w:cs="Times New Roman" w:hint="eastAsia"/>
          <w:snapToGrid w:val="0"/>
          <w:spacing w:val="105"/>
          <w:kern w:val="0"/>
          <w:sz w:val="24"/>
          <w:szCs w:val="20"/>
          <w:fitText w:val="2040" w:id="-2022525696"/>
        </w:rPr>
        <w:t>蓄電池設</w:t>
      </w:r>
      <w:r w:rsidRPr="00FF5592">
        <w:rPr>
          <w:rFonts w:ascii="ＭＳ 明朝" w:eastAsia="ＭＳ 明朝" w:hAnsi="ＭＳ 明朝" w:cs="Times New Roman" w:hint="eastAsia"/>
          <w:snapToGrid w:val="0"/>
          <w:kern w:val="0"/>
          <w:sz w:val="24"/>
          <w:szCs w:val="20"/>
          <w:fitText w:val="2040" w:id="-2022525696"/>
        </w:rPr>
        <w:t>備</w:t>
      </w:r>
    </w:p>
    <w:p w14:paraId="2008BBEA" w14:textId="77777777" w:rsidR="00647410" w:rsidRPr="00B60833" w:rsidRDefault="00647410" w:rsidP="00647410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 w:cs="Times New Roman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5"/>
        <w:gridCol w:w="1050"/>
        <w:gridCol w:w="15"/>
        <w:gridCol w:w="715"/>
        <w:gridCol w:w="155"/>
        <w:gridCol w:w="1005"/>
        <w:gridCol w:w="15"/>
        <w:gridCol w:w="785"/>
        <w:gridCol w:w="145"/>
        <w:gridCol w:w="872"/>
        <w:gridCol w:w="992"/>
        <w:gridCol w:w="284"/>
        <w:gridCol w:w="1212"/>
        <w:gridCol w:w="330"/>
        <w:gridCol w:w="1455"/>
      </w:tblGrid>
      <w:tr w:rsidR="00B60833" w:rsidRPr="00B60833" w14:paraId="41621021" w14:textId="77777777" w:rsidTr="00A87CF9">
        <w:trPr>
          <w:cantSplit/>
          <w:trHeight w:hRule="exact" w:val="1795"/>
        </w:trPr>
        <w:tc>
          <w:tcPr>
            <w:tcW w:w="9765" w:type="dxa"/>
            <w:gridSpan w:val="15"/>
            <w:vAlign w:val="center"/>
          </w:tcPr>
          <w:p w14:paraId="0A1DB3DD" w14:textId="77777777" w:rsidR="00647410" w:rsidRPr="00B60833" w:rsidRDefault="00647410" w:rsidP="00A201B5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>年</w:t>
            </w:r>
            <w:r w:rsidR="00B22457" w:rsidRPr="009A615D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>月</w:t>
            </w:r>
            <w:r w:rsidR="00B22457" w:rsidRPr="009A615D">
              <w:rPr>
                <w:rFonts w:ascii="Century" w:eastAsia="ＭＳ 明朝" w:hAnsi="Century" w:cs="Times New Roman" w:hint="eastAsia"/>
                <w:snapToGrid w:val="0"/>
                <w:spacing w:val="60"/>
                <w:kern w:val="0"/>
                <w:sz w:val="24"/>
                <w:szCs w:val="20"/>
                <w:fitText w:val="1781" w:id="-2014607104"/>
              </w:rPr>
              <w:t xml:space="preserve">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781" w:id="-2014607104"/>
              </w:rPr>
              <w:t>日</w:t>
            </w:r>
          </w:p>
          <w:p w14:paraId="3089CD13" w14:textId="77777777" w:rsidR="00647410" w:rsidRPr="00B60833" w:rsidRDefault="00647410" w:rsidP="00647410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="00B15F8F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多治見市消防長</w:t>
            </w:r>
          </w:p>
          <w:p w14:paraId="318D16B0" w14:textId="77777777" w:rsidR="00647410" w:rsidRPr="00B60833" w:rsidRDefault="00647410" w:rsidP="0064741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        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届出者</w:t>
            </w:r>
          </w:p>
          <w:p w14:paraId="0CAC2E0A" w14:textId="77777777" w:rsidR="00475D50" w:rsidRPr="00B60833" w:rsidRDefault="00647410" w:rsidP="00B22457">
            <w:pPr>
              <w:spacing w:line="26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　　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  <w:r w:rsidR="00B22457"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B22457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</w:t>
            </w:r>
          </w:p>
          <w:p w14:paraId="446EEFC7" w14:textId="77777777" w:rsidR="00B15F8F" w:rsidRPr="00B60833" w:rsidRDefault="00647410" w:rsidP="00475D50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 w:cs="Times New Roman"/>
                <w:snapToGrid w:val="0"/>
                <w:sz w:val="28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      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  <w:r w:rsidR="00B22457" w:rsidRPr="00B60833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　　　　　　　　　　　　　　　　　　</w:t>
            </w:r>
            <w:r w:rsidR="00593710" w:rsidRPr="00B60833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 xml:space="preserve">　</w:t>
            </w:r>
          </w:p>
          <w:p w14:paraId="6EF17D55" w14:textId="77777777" w:rsidR="00647410" w:rsidRPr="00B60833" w:rsidRDefault="00B15F8F" w:rsidP="00B15F8F">
            <w:pPr>
              <w:spacing w:line="300" w:lineRule="exact"/>
              <w:ind w:firstLineChars="1950" w:firstLine="4680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4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4"/>
              </w:rPr>
              <w:t>電話</w:t>
            </w:r>
            <w:r w:rsidR="00647410" w:rsidRPr="00B60833">
              <w:rPr>
                <w:rFonts w:ascii="Century" w:eastAsia="ＭＳ 明朝" w:hAnsi="Century" w:cs="Times New Roman"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B60833" w:rsidRPr="00B60833" w14:paraId="044F68DB" w14:textId="77777777" w:rsidTr="00A87CF9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6A118B57" w14:textId="77777777" w:rsidR="00647410" w:rsidRPr="00B60833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防火</w:t>
            </w:r>
          </w:p>
          <w:p w14:paraId="3E1B8224" w14:textId="77777777" w:rsidR="00647410" w:rsidRPr="00B60833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対象</w:t>
            </w:r>
          </w:p>
          <w:p w14:paraId="405C6A62" w14:textId="77777777" w:rsidR="00647410" w:rsidRPr="00B60833" w:rsidRDefault="00647410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3469FA22" w14:textId="77777777" w:rsidR="00647410" w:rsidRPr="00B60833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3"/>
            <w:vAlign w:val="center"/>
          </w:tcPr>
          <w:p w14:paraId="60ADBD98" w14:textId="77777777" w:rsidR="00647410" w:rsidRPr="00B60833" w:rsidRDefault="00647410" w:rsidP="00B22457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</w:t>
            </w:r>
            <w:r w:rsidR="00CE7CA3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                            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電話</w:t>
            </w:r>
            <w:r w:rsidR="00B22457" w:rsidRPr="00B60833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　　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B60833" w:rsidRPr="00B60833" w14:paraId="0BD8F332" w14:textId="77777777" w:rsidTr="00CE7CA3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75765DF7" w14:textId="77777777" w:rsidR="00647410" w:rsidRPr="00B60833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8FFC6B6" w14:textId="77777777" w:rsidR="00647410" w:rsidRPr="00B60833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8"/>
            <w:vAlign w:val="center"/>
          </w:tcPr>
          <w:p w14:paraId="6777293A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759299" w14:textId="77777777" w:rsidR="00647410" w:rsidRPr="00B60833" w:rsidRDefault="00CE7CA3" w:rsidP="00CE7CA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7685F36F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B60833" w:rsidRPr="00B60833" w14:paraId="7E575A5A" w14:textId="77777777" w:rsidTr="00CE7CA3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1CF68109" w14:textId="77777777" w:rsidR="00647410" w:rsidRPr="00B60833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設置</w:t>
            </w:r>
          </w:p>
          <w:p w14:paraId="37C0EEC4" w14:textId="77777777" w:rsidR="00647410" w:rsidRPr="00B60833" w:rsidRDefault="00647410" w:rsidP="00475D50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5"/>
            <w:vAlign w:val="center"/>
          </w:tcPr>
          <w:p w14:paraId="7F94AD64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91"/>
              </w:rPr>
              <w:t xml:space="preserve">構　　　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91"/>
              </w:rPr>
              <w:t>造</w:t>
            </w:r>
          </w:p>
        </w:tc>
        <w:tc>
          <w:tcPr>
            <w:tcW w:w="3093" w:type="dxa"/>
            <w:gridSpan w:val="6"/>
            <w:vAlign w:val="center"/>
          </w:tcPr>
          <w:p w14:paraId="05CCCD84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90"/>
              </w:rPr>
              <w:t xml:space="preserve">場　　　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90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1CF501EB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75"/>
                <w:kern w:val="0"/>
                <w:sz w:val="24"/>
                <w:szCs w:val="20"/>
                <w:fitText w:val="2640" w:id="-2014606589"/>
              </w:rPr>
              <w:t xml:space="preserve">床　　面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2640" w:id="-2014606589"/>
              </w:rPr>
              <w:t>積</w:t>
            </w:r>
          </w:p>
        </w:tc>
      </w:tr>
      <w:tr w:rsidR="00B60833" w:rsidRPr="00B60833" w14:paraId="27A81CE3" w14:textId="77777777" w:rsidTr="00CE7CA3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7832218F" w14:textId="77777777" w:rsidR="00647410" w:rsidRPr="00B60833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5"/>
            <w:vAlign w:val="center"/>
          </w:tcPr>
          <w:p w14:paraId="363E5653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3093" w:type="dxa"/>
            <w:gridSpan w:val="6"/>
            <w:vAlign w:val="center"/>
          </w:tcPr>
          <w:p w14:paraId="10826CDF" w14:textId="77777777" w:rsidR="00647410" w:rsidRPr="00B60833" w:rsidRDefault="00647410" w:rsidP="00647410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pacing w:val="-1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60833">
              <w:rPr>
                <w:rFonts w:ascii="Century" w:eastAsia="ＭＳ 明朝" w:hAnsi="Century" w:cs="Times New Roman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階）</w:t>
            </w:r>
            <w:r w:rsidR="00C239EC"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、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76975BC2" w14:textId="77777777" w:rsidR="00647410" w:rsidRPr="00B60833" w:rsidRDefault="00647410" w:rsidP="00B22457">
            <w:pPr>
              <w:spacing w:line="280" w:lineRule="exact"/>
              <w:ind w:firstLineChars="700" w:firstLine="168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B60833" w:rsidRPr="00B60833" w14:paraId="17D2B0F3" w14:textId="77777777" w:rsidTr="00CE7CA3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7768EA3B" w14:textId="77777777" w:rsidR="00647410" w:rsidRPr="00B60833" w:rsidRDefault="00647410" w:rsidP="00647410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4"/>
            <w:vAlign w:val="center"/>
          </w:tcPr>
          <w:p w14:paraId="0EEEDB5D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Cs w:val="20"/>
              </w:rPr>
              <w:t>消防用設備等又は</w:t>
            </w:r>
          </w:p>
          <w:p w14:paraId="7C62310F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Cs w:val="20"/>
              </w:rPr>
              <w:t>特殊消防用設備等</w:t>
            </w:r>
          </w:p>
          <w:p w14:paraId="5E010814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89FDC60" w14:textId="77777777" w:rsidR="00647410" w:rsidRPr="00B60833" w:rsidRDefault="00647410" w:rsidP="00647410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Align w:val="center"/>
          </w:tcPr>
          <w:p w14:paraId="57D64B68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1155" w:id="-2022536182"/>
              </w:rPr>
              <w:t>不燃区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7"/>
                <w:kern w:val="0"/>
                <w:sz w:val="24"/>
                <w:szCs w:val="20"/>
                <w:fitText w:val="1155" w:id="-2022536182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5317AA46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4DEC22EF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77050D0D" w14:textId="77777777" w:rsidR="00647410" w:rsidRPr="00B60833" w:rsidRDefault="00647410" w:rsidP="00647410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有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・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無</w:t>
            </w:r>
          </w:p>
        </w:tc>
      </w:tr>
      <w:tr w:rsidR="00B60833" w:rsidRPr="00B60833" w14:paraId="7E1F2DDF" w14:textId="77777777" w:rsidTr="00B22457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08DB0C42" w14:textId="77777777" w:rsidR="00647410" w:rsidRPr="00B60833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届</w:t>
            </w:r>
          </w:p>
          <w:p w14:paraId="5671F95F" w14:textId="77777777" w:rsidR="00647410" w:rsidRPr="00B60833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出</w:t>
            </w:r>
          </w:p>
          <w:p w14:paraId="6D789098" w14:textId="77777777" w:rsidR="00647410" w:rsidRPr="00B60833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設</w:t>
            </w:r>
          </w:p>
          <w:p w14:paraId="45500450" w14:textId="77777777" w:rsidR="00647410" w:rsidRPr="00B60833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14:paraId="29C25CE3" w14:textId="77777777" w:rsidR="00647410" w:rsidRPr="00B60833" w:rsidRDefault="00647410" w:rsidP="00647410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電　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2072328E" w14:textId="77777777" w:rsidR="00647410" w:rsidRPr="00B60833" w:rsidRDefault="00475D50" w:rsidP="00475D50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4"/>
            <w:vMerge w:val="restart"/>
            <w:vAlign w:val="center"/>
          </w:tcPr>
          <w:p w14:paraId="580A2D01" w14:textId="77777777" w:rsidR="00B22457" w:rsidRPr="00B60833" w:rsidRDefault="00647410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196D5AC7" w14:textId="22238703" w:rsidR="00647410" w:rsidRPr="00FF5592" w:rsidRDefault="006E6758" w:rsidP="00B22457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FF5592">
              <w:rPr>
                <w:rFonts w:ascii="Century" w:eastAsia="ＭＳ 明朝" w:hAnsi="Century" w:cs="Times New Roman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13404EDA" w14:textId="77777777" w:rsidR="00647410" w:rsidRPr="00B60833" w:rsidRDefault="00B22457" w:rsidP="00647410">
            <w:pPr>
              <w:spacing w:line="300" w:lineRule="exact"/>
              <w:ind w:firstLineChars="900" w:firstLine="2160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251DAA68" w14:textId="77777777" w:rsidR="00647410" w:rsidRPr="00B60833" w:rsidRDefault="00B22457" w:rsidP="00B22457">
            <w:pPr>
              <w:spacing w:line="240" w:lineRule="exact"/>
              <w:ind w:firstLineChars="300" w:firstLine="660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ｋ</w:t>
            </w:r>
            <w:r w:rsidR="001A0A22" w:rsidRPr="00B60833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Ｗ</w:t>
            </w:r>
          </w:p>
        </w:tc>
      </w:tr>
      <w:tr w:rsidR="00B60833" w:rsidRPr="00B60833" w14:paraId="76D82AC5" w14:textId="77777777" w:rsidTr="00B22457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0D2FB8E7" w14:textId="77777777" w:rsidR="00647410" w:rsidRPr="00B60833" w:rsidRDefault="00647410" w:rsidP="00647410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14:paraId="7AD5372D" w14:textId="77777777" w:rsidR="00647410" w:rsidRPr="00B60833" w:rsidRDefault="00647410" w:rsidP="00647410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60B2C191" w14:textId="77777777" w:rsidR="00647410" w:rsidRPr="00B60833" w:rsidRDefault="00647410" w:rsidP="00647410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4"/>
            <w:vMerge/>
            <w:vAlign w:val="center"/>
          </w:tcPr>
          <w:p w14:paraId="44B8BA35" w14:textId="77777777" w:rsidR="00647410" w:rsidRPr="00B60833" w:rsidRDefault="00647410" w:rsidP="00647410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7DCC579F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234A5CD5" w14:textId="5985039E" w:rsidR="00647410" w:rsidRPr="00FF5592" w:rsidRDefault="006E6758" w:rsidP="006E6758">
            <w:pPr>
              <w:spacing w:afterLines="20" w:after="72" w:line="240" w:lineRule="exact"/>
              <w:jc w:val="right"/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</w:pPr>
            <w:r w:rsidRPr="00FF5592">
              <w:rPr>
                <w:rFonts w:ascii="ＭＳ 明朝" w:eastAsia="ＭＳ 明朝" w:hAnsi="ＭＳ 明朝" w:cs="Times New Roman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B60833" w:rsidRPr="00B60833" w14:paraId="480CC96E" w14:textId="77777777" w:rsidTr="00CE7CA3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5DEDCE23" w14:textId="77777777" w:rsidR="00B22457" w:rsidRPr="00B60833" w:rsidRDefault="00B22457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Align w:val="center"/>
          </w:tcPr>
          <w:p w14:paraId="0709F740" w14:textId="77777777" w:rsidR="00B22457" w:rsidRPr="00B60833" w:rsidRDefault="00B22457" w:rsidP="00647410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1471" w:id="-2014605568"/>
              </w:rPr>
              <w:t>着工（予定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1" w:id="-2014605568"/>
              </w:rPr>
              <w:t>）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80"/>
                <w:kern w:val="0"/>
                <w:sz w:val="24"/>
                <w:szCs w:val="20"/>
                <w:fitText w:val="1470" w:id="-2022536181"/>
              </w:rPr>
              <w:t>年月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470" w:id="-2022536181"/>
              </w:rPr>
              <w:t>日</w:t>
            </w:r>
          </w:p>
        </w:tc>
        <w:tc>
          <w:tcPr>
            <w:tcW w:w="1960" w:type="dxa"/>
            <w:gridSpan w:val="4"/>
            <w:vAlign w:val="center"/>
          </w:tcPr>
          <w:p w14:paraId="245F0042" w14:textId="77777777" w:rsidR="00B22457" w:rsidRPr="00B60833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6B99ABAE" w14:textId="77777777" w:rsidR="00B22457" w:rsidRPr="00B60833" w:rsidRDefault="00B22457" w:rsidP="00CE7CA3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45"/>
                <w:kern w:val="0"/>
                <w:sz w:val="24"/>
                <w:szCs w:val="20"/>
                <w:fitText w:val="1920" w:id="-2022526208"/>
              </w:rPr>
              <w:t>竣工（予定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 w:val="24"/>
                <w:szCs w:val="20"/>
                <w:fitText w:val="1920" w:id="-2022526208"/>
              </w:rPr>
              <w:t>）</w:t>
            </w:r>
            <w:r w:rsidRPr="00CB1629">
              <w:rPr>
                <w:rFonts w:ascii="Century" w:eastAsia="ＭＳ 明朝" w:hAnsi="Century" w:cs="Times New Roman" w:hint="eastAsia"/>
                <w:snapToGrid w:val="0"/>
                <w:spacing w:val="360"/>
                <w:kern w:val="0"/>
                <w:sz w:val="24"/>
                <w:szCs w:val="20"/>
                <w:fitText w:val="2160" w:id="-2022527743"/>
              </w:rPr>
              <w:t>年月</w:t>
            </w:r>
            <w:r w:rsidRPr="00CB1629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  <w:fitText w:val="2160" w:id="-2022527743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015C2BE6" w14:textId="77777777" w:rsidR="00B22457" w:rsidRPr="00B60833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b/>
                <w:snapToGrid w:val="0"/>
                <w:sz w:val="24"/>
                <w:szCs w:val="20"/>
              </w:rPr>
            </w:pPr>
          </w:p>
        </w:tc>
      </w:tr>
      <w:tr w:rsidR="00B60833" w:rsidRPr="00B60833" w14:paraId="046AB630" w14:textId="77777777" w:rsidTr="00CE7CA3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2D98679E" w14:textId="77777777" w:rsidR="00647410" w:rsidRPr="00B60833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vAlign w:val="center"/>
          </w:tcPr>
          <w:p w14:paraId="4ACBD17E" w14:textId="77777777" w:rsidR="00647410" w:rsidRPr="00B60833" w:rsidRDefault="00475D5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設備</w:t>
            </w:r>
            <w:r w:rsidR="00647410" w:rsidRPr="00B60833">
              <w:rPr>
                <w:rFonts w:ascii="Century" w:eastAsia="ＭＳ 明朝" w:hAnsi="Century" w:cs="Times New Roman" w:hint="eastAsia"/>
                <w:snapToGrid w:val="0"/>
                <w:kern w:val="0"/>
                <w:sz w:val="24"/>
                <w:szCs w:val="20"/>
              </w:rPr>
              <w:t>の概要</w:t>
            </w:r>
          </w:p>
        </w:tc>
        <w:tc>
          <w:tcPr>
            <w:tcW w:w="1175" w:type="dxa"/>
            <w:gridSpan w:val="3"/>
            <w:vAlign w:val="center"/>
          </w:tcPr>
          <w:p w14:paraId="0830B85A" w14:textId="77777777" w:rsidR="00647410" w:rsidRPr="00B60833" w:rsidRDefault="00B22457" w:rsidP="00647410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501D058C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9A615D">
              <w:rPr>
                <w:rFonts w:ascii="Century" w:eastAsia="ＭＳ 明朝" w:hAnsi="Century" w:cs="Times New Roman" w:hint="eastAsia"/>
                <w:snapToGrid w:val="0"/>
                <w:spacing w:val="30"/>
                <w:kern w:val="0"/>
                <w:sz w:val="24"/>
                <w:szCs w:val="20"/>
                <w:fitText w:val="5565" w:id="-2022536177"/>
              </w:rPr>
              <w:t>キュービクル式（屋内・屋外）・その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12"/>
                <w:kern w:val="0"/>
                <w:sz w:val="24"/>
                <w:szCs w:val="20"/>
                <w:fitText w:val="5565" w:id="-2022536177"/>
              </w:rPr>
              <w:t>他</w:t>
            </w:r>
          </w:p>
        </w:tc>
      </w:tr>
      <w:tr w:rsidR="00B60833" w:rsidRPr="00B60833" w14:paraId="2E29B004" w14:textId="77777777" w:rsidTr="00CE7CA3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0CDBF940" w14:textId="77777777" w:rsidR="00647410" w:rsidRPr="00B60833" w:rsidRDefault="00647410" w:rsidP="00647410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3"/>
            <w:vMerge/>
            <w:vAlign w:val="center"/>
          </w:tcPr>
          <w:p w14:paraId="6DF5CD5C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1"/>
            <w:vAlign w:val="center"/>
          </w:tcPr>
          <w:p w14:paraId="09D43CB5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B60833" w:rsidRPr="00B60833" w14:paraId="25CA9D2D" w14:textId="77777777" w:rsidTr="00B22457">
        <w:trPr>
          <w:cantSplit/>
          <w:trHeight w:hRule="exact" w:val="569"/>
        </w:trPr>
        <w:tc>
          <w:tcPr>
            <w:tcW w:w="2515" w:type="dxa"/>
            <w:gridSpan w:val="4"/>
            <w:vAlign w:val="center"/>
          </w:tcPr>
          <w:p w14:paraId="10524F24" w14:textId="77777777" w:rsidR="00647410" w:rsidRPr="00B60833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1"/>
            <w:vAlign w:val="center"/>
          </w:tcPr>
          <w:p w14:paraId="40B2C8B5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B60833" w:rsidRPr="00B60833" w14:paraId="39B4C106" w14:textId="77777777" w:rsidTr="00B22457">
        <w:trPr>
          <w:cantSplit/>
          <w:trHeight w:hRule="exact" w:val="552"/>
        </w:trPr>
        <w:tc>
          <w:tcPr>
            <w:tcW w:w="2515" w:type="dxa"/>
            <w:gridSpan w:val="4"/>
            <w:vMerge w:val="restart"/>
            <w:vAlign w:val="center"/>
          </w:tcPr>
          <w:p w14:paraId="68FC7D85" w14:textId="77777777" w:rsidR="00647410" w:rsidRPr="00B60833" w:rsidRDefault="0068696C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工事施工</w:t>
            </w:r>
            <w:r w:rsidR="00647410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39683DAB" w14:textId="77777777" w:rsidR="00647410" w:rsidRPr="00B60833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6F12A79A" w14:textId="77777777" w:rsidR="00647410" w:rsidRPr="00B60833" w:rsidRDefault="00647410" w:rsidP="00B2245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</w:t>
            </w:r>
            <w:r w:rsidRPr="00B60833"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  <w:t xml:space="preserve"> </w:t>
            </w:r>
            <w:r w:rsidR="00F018CA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電話</w:t>
            </w:r>
            <w:r w:rsidR="00F018CA"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 xml:space="preserve">　</w:t>
            </w:r>
            <w:r w:rsidR="00B22457" w:rsidRPr="00B60833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　　　　</w:t>
            </w:r>
            <w:r w:rsidR="00F018CA" w:rsidRPr="00B60833">
              <w:rPr>
                <w:rFonts w:ascii="Century" w:eastAsia="ＭＳ 明朝" w:hAnsi="Century" w:cs="Times New Roman" w:hint="eastAsia"/>
                <w:snapToGrid w:val="0"/>
                <w:spacing w:val="-20"/>
                <w:sz w:val="22"/>
                <w:szCs w:val="20"/>
              </w:rPr>
              <w:t xml:space="preserve">　</w:t>
            </w: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番</w:t>
            </w:r>
          </w:p>
        </w:tc>
      </w:tr>
      <w:tr w:rsidR="00B60833" w:rsidRPr="00B60833" w14:paraId="2341AEF3" w14:textId="77777777" w:rsidTr="00B22457">
        <w:trPr>
          <w:cantSplit/>
          <w:trHeight w:hRule="exact" w:val="563"/>
        </w:trPr>
        <w:tc>
          <w:tcPr>
            <w:tcW w:w="2515" w:type="dxa"/>
            <w:gridSpan w:val="4"/>
            <w:vMerge/>
            <w:vAlign w:val="center"/>
          </w:tcPr>
          <w:p w14:paraId="665DC33E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361806FA" w14:textId="77777777" w:rsidR="00647410" w:rsidRPr="00B60833" w:rsidRDefault="00647410" w:rsidP="0064741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9"/>
            <w:tcBorders>
              <w:left w:val="single" w:sz="4" w:space="0" w:color="000000"/>
            </w:tcBorders>
            <w:vAlign w:val="center"/>
          </w:tcPr>
          <w:p w14:paraId="52D07C69" w14:textId="77777777" w:rsidR="00647410" w:rsidRPr="00B60833" w:rsidRDefault="00647410" w:rsidP="00647410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  <w:tr w:rsidR="00B60833" w:rsidRPr="00B60833" w14:paraId="5A487899" w14:textId="77777777" w:rsidTr="004C30ED">
        <w:trPr>
          <w:trHeight w:hRule="exact" w:val="449"/>
        </w:trPr>
        <w:tc>
          <w:tcPr>
            <w:tcW w:w="4620" w:type="dxa"/>
            <w:gridSpan w:val="9"/>
            <w:vAlign w:val="center"/>
          </w:tcPr>
          <w:p w14:paraId="29E15BD9" w14:textId="77777777" w:rsidR="00647410" w:rsidRPr="00B60833" w:rsidRDefault="00647410" w:rsidP="00647410">
            <w:pPr>
              <w:spacing w:line="210" w:lineRule="exact"/>
              <w:ind w:firstLineChars="100" w:firstLine="210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 xml:space="preserve">※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90"/>
                <w:kern w:val="0"/>
                <w:szCs w:val="21"/>
                <w:fitText w:val="3360" w:id="-2022536176"/>
              </w:rPr>
              <w:t xml:space="preserve">受　　　付　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Cs w:val="21"/>
                <w:fitText w:val="3360" w:id="-2022536176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458D56D1" w14:textId="77777777" w:rsidR="00647410" w:rsidRPr="00B60833" w:rsidRDefault="00647410" w:rsidP="00647410">
            <w:pPr>
              <w:spacing w:line="210" w:lineRule="exact"/>
              <w:ind w:firstLineChars="100" w:firstLine="210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B60833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※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90"/>
                <w:kern w:val="0"/>
                <w:szCs w:val="21"/>
                <w:fitText w:val="3360" w:id="-2022536192"/>
              </w:rPr>
              <w:t xml:space="preserve">経　　　過　　　</w:t>
            </w:r>
            <w:r w:rsidRPr="009A615D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Cs w:val="21"/>
                <w:fitText w:val="3360" w:id="-2022536192"/>
              </w:rPr>
              <w:t>欄</w:t>
            </w:r>
          </w:p>
        </w:tc>
      </w:tr>
      <w:tr w:rsidR="00B60833" w:rsidRPr="00B60833" w14:paraId="15CA7494" w14:textId="77777777" w:rsidTr="00AD7697">
        <w:trPr>
          <w:trHeight w:hRule="exact" w:val="914"/>
        </w:trPr>
        <w:tc>
          <w:tcPr>
            <w:tcW w:w="4620" w:type="dxa"/>
            <w:gridSpan w:val="9"/>
            <w:vAlign w:val="center"/>
          </w:tcPr>
          <w:p w14:paraId="29477C45" w14:textId="77777777" w:rsidR="00647410" w:rsidRPr="00B60833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3677321E" w14:textId="77777777" w:rsidR="00647410" w:rsidRPr="00B60833" w:rsidRDefault="00647410" w:rsidP="00647410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 w:val="24"/>
                <w:szCs w:val="20"/>
              </w:rPr>
            </w:pPr>
          </w:p>
        </w:tc>
      </w:tr>
    </w:tbl>
    <w:p w14:paraId="12E716C7" w14:textId="77777777" w:rsidR="00647410" w:rsidRPr="00B60833" w:rsidRDefault="00647410" w:rsidP="00B22457">
      <w:pPr>
        <w:spacing w:line="240" w:lineRule="exact"/>
        <w:ind w:firstLineChars="150" w:firstLine="315"/>
        <w:rPr>
          <w:rFonts w:ascii="Century" w:eastAsia="ＭＳ 明朝" w:hAnsi="Century" w:cs="Times New Roman"/>
          <w:snapToGrid w:val="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>備考　１　この用紙の大きさは、日本産業規格Ａ４とすること。</w:t>
      </w:r>
    </w:p>
    <w:p w14:paraId="46618EEF" w14:textId="77777777" w:rsidR="00647410" w:rsidRPr="00B60833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 xml:space="preserve">２　</w:t>
      </w:r>
      <w:r w:rsidR="00A201B5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</w:t>
      </w:r>
      <w:r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は、その名称、代表者氏名、主たる事務所の所在地を記入</w:t>
      </w:r>
      <w:r w:rsidRPr="00B60833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27B53AF8" w14:textId="77777777" w:rsidR="00647410" w:rsidRPr="00B60833" w:rsidRDefault="00647410" w:rsidP="00B22457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 xml:space="preserve">３　</w:t>
      </w:r>
      <w:r w:rsidR="00A201B5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電圧欄には、変電設備にあって</w:t>
      </w:r>
      <w:r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は一次電圧と二次電圧の双方を記入する</w:t>
      </w:r>
      <w:r w:rsidR="00B22457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こと。</w:t>
      </w:r>
    </w:p>
    <w:p w14:paraId="6EA41542" w14:textId="27424048" w:rsidR="00647410" w:rsidRPr="00B60833" w:rsidRDefault="00647410" w:rsidP="00B22457">
      <w:pPr>
        <w:spacing w:line="240" w:lineRule="exact"/>
        <w:ind w:leftChars="453" w:left="1134" w:hangingChars="87" w:hanging="183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 xml:space="preserve">４　</w:t>
      </w:r>
      <w:r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</w:t>
      </w:r>
      <w:r w:rsidR="00A91994" w:rsidRPr="00FF5592">
        <w:rPr>
          <w:rFonts w:ascii="Century" w:eastAsia="ＭＳ 明朝" w:hAnsi="Century" w:cs="Times New Roman" w:hint="eastAsia"/>
          <w:snapToGrid w:val="0"/>
          <w:spacing w:val="20"/>
          <w:szCs w:val="21"/>
        </w:rPr>
        <w:t>蓄電池容量</w:t>
      </w:r>
      <w:r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の欄には、</w:t>
      </w:r>
      <w:r w:rsidR="00B22457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急速充電設備、</w:t>
      </w:r>
      <w:r w:rsidR="00A201B5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燃料電池発電設備</w:t>
      </w:r>
      <w:r w:rsidR="00ED03EA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、発電設備又は</w:t>
      </w:r>
      <w:r w:rsidR="00A201B5"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変電設備にあって</w:t>
      </w:r>
      <w:r w:rsidRPr="00B60833">
        <w:rPr>
          <w:rFonts w:ascii="Century" w:eastAsia="ＭＳ 明朝" w:hAnsi="Century" w:cs="Times New Roman" w:hint="eastAsia"/>
          <w:snapToGrid w:val="0"/>
          <w:spacing w:val="20"/>
          <w:szCs w:val="21"/>
        </w:rPr>
        <w:t>は全出力</w:t>
      </w:r>
      <w:r w:rsidRPr="00B60833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</w:t>
      </w:r>
      <w:r w:rsidR="00A91994" w:rsidRPr="00FF5592">
        <w:rPr>
          <w:rFonts w:ascii="Century" w:eastAsia="ＭＳ 明朝" w:hAnsi="Century" w:cs="Times New Roman" w:hint="eastAsia"/>
          <w:snapToGrid w:val="0"/>
          <w:spacing w:val="20"/>
          <w:szCs w:val="21"/>
        </w:rPr>
        <w:t>蓄電池容量</w:t>
      </w:r>
      <w:r w:rsidRPr="00B60833">
        <w:rPr>
          <w:rFonts w:ascii="Century" w:eastAsia="ＭＳ 明朝" w:hAnsi="Century" w:cs="Times New Roman" w:hint="eastAsia"/>
          <w:snapToGrid w:val="0"/>
          <w:spacing w:val="10"/>
          <w:szCs w:val="21"/>
        </w:rPr>
        <w:t>を記入すること。</w:t>
      </w:r>
    </w:p>
    <w:p w14:paraId="27D064A9" w14:textId="77777777" w:rsidR="00647410" w:rsidRPr="00B60833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 xml:space="preserve">５　</w:t>
      </w:r>
      <w:r w:rsidR="00ED03EA" w:rsidRPr="00B60833">
        <w:rPr>
          <w:rFonts w:ascii="Century" w:eastAsia="ＭＳ 明朝" w:hAnsi="Century" w:cs="Times New Roman" w:hint="eastAsia"/>
          <w:snapToGrid w:val="0"/>
          <w:szCs w:val="21"/>
        </w:rPr>
        <w:t>届出</w:t>
      </w:r>
      <w:r w:rsidR="00F018CA" w:rsidRPr="00B60833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</w:t>
      </w:r>
      <w:r w:rsidRPr="00B60833">
        <w:rPr>
          <w:rFonts w:ascii="Century" w:eastAsia="ＭＳ 明朝" w:hAnsi="Century" w:cs="Times New Roman" w:hint="eastAsia"/>
          <w:snapToGrid w:val="0"/>
          <w:spacing w:val="14"/>
          <w:szCs w:val="21"/>
        </w:rPr>
        <w:t>概要欄に書き込めない事項は、別紙に記載して添付すること。</w:t>
      </w:r>
    </w:p>
    <w:p w14:paraId="00B27F97" w14:textId="77777777" w:rsidR="00647410" w:rsidRPr="00B60833" w:rsidRDefault="00647410" w:rsidP="00B22457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>６　※印の欄は、記入しないこと。</w:t>
      </w:r>
    </w:p>
    <w:p w14:paraId="5AD56F50" w14:textId="77777777" w:rsidR="00A201B5" w:rsidRPr="00B60833" w:rsidRDefault="00647410" w:rsidP="00A201B5">
      <w:pPr>
        <w:ind w:firstLineChars="450" w:firstLine="945"/>
        <w:rPr>
          <w:rFonts w:ascii="Century" w:eastAsia="ＭＳ 明朝" w:hAnsi="Century" w:cs="Times New Roman"/>
          <w:snapToGrid w:val="0"/>
          <w:sz w:val="22"/>
          <w:szCs w:val="20"/>
        </w:rPr>
      </w:pPr>
      <w:r w:rsidRPr="00B60833">
        <w:rPr>
          <w:rFonts w:ascii="Century" w:eastAsia="ＭＳ 明朝" w:hAnsi="Century" w:cs="Times New Roman" w:hint="eastAsia"/>
          <w:snapToGrid w:val="0"/>
          <w:szCs w:val="21"/>
        </w:rPr>
        <w:t>７　当該設備の設計図書を添付すること。</w:t>
      </w:r>
      <w:r w:rsidRPr="00B60833">
        <w:rPr>
          <w:rFonts w:ascii="Century" w:eastAsia="ＭＳ 明朝" w:hAnsi="Century" w:cs="Times New Roman"/>
          <w:snapToGrid w:val="0"/>
          <w:szCs w:val="21"/>
        </w:rPr>
        <w:t xml:space="preserve">  </w:t>
      </w:r>
      <w:r w:rsidRPr="00B60833">
        <w:rPr>
          <w:rFonts w:ascii="Century" w:eastAsia="ＭＳ 明朝" w:hAnsi="Century" w:cs="Times New Roman"/>
          <w:snapToGrid w:val="0"/>
          <w:sz w:val="22"/>
          <w:szCs w:val="20"/>
        </w:rPr>
        <w:t xml:space="preserve">                                        </w:t>
      </w:r>
      <w:r w:rsidRPr="00B60833">
        <w:rPr>
          <w:rFonts w:ascii="Century" w:eastAsia="ＭＳ 明朝" w:hAnsi="Century" w:cs="Times New Roman" w:hint="eastAsia"/>
          <w:snapToGrid w:val="0"/>
          <w:sz w:val="22"/>
          <w:szCs w:val="20"/>
        </w:rPr>
        <w:t xml:space="preserve">　</w:t>
      </w:r>
    </w:p>
    <w:p w14:paraId="491C3764" w14:textId="335E4489" w:rsidR="00B60833" w:rsidRDefault="00B60833">
      <w:pPr>
        <w:widowControl/>
        <w:jc w:val="left"/>
        <w:rPr>
          <w:rFonts w:ascii="ＭＳ 明朝" w:eastAsia="ＭＳ 明朝" w:hAnsi="ＭＳ 明朝" w:cs="Times New Roman"/>
          <w:snapToGrid w:val="0"/>
          <w:szCs w:val="21"/>
        </w:rPr>
      </w:pPr>
    </w:p>
    <w:sectPr w:rsidR="00B60833" w:rsidSect="00CE7CA3">
      <w:pgSz w:w="11906" w:h="16838"/>
      <w:pgMar w:top="709" w:right="566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CDD5B" w14:textId="77777777" w:rsidR="00806D9D" w:rsidRDefault="00806D9D" w:rsidP="00647410">
      <w:r>
        <w:separator/>
      </w:r>
    </w:p>
  </w:endnote>
  <w:endnote w:type="continuationSeparator" w:id="0">
    <w:p w14:paraId="0626A693" w14:textId="77777777" w:rsidR="00806D9D" w:rsidRDefault="00806D9D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EA22E" w14:textId="77777777" w:rsidR="00806D9D" w:rsidRDefault="00806D9D" w:rsidP="00647410">
      <w:r>
        <w:separator/>
      </w:r>
    </w:p>
  </w:footnote>
  <w:footnote w:type="continuationSeparator" w:id="0">
    <w:p w14:paraId="538A028B" w14:textId="77777777" w:rsidR="00806D9D" w:rsidRDefault="00806D9D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0"/>
    <w:rsid w:val="000225BC"/>
    <w:rsid w:val="000E7B78"/>
    <w:rsid w:val="00152EBA"/>
    <w:rsid w:val="00157324"/>
    <w:rsid w:val="0019203C"/>
    <w:rsid w:val="001A0A22"/>
    <w:rsid w:val="001D5401"/>
    <w:rsid w:val="00225B3F"/>
    <w:rsid w:val="0027284D"/>
    <w:rsid w:val="00280CD3"/>
    <w:rsid w:val="003569FC"/>
    <w:rsid w:val="0037778D"/>
    <w:rsid w:val="003D44CF"/>
    <w:rsid w:val="00400417"/>
    <w:rsid w:val="00407B63"/>
    <w:rsid w:val="00423734"/>
    <w:rsid w:val="00440890"/>
    <w:rsid w:val="00444CF7"/>
    <w:rsid w:val="004539B9"/>
    <w:rsid w:val="00463F23"/>
    <w:rsid w:val="00475D50"/>
    <w:rsid w:val="00491261"/>
    <w:rsid w:val="0049793F"/>
    <w:rsid w:val="004C30ED"/>
    <w:rsid w:val="0051446B"/>
    <w:rsid w:val="0051593D"/>
    <w:rsid w:val="00562486"/>
    <w:rsid w:val="00593710"/>
    <w:rsid w:val="00596C32"/>
    <w:rsid w:val="005973FB"/>
    <w:rsid w:val="00607325"/>
    <w:rsid w:val="00647410"/>
    <w:rsid w:val="00682704"/>
    <w:rsid w:val="0068696C"/>
    <w:rsid w:val="006E6758"/>
    <w:rsid w:val="006F1F4B"/>
    <w:rsid w:val="006F257E"/>
    <w:rsid w:val="00792353"/>
    <w:rsid w:val="00796F62"/>
    <w:rsid w:val="007B13AF"/>
    <w:rsid w:val="007C3DFE"/>
    <w:rsid w:val="00806D9D"/>
    <w:rsid w:val="00821D66"/>
    <w:rsid w:val="008E6568"/>
    <w:rsid w:val="0090670F"/>
    <w:rsid w:val="009A615D"/>
    <w:rsid w:val="009C65D2"/>
    <w:rsid w:val="00A201B5"/>
    <w:rsid w:val="00A91994"/>
    <w:rsid w:val="00AD7697"/>
    <w:rsid w:val="00B15F8F"/>
    <w:rsid w:val="00B17659"/>
    <w:rsid w:val="00B22457"/>
    <w:rsid w:val="00B43BC2"/>
    <w:rsid w:val="00B60833"/>
    <w:rsid w:val="00B92CFB"/>
    <w:rsid w:val="00BA6C0A"/>
    <w:rsid w:val="00BB4178"/>
    <w:rsid w:val="00C239EC"/>
    <w:rsid w:val="00C42A14"/>
    <w:rsid w:val="00C96A54"/>
    <w:rsid w:val="00CA2EC6"/>
    <w:rsid w:val="00CB1629"/>
    <w:rsid w:val="00CB2A80"/>
    <w:rsid w:val="00CE39CB"/>
    <w:rsid w:val="00CE7CA3"/>
    <w:rsid w:val="00D63A84"/>
    <w:rsid w:val="00DD063C"/>
    <w:rsid w:val="00E43E62"/>
    <w:rsid w:val="00E627F8"/>
    <w:rsid w:val="00EB7C7C"/>
    <w:rsid w:val="00ED03EA"/>
    <w:rsid w:val="00EF7BFD"/>
    <w:rsid w:val="00F018CA"/>
    <w:rsid w:val="00F10842"/>
    <w:rsid w:val="00F34FCA"/>
    <w:rsid w:val="00F43835"/>
    <w:rsid w:val="00F4757D"/>
    <w:rsid w:val="00F549D8"/>
    <w:rsid w:val="00FC1582"/>
    <w:rsid w:val="00FC6F4A"/>
    <w:rsid w:val="00FE5B3C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2F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19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19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19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19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19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10"/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10"/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rsid w:val="00647410"/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9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9199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199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199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199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1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21EA-872E-4261-A6FB-75A603B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3CC53565.dotm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暁(015743)</dc:creator>
  <cp:lastModifiedBy>Tajimi-city</cp:lastModifiedBy>
  <cp:revision>2</cp:revision>
  <cp:lastPrinted>2023-09-20T06:54:00Z</cp:lastPrinted>
  <dcterms:created xsi:type="dcterms:W3CDTF">2023-10-13T07:29:00Z</dcterms:created>
  <dcterms:modified xsi:type="dcterms:W3CDTF">2023-10-13T07:29:00Z</dcterms:modified>
</cp:coreProperties>
</file>